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57C5" w14:textId="5C0D9A69" w:rsidR="00161CFA" w:rsidRPr="00C9648A" w:rsidRDefault="00161CFA" w:rsidP="00C30167">
      <w:pPr>
        <w:spacing w:after="0"/>
        <w:jc w:val="center"/>
        <w:rPr>
          <w:rFonts w:ascii="Times New Roman" w:hAnsi="Times New Roman" w:cs="Times New Roman"/>
          <w:b/>
          <w:sz w:val="24"/>
          <w:szCs w:val="24"/>
        </w:rPr>
      </w:pPr>
      <w:r w:rsidRPr="00C9648A">
        <w:rPr>
          <w:rFonts w:ascii="Times New Roman" w:hAnsi="Times New Roman" w:cs="Times New Roman"/>
          <w:b/>
          <w:sz w:val="24"/>
          <w:szCs w:val="24"/>
        </w:rPr>
        <w:t>202</w:t>
      </w:r>
      <w:r w:rsidR="000B7F45">
        <w:rPr>
          <w:rFonts w:ascii="Times New Roman" w:hAnsi="Times New Roman" w:cs="Times New Roman"/>
          <w:b/>
          <w:sz w:val="24"/>
          <w:szCs w:val="24"/>
        </w:rPr>
        <w:t>2</w:t>
      </w:r>
      <w:r w:rsidRPr="00C9648A">
        <w:rPr>
          <w:rFonts w:ascii="Times New Roman" w:hAnsi="Times New Roman" w:cs="Times New Roman"/>
          <w:b/>
          <w:sz w:val="24"/>
          <w:szCs w:val="24"/>
        </w:rPr>
        <w:t xml:space="preserve"> Sugarcane Crop Germplasm Committee Meeting</w:t>
      </w:r>
    </w:p>
    <w:p w14:paraId="026EEDD1" w14:textId="673569BB" w:rsidR="00161CFA" w:rsidRDefault="00153C48" w:rsidP="00C30167">
      <w:pPr>
        <w:spacing w:after="0"/>
        <w:jc w:val="center"/>
        <w:rPr>
          <w:rFonts w:ascii="Times New Roman" w:hAnsi="Times New Roman" w:cs="Times New Roman"/>
          <w:b/>
          <w:sz w:val="24"/>
          <w:szCs w:val="24"/>
        </w:rPr>
      </w:pPr>
      <w:r w:rsidRPr="00C9648A">
        <w:rPr>
          <w:rFonts w:ascii="Times New Roman" w:hAnsi="Times New Roman" w:cs="Times New Roman"/>
          <w:b/>
          <w:sz w:val="24"/>
          <w:szCs w:val="24"/>
        </w:rPr>
        <w:t>Ju</w:t>
      </w:r>
      <w:r w:rsidR="00E0468E">
        <w:rPr>
          <w:rFonts w:ascii="Times New Roman" w:hAnsi="Times New Roman" w:cs="Times New Roman"/>
          <w:b/>
          <w:sz w:val="24"/>
          <w:szCs w:val="24"/>
        </w:rPr>
        <w:t>ne 21, 2022</w:t>
      </w:r>
    </w:p>
    <w:p w14:paraId="5DBF15FB" w14:textId="38FCEECF" w:rsidR="00E0468E" w:rsidRPr="00C9648A" w:rsidRDefault="005942C6" w:rsidP="00C30167">
      <w:pPr>
        <w:spacing w:after="0"/>
        <w:jc w:val="center"/>
        <w:rPr>
          <w:rFonts w:ascii="Times New Roman" w:hAnsi="Times New Roman" w:cs="Times New Roman"/>
          <w:b/>
          <w:sz w:val="24"/>
          <w:szCs w:val="24"/>
        </w:rPr>
      </w:pPr>
      <w:r>
        <w:rPr>
          <w:rFonts w:ascii="Times New Roman" w:hAnsi="Times New Roman" w:cs="Times New Roman"/>
          <w:b/>
          <w:sz w:val="24"/>
          <w:szCs w:val="24"/>
        </w:rPr>
        <w:t>Hyatt Regency Coconut Point</w:t>
      </w:r>
      <w:r w:rsidR="009D3842">
        <w:rPr>
          <w:rFonts w:ascii="Times New Roman" w:hAnsi="Times New Roman" w:cs="Times New Roman"/>
          <w:b/>
          <w:sz w:val="24"/>
          <w:szCs w:val="24"/>
        </w:rPr>
        <w:t>, Bonita Springs, Fl</w:t>
      </w:r>
    </w:p>
    <w:p w14:paraId="03CF1979" w14:textId="5DFB4DC8" w:rsidR="00A86869" w:rsidRPr="00C9648A" w:rsidRDefault="00A86869" w:rsidP="00C30167">
      <w:pPr>
        <w:spacing w:after="0"/>
        <w:jc w:val="center"/>
        <w:rPr>
          <w:rFonts w:ascii="Times New Roman" w:hAnsi="Times New Roman" w:cs="Times New Roman"/>
          <w:b/>
          <w:sz w:val="24"/>
          <w:szCs w:val="24"/>
        </w:rPr>
      </w:pPr>
      <w:r w:rsidRPr="00C9648A">
        <w:rPr>
          <w:rFonts w:ascii="Times New Roman" w:hAnsi="Times New Roman" w:cs="Times New Roman"/>
          <w:b/>
          <w:sz w:val="24"/>
          <w:szCs w:val="24"/>
        </w:rPr>
        <w:t>Chaired By Dr. Anna Hale, USDA-ARS, Houma, LA</w:t>
      </w:r>
    </w:p>
    <w:p w14:paraId="0CE3E653" w14:textId="77777777" w:rsidR="00EC3B36" w:rsidRPr="00C9648A" w:rsidRDefault="00EC3B36" w:rsidP="00C30167">
      <w:pPr>
        <w:spacing w:after="0"/>
        <w:jc w:val="center"/>
        <w:rPr>
          <w:rFonts w:ascii="Times New Roman" w:hAnsi="Times New Roman" w:cs="Times New Roman"/>
          <w:b/>
          <w:sz w:val="24"/>
          <w:szCs w:val="24"/>
        </w:rPr>
      </w:pPr>
    </w:p>
    <w:p w14:paraId="4AF752E6" w14:textId="2850FE17" w:rsidR="0040357F" w:rsidRPr="00C9648A" w:rsidRDefault="0040357F" w:rsidP="0040357F">
      <w:pPr>
        <w:jc w:val="center"/>
        <w:rPr>
          <w:rFonts w:ascii="Times New Roman" w:hAnsi="Times New Roman" w:cs="Times New Roman"/>
          <w:b/>
          <w:sz w:val="24"/>
          <w:szCs w:val="24"/>
        </w:rPr>
      </w:pPr>
      <w:r w:rsidRPr="00C9648A">
        <w:rPr>
          <w:rFonts w:ascii="Times New Roman" w:hAnsi="Times New Roman" w:cs="Times New Roman"/>
          <w:b/>
          <w:sz w:val="24"/>
          <w:szCs w:val="24"/>
        </w:rPr>
        <w:t>AGENDA</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0"/>
        <w:gridCol w:w="3648"/>
      </w:tblGrid>
      <w:tr w:rsidR="00386BAE" w:rsidRPr="00B37B9C" w14:paraId="480E5820" w14:textId="77777777" w:rsidTr="0053379D">
        <w:tc>
          <w:tcPr>
            <w:tcW w:w="1728" w:type="dxa"/>
          </w:tcPr>
          <w:p w14:paraId="03634AC3" w14:textId="77777777" w:rsidR="00386BAE" w:rsidRDefault="00386BAE" w:rsidP="00386BAE">
            <w:pPr>
              <w:spacing w:after="0"/>
            </w:pPr>
            <w:r>
              <w:t>9:00-9:10</w:t>
            </w:r>
          </w:p>
          <w:p w14:paraId="1337C567" w14:textId="77777777" w:rsidR="00386BAE" w:rsidRPr="00A077A5" w:rsidRDefault="00386BAE" w:rsidP="00386BAE">
            <w:pPr>
              <w:spacing w:after="0"/>
            </w:pPr>
            <w:r>
              <w:t>(</w:t>
            </w:r>
            <w:r w:rsidRPr="002E2AB4">
              <w:rPr>
                <w:color w:val="FF0000"/>
              </w:rPr>
              <w:t>10 minutes</w:t>
            </w:r>
            <w:r>
              <w:t>)</w:t>
            </w:r>
          </w:p>
        </w:tc>
        <w:tc>
          <w:tcPr>
            <w:tcW w:w="3960" w:type="dxa"/>
          </w:tcPr>
          <w:p w14:paraId="5D9CBA7C" w14:textId="77777777" w:rsidR="00386BAE" w:rsidRPr="00A077A5" w:rsidRDefault="00386BAE" w:rsidP="00386BAE">
            <w:pPr>
              <w:spacing w:after="0"/>
            </w:pPr>
            <w:r w:rsidRPr="00A077A5">
              <w:t>Introductions</w:t>
            </w:r>
            <w:r>
              <w:t xml:space="preserve"> and welcome</w:t>
            </w:r>
          </w:p>
        </w:tc>
        <w:tc>
          <w:tcPr>
            <w:tcW w:w="3648" w:type="dxa"/>
          </w:tcPr>
          <w:p w14:paraId="60AB1E7B" w14:textId="77777777" w:rsidR="00386BAE" w:rsidRDefault="00386BAE" w:rsidP="00386BAE">
            <w:pPr>
              <w:spacing w:after="0"/>
            </w:pPr>
            <w:r>
              <w:rPr>
                <w:b/>
              </w:rPr>
              <w:t xml:space="preserve">Zoom: </w:t>
            </w:r>
            <w:hyperlink r:id="rId9" w:history="1">
              <w:r>
                <w:rPr>
                  <w:rStyle w:val="Hyperlink"/>
                </w:rPr>
                <w:t>https://www.zoomgov.com/j/16084686264</w:t>
              </w:r>
            </w:hyperlink>
          </w:p>
          <w:p w14:paraId="3AC238EB" w14:textId="6600E949" w:rsidR="00386BAE" w:rsidRPr="00386BAE" w:rsidRDefault="00386BAE" w:rsidP="00386BAE">
            <w:pPr>
              <w:spacing w:after="0"/>
              <w:rPr>
                <w:b/>
              </w:rPr>
            </w:pPr>
            <w:r>
              <w:rPr>
                <w:b/>
              </w:rPr>
              <w:t xml:space="preserve"> Meeting ID: </w:t>
            </w:r>
            <w:r>
              <w:t>160 8468 6264</w:t>
            </w:r>
          </w:p>
        </w:tc>
      </w:tr>
      <w:tr w:rsidR="00386BAE" w:rsidRPr="00B37B9C" w14:paraId="65976D54" w14:textId="77777777" w:rsidTr="0053379D">
        <w:tc>
          <w:tcPr>
            <w:tcW w:w="1728" w:type="dxa"/>
          </w:tcPr>
          <w:p w14:paraId="6957ABC6" w14:textId="77777777" w:rsidR="00386BAE" w:rsidRDefault="00386BAE" w:rsidP="00386BAE">
            <w:pPr>
              <w:spacing w:after="0"/>
            </w:pPr>
            <w:r>
              <w:t>9:10-9:15</w:t>
            </w:r>
          </w:p>
          <w:p w14:paraId="6365B733" w14:textId="77777777" w:rsidR="00386BAE" w:rsidRPr="00A077A5" w:rsidRDefault="00386BAE" w:rsidP="00386BAE">
            <w:pPr>
              <w:spacing w:after="0"/>
            </w:pPr>
            <w:r>
              <w:t>(</w:t>
            </w:r>
            <w:r w:rsidRPr="002E2AB4">
              <w:rPr>
                <w:color w:val="FF0000"/>
              </w:rPr>
              <w:t>5 minutes</w:t>
            </w:r>
            <w:r>
              <w:t>)</w:t>
            </w:r>
          </w:p>
        </w:tc>
        <w:tc>
          <w:tcPr>
            <w:tcW w:w="3960" w:type="dxa"/>
          </w:tcPr>
          <w:p w14:paraId="50320B6C" w14:textId="77777777" w:rsidR="00386BAE" w:rsidRPr="00A077A5" w:rsidRDefault="00386BAE" w:rsidP="00386BAE">
            <w:pPr>
              <w:spacing w:after="0"/>
            </w:pPr>
            <w:r w:rsidRPr="00A077A5">
              <w:t>Approval of previous meeting’s minutes (previously sent to committee)</w:t>
            </w:r>
          </w:p>
        </w:tc>
        <w:tc>
          <w:tcPr>
            <w:tcW w:w="3648" w:type="dxa"/>
          </w:tcPr>
          <w:p w14:paraId="2AED1DA8" w14:textId="77777777" w:rsidR="00386BAE" w:rsidRPr="00A077A5" w:rsidRDefault="00386BAE" w:rsidP="00386BAE">
            <w:pPr>
              <w:spacing w:after="0"/>
            </w:pPr>
            <w:r>
              <w:t>Collins Kimbeng – LSU Ag Center, Baton Rouge, LA</w:t>
            </w:r>
          </w:p>
        </w:tc>
      </w:tr>
      <w:tr w:rsidR="00386BAE" w:rsidRPr="00B37B9C" w14:paraId="40BF6E96" w14:textId="77777777" w:rsidTr="0053379D">
        <w:tc>
          <w:tcPr>
            <w:tcW w:w="1728" w:type="dxa"/>
          </w:tcPr>
          <w:p w14:paraId="7D4A0B4D" w14:textId="77777777" w:rsidR="00386BAE" w:rsidRDefault="00386BAE" w:rsidP="00386BAE">
            <w:pPr>
              <w:spacing w:after="0"/>
            </w:pPr>
            <w:r>
              <w:t>9:15-9:25</w:t>
            </w:r>
          </w:p>
          <w:p w14:paraId="1CA0765F" w14:textId="77777777" w:rsidR="00386BAE" w:rsidRDefault="00386BAE" w:rsidP="00386BAE">
            <w:pPr>
              <w:spacing w:after="0"/>
            </w:pPr>
            <w:r>
              <w:t>(</w:t>
            </w:r>
            <w:r w:rsidRPr="002E2AB4">
              <w:rPr>
                <w:color w:val="FF0000"/>
              </w:rPr>
              <w:t>10 minutes</w:t>
            </w:r>
            <w:r>
              <w:t>)</w:t>
            </w:r>
          </w:p>
        </w:tc>
        <w:tc>
          <w:tcPr>
            <w:tcW w:w="3960" w:type="dxa"/>
          </w:tcPr>
          <w:p w14:paraId="52E9D57B" w14:textId="1F3CA74E" w:rsidR="00386BAE" w:rsidRPr="00A077A5" w:rsidRDefault="00386BAE" w:rsidP="00386BAE">
            <w:pPr>
              <w:spacing w:after="0"/>
            </w:pPr>
            <w:r w:rsidRPr="00A077A5">
              <w:t>National Germplasm Resources Laboratory’s 20</w:t>
            </w:r>
            <w:r w:rsidR="0045179E">
              <w:t>22</w:t>
            </w:r>
            <w:r w:rsidRPr="00A077A5">
              <w:t xml:space="preserve"> Report to PGOC, RTACs and CGCs</w:t>
            </w:r>
            <w:r w:rsidRPr="00A077A5" w:rsidDel="00FC3402">
              <w:t xml:space="preserve"> </w:t>
            </w:r>
          </w:p>
        </w:tc>
        <w:tc>
          <w:tcPr>
            <w:tcW w:w="3648" w:type="dxa"/>
          </w:tcPr>
          <w:p w14:paraId="6FAFA7A6" w14:textId="77777777" w:rsidR="00386BAE" w:rsidRPr="00A077A5" w:rsidRDefault="00386BAE" w:rsidP="00386BAE">
            <w:pPr>
              <w:spacing w:after="0"/>
            </w:pPr>
            <w:r w:rsidRPr="00A077A5">
              <w:t>Gary Kinard</w:t>
            </w:r>
            <w:r>
              <w:t xml:space="preserve">, </w:t>
            </w:r>
            <w:r w:rsidRPr="00A077A5">
              <w:t>USDA-ARS-NGRL, Beltsville, MD</w:t>
            </w:r>
            <w:r w:rsidDel="00FC3402">
              <w:t xml:space="preserve"> </w:t>
            </w:r>
          </w:p>
        </w:tc>
      </w:tr>
      <w:tr w:rsidR="00386BAE" w:rsidRPr="00B37B9C" w14:paraId="29F269B6" w14:textId="77777777" w:rsidTr="0053379D">
        <w:tc>
          <w:tcPr>
            <w:tcW w:w="1728" w:type="dxa"/>
          </w:tcPr>
          <w:p w14:paraId="0B023DE6" w14:textId="77777777" w:rsidR="00386BAE" w:rsidRDefault="00386BAE" w:rsidP="00386BAE">
            <w:pPr>
              <w:spacing w:after="0"/>
            </w:pPr>
            <w:r>
              <w:t>9:25-9:45</w:t>
            </w:r>
          </w:p>
          <w:p w14:paraId="700D4604" w14:textId="77777777" w:rsidR="00386BAE" w:rsidRDefault="00386BAE" w:rsidP="00386BAE">
            <w:pPr>
              <w:spacing w:after="0"/>
            </w:pPr>
            <w:r>
              <w:t>(</w:t>
            </w:r>
            <w:r w:rsidRPr="002E2AB4">
              <w:rPr>
                <w:color w:val="FF0000"/>
              </w:rPr>
              <w:t>20 minutes</w:t>
            </w:r>
            <w:r>
              <w:t>)</w:t>
            </w:r>
          </w:p>
        </w:tc>
        <w:tc>
          <w:tcPr>
            <w:tcW w:w="3960" w:type="dxa"/>
          </w:tcPr>
          <w:p w14:paraId="484400C3" w14:textId="77777777" w:rsidR="00386BAE" w:rsidRPr="00A077A5" w:rsidRDefault="00386BAE" w:rsidP="00386BAE">
            <w:pPr>
              <w:spacing w:after="0"/>
            </w:pPr>
            <w:r w:rsidRPr="00A077A5">
              <w:t>Report on the Status of the World Collection at SHRS, Miami</w:t>
            </w:r>
            <w:r>
              <w:t xml:space="preserve"> and Genotyping and Establishing a Core Collection of Sugarcanes</w:t>
            </w:r>
          </w:p>
        </w:tc>
        <w:tc>
          <w:tcPr>
            <w:tcW w:w="3648" w:type="dxa"/>
          </w:tcPr>
          <w:p w14:paraId="73DE15AC" w14:textId="77777777" w:rsidR="00386BAE" w:rsidRPr="00A077A5" w:rsidRDefault="00386BAE" w:rsidP="00386BAE">
            <w:pPr>
              <w:spacing w:after="0"/>
            </w:pPr>
            <w:r>
              <w:t xml:space="preserve">Gul Shad Ali, </w:t>
            </w:r>
            <w:r w:rsidRPr="00A077A5">
              <w:t>USDA-ARS, Miami, FL</w:t>
            </w:r>
          </w:p>
        </w:tc>
      </w:tr>
      <w:tr w:rsidR="00386BAE" w:rsidRPr="00B37B9C" w14:paraId="1095F028" w14:textId="77777777" w:rsidTr="0053379D">
        <w:tc>
          <w:tcPr>
            <w:tcW w:w="1728" w:type="dxa"/>
          </w:tcPr>
          <w:p w14:paraId="7E05A10E" w14:textId="77777777" w:rsidR="00386BAE" w:rsidRDefault="00386BAE" w:rsidP="00386BAE">
            <w:pPr>
              <w:spacing w:after="0"/>
            </w:pPr>
            <w:r>
              <w:t>9:45-10:15</w:t>
            </w:r>
          </w:p>
          <w:p w14:paraId="2977D0DA" w14:textId="3AC04AE2" w:rsidR="00386BAE" w:rsidRPr="00A077A5" w:rsidRDefault="00386BAE" w:rsidP="00386BAE">
            <w:pPr>
              <w:spacing w:after="0"/>
            </w:pPr>
            <w:r>
              <w:t>(</w:t>
            </w:r>
            <w:r w:rsidRPr="002E2AB4">
              <w:rPr>
                <w:color w:val="FF0000"/>
              </w:rPr>
              <w:t>30 minutes</w:t>
            </w:r>
            <w:r>
              <w:t>)</w:t>
            </w:r>
          </w:p>
        </w:tc>
        <w:tc>
          <w:tcPr>
            <w:tcW w:w="3960" w:type="dxa"/>
          </w:tcPr>
          <w:p w14:paraId="74940B4A" w14:textId="77777777" w:rsidR="00386BAE" w:rsidRPr="00A077A5" w:rsidRDefault="00386BAE" w:rsidP="00386BAE">
            <w:pPr>
              <w:spacing w:after="0"/>
            </w:pPr>
            <w:r w:rsidRPr="00A077A5">
              <w:t>NPL Report</w:t>
            </w:r>
          </w:p>
        </w:tc>
        <w:tc>
          <w:tcPr>
            <w:tcW w:w="3648" w:type="dxa"/>
          </w:tcPr>
          <w:p w14:paraId="6E821CC0" w14:textId="77777777" w:rsidR="00386BAE" w:rsidRPr="00A077A5" w:rsidRDefault="00386BAE" w:rsidP="00386BAE">
            <w:pPr>
              <w:spacing w:after="0"/>
            </w:pPr>
            <w:r>
              <w:t xml:space="preserve">Peter Bretting, </w:t>
            </w:r>
            <w:r w:rsidRPr="00A077A5">
              <w:t>Beltsville, MD</w:t>
            </w:r>
          </w:p>
        </w:tc>
      </w:tr>
      <w:tr w:rsidR="00386BAE" w:rsidRPr="00B37B9C" w14:paraId="7ABEC0F8" w14:textId="77777777" w:rsidTr="0053379D">
        <w:tc>
          <w:tcPr>
            <w:tcW w:w="1728" w:type="dxa"/>
          </w:tcPr>
          <w:p w14:paraId="632AF27D" w14:textId="77777777" w:rsidR="00386BAE" w:rsidRDefault="00386BAE" w:rsidP="00386BAE">
            <w:pPr>
              <w:spacing w:after="0"/>
            </w:pPr>
            <w:r>
              <w:t>10:15-10:25</w:t>
            </w:r>
          </w:p>
          <w:p w14:paraId="01A59BF3" w14:textId="77777777" w:rsidR="00386BAE" w:rsidRDefault="00386BAE" w:rsidP="00386BAE">
            <w:pPr>
              <w:spacing w:after="0"/>
            </w:pPr>
            <w:r>
              <w:t>(</w:t>
            </w:r>
            <w:r w:rsidRPr="002E2AB4">
              <w:rPr>
                <w:color w:val="FF0000"/>
              </w:rPr>
              <w:t>10 minutes</w:t>
            </w:r>
            <w:r>
              <w:t>)</w:t>
            </w:r>
          </w:p>
        </w:tc>
        <w:tc>
          <w:tcPr>
            <w:tcW w:w="3960" w:type="dxa"/>
          </w:tcPr>
          <w:p w14:paraId="495C7A64" w14:textId="77777777" w:rsidR="00386BAE" w:rsidRPr="00A077A5" w:rsidRDefault="00386BAE" w:rsidP="00386BAE">
            <w:pPr>
              <w:spacing w:after="0"/>
            </w:pPr>
            <w:r>
              <w:t>Sugarcane Importation and Quarantine-Related Activities</w:t>
            </w:r>
          </w:p>
        </w:tc>
        <w:tc>
          <w:tcPr>
            <w:tcW w:w="3648" w:type="dxa"/>
          </w:tcPr>
          <w:p w14:paraId="7BD0223F" w14:textId="77777777" w:rsidR="00386BAE" w:rsidRPr="00A077A5" w:rsidRDefault="00386BAE" w:rsidP="00386BAE">
            <w:pPr>
              <w:spacing w:after="0"/>
            </w:pPr>
            <w:r>
              <w:t>Bishwo Adhikari, USDA-APHIS, Beltsville, MD</w:t>
            </w:r>
          </w:p>
        </w:tc>
      </w:tr>
      <w:tr w:rsidR="00386BAE" w:rsidRPr="00B37B9C" w14:paraId="56965D6D" w14:textId="77777777" w:rsidTr="0053379D">
        <w:tc>
          <w:tcPr>
            <w:tcW w:w="1728" w:type="dxa"/>
          </w:tcPr>
          <w:p w14:paraId="02FDF47E" w14:textId="77777777" w:rsidR="00386BAE" w:rsidRDefault="00386BAE" w:rsidP="00386BAE">
            <w:pPr>
              <w:spacing w:after="0"/>
            </w:pPr>
            <w:r>
              <w:t>10:25-10:40</w:t>
            </w:r>
          </w:p>
          <w:p w14:paraId="639925C4" w14:textId="77777777" w:rsidR="00386BAE" w:rsidRPr="00A077A5" w:rsidRDefault="00386BAE" w:rsidP="00386BAE">
            <w:pPr>
              <w:spacing w:after="0"/>
            </w:pPr>
            <w:r>
              <w:t>(</w:t>
            </w:r>
            <w:r w:rsidRPr="002E2AB4">
              <w:rPr>
                <w:color w:val="FF0000"/>
              </w:rPr>
              <w:t>15 minutes</w:t>
            </w:r>
            <w:r>
              <w:t xml:space="preserve">) </w:t>
            </w:r>
          </w:p>
        </w:tc>
        <w:tc>
          <w:tcPr>
            <w:tcW w:w="3960" w:type="dxa"/>
          </w:tcPr>
          <w:p w14:paraId="054ABF8E" w14:textId="77777777" w:rsidR="00386BAE" w:rsidRPr="00A077A5" w:rsidRDefault="00386BAE" w:rsidP="00386BAE">
            <w:pPr>
              <w:spacing w:after="0"/>
            </w:pPr>
            <w:r w:rsidRPr="00A077A5">
              <w:t>BREAK</w:t>
            </w:r>
          </w:p>
        </w:tc>
        <w:tc>
          <w:tcPr>
            <w:tcW w:w="3648" w:type="dxa"/>
          </w:tcPr>
          <w:p w14:paraId="1FA34B8F" w14:textId="77777777" w:rsidR="00386BAE" w:rsidRPr="00A077A5" w:rsidRDefault="00386BAE" w:rsidP="00386BAE">
            <w:pPr>
              <w:spacing w:after="0"/>
            </w:pPr>
          </w:p>
        </w:tc>
      </w:tr>
      <w:tr w:rsidR="00386BAE" w:rsidRPr="00B37B9C" w14:paraId="44E33BED" w14:textId="77777777" w:rsidTr="0053379D">
        <w:tc>
          <w:tcPr>
            <w:tcW w:w="1728" w:type="dxa"/>
          </w:tcPr>
          <w:p w14:paraId="618B0C71" w14:textId="77777777" w:rsidR="00386BAE" w:rsidRDefault="00386BAE" w:rsidP="00386BAE">
            <w:pPr>
              <w:spacing w:after="0"/>
            </w:pPr>
            <w:r>
              <w:t>10:40-10:55 (</w:t>
            </w:r>
            <w:r w:rsidRPr="002E2AB4">
              <w:rPr>
                <w:color w:val="FF0000"/>
              </w:rPr>
              <w:t>15 minutes</w:t>
            </w:r>
            <w:r>
              <w:t>)</w:t>
            </w:r>
          </w:p>
        </w:tc>
        <w:tc>
          <w:tcPr>
            <w:tcW w:w="3960" w:type="dxa"/>
          </w:tcPr>
          <w:p w14:paraId="2E692FD5" w14:textId="77777777" w:rsidR="00386BAE" w:rsidRDefault="00386BAE" w:rsidP="00386BAE">
            <w:pPr>
              <w:spacing w:after="0"/>
            </w:pPr>
            <w:r>
              <w:t>Update on 2018 Funded Project, “</w:t>
            </w:r>
            <w:r w:rsidRPr="0011494F">
              <w:t>Assessing the Resistance Response of Basic Germplasm and Accessions to Sorghum Mosaic Virus and Identification of Genetic Markers for Resistance through Genotyping by Sequencing and Genome Wide Association Studies</w:t>
            </w:r>
            <w:r>
              <w:t>”</w:t>
            </w:r>
          </w:p>
        </w:tc>
        <w:tc>
          <w:tcPr>
            <w:tcW w:w="3648" w:type="dxa"/>
          </w:tcPr>
          <w:p w14:paraId="145CBD9F" w14:textId="77777777" w:rsidR="00386BAE" w:rsidRPr="00A077A5" w:rsidRDefault="00386BAE" w:rsidP="00386BAE">
            <w:pPr>
              <w:spacing w:after="0"/>
            </w:pPr>
            <w:r>
              <w:t>Niranjan Baisakh, LSU AgCenter, Baton Rouge, LA</w:t>
            </w:r>
          </w:p>
        </w:tc>
      </w:tr>
      <w:tr w:rsidR="00386BAE" w:rsidRPr="00B37B9C" w14:paraId="5FE32EE1" w14:textId="77777777" w:rsidTr="0053379D">
        <w:tc>
          <w:tcPr>
            <w:tcW w:w="1728" w:type="dxa"/>
          </w:tcPr>
          <w:p w14:paraId="5C7ED1A8" w14:textId="77777777" w:rsidR="00386BAE" w:rsidRDefault="00386BAE" w:rsidP="00386BAE">
            <w:pPr>
              <w:spacing w:after="0"/>
            </w:pPr>
            <w:r>
              <w:t>10:55-11:25</w:t>
            </w:r>
          </w:p>
          <w:p w14:paraId="083DFCB7" w14:textId="77777777" w:rsidR="00386BAE" w:rsidRDefault="00386BAE" w:rsidP="00386BAE">
            <w:pPr>
              <w:spacing w:after="0"/>
            </w:pPr>
            <w:r>
              <w:t>(</w:t>
            </w:r>
            <w:r w:rsidRPr="0011494F">
              <w:rPr>
                <w:color w:val="FF0000"/>
              </w:rPr>
              <w:t>30 minutes</w:t>
            </w:r>
            <w:r>
              <w:t>)</w:t>
            </w:r>
          </w:p>
        </w:tc>
        <w:tc>
          <w:tcPr>
            <w:tcW w:w="3960" w:type="dxa"/>
          </w:tcPr>
          <w:p w14:paraId="4D14B46C" w14:textId="77777777" w:rsidR="00386BAE" w:rsidRDefault="00386BAE" w:rsidP="00386BAE">
            <w:pPr>
              <w:spacing w:after="0"/>
            </w:pPr>
            <w:r>
              <w:t xml:space="preserve">Discussion on Establishment of </w:t>
            </w:r>
            <w:proofErr w:type="spellStart"/>
            <w:r>
              <w:t>SugarcaneBase</w:t>
            </w:r>
            <w:proofErr w:type="spellEnd"/>
            <w:r>
              <w:t xml:space="preserve"> database</w:t>
            </w:r>
          </w:p>
        </w:tc>
        <w:tc>
          <w:tcPr>
            <w:tcW w:w="3648" w:type="dxa"/>
          </w:tcPr>
          <w:p w14:paraId="2E5A7910" w14:textId="77777777" w:rsidR="00386BAE" w:rsidRPr="00A077A5" w:rsidRDefault="00386BAE" w:rsidP="00386BAE">
            <w:pPr>
              <w:spacing w:after="0"/>
            </w:pPr>
            <w:r>
              <w:t>Keo Corak, USDA-ARS, Raleigh, NC.</w:t>
            </w:r>
          </w:p>
        </w:tc>
      </w:tr>
      <w:tr w:rsidR="00386BAE" w:rsidRPr="00B37B9C" w14:paraId="6500B4A0" w14:textId="77777777" w:rsidTr="0053379D">
        <w:tc>
          <w:tcPr>
            <w:tcW w:w="1728" w:type="dxa"/>
          </w:tcPr>
          <w:p w14:paraId="298A664D" w14:textId="77777777" w:rsidR="00386BAE" w:rsidRDefault="00386BAE" w:rsidP="00386BAE">
            <w:pPr>
              <w:spacing w:after="0"/>
            </w:pPr>
            <w:r>
              <w:t>11:25</w:t>
            </w:r>
            <w:r w:rsidRPr="00A077A5">
              <w:t>-</w:t>
            </w:r>
            <w:r>
              <w:t>10:35 (</w:t>
            </w:r>
            <w:r w:rsidRPr="002E2AB4">
              <w:rPr>
                <w:color w:val="FF0000"/>
              </w:rPr>
              <w:t>10 minutes</w:t>
            </w:r>
            <w:r>
              <w:t>)</w:t>
            </w:r>
          </w:p>
        </w:tc>
        <w:tc>
          <w:tcPr>
            <w:tcW w:w="3960" w:type="dxa"/>
          </w:tcPr>
          <w:p w14:paraId="3D83556A" w14:textId="77777777" w:rsidR="00386BAE" w:rsidRDefault="00386BAE" w:rsidP="00386BAE">
            <w:pPr>
              <w:spacing w:after="0"/>
            </w:pPr>
            <w:r>
              <w:t>Nomination of Committee Members and Officers</w:t>
            </w:r>
            <w:r w:rsidDel="00067898">
              <w:t xml:space="preserve"> </w:t>
            </w:r>
          </w:p>
        </w:tc>
        <w:tc>
          <w:tcPr>
            <w:tcW w:w="3648" w:type="dxa"/>
          </w:tcPr>
          <w:p w14:paraId="72709B3F" w14:textId="77777777" w:rsidR="00386BAE" w:rsidRPr="00A077A5" w:rsidRDefault="00386BAE" w:rsidP="00386BAE">
            <w:pPr>
              <w:spacing w:after="0"/>
            </w:pPr>
          </w:p>
        </w:tc>
      </w:tr>
      <w:tr w:rsidR="00386BAE" w:rsidRPr="00B37B9C" w14:paraId="2A124B6D" w14:textId="77777777" w:rsidTr="0053379D">
        <w:tc>
          <w:tcPr>
            <w:tcW w:w="1728" w:type="dxa"/>
          </w:tcPr>
          <w:p w14:paraId="671E37F6" w14:textId="77777777" w:rsidR="00386BAE" w:rsidRDefault="00386BAE" w:rsidP="00386BAE">
            <w:pPr>
              <w:spacing w:after="0"/>
            </w:pPr>
            <w:r>
              <w:t>11:35-12:00</w:t>
            </w:r>
          </w:p>
        </w:tc>
        <w:tc>
          <w:tcPr>
            <w:tcW w:w="3960" w:type="dxa"/>
          </w:tcPr>
          <w:p w14:paraId="0D55D068" w14:textId="77777777" w:rsidR="00386BAE" w:rsidRDefault="00386BAE" w:rsidP="00386BAE">
            <w:pPr>
              <w:spacing w:after="0"/>
            </w:pPr>
            <w:r>
              <w:t>New Topics and Open Discussion</w:t>
            </w:r>
          </w:p>
        </w:tc>
        <w:tc>
          <w:tcPr>
            <w:tcW w:w="3648" w:type="dxa"/>
          </w:tcPr>
          <w:p w14:paraId="3028D8CF" w14:textId="77777777" w:rsidR="00386BAE" w:rsidRDefault="00386BAE" w:rsidP="00386BAE">
            <w:pPr>
              <w:spacing w:after="0"/>
            </w:pPr>
            <w:r w:rsidRPr="00A077A5">
              <w:t>Open Discussion</w:t>
            </w:r>
          </w:p>
        </w:tc>
      </w:tr>
      <w:tr w:rsidR="00386BAE" w:rsidRPr="00B37B9C" w14:paraId="2D2FFDAB" w14:textId="77777777" w:rsidTr="0053379D">
        <w:tc>
          <w:tcPr>
            <w:tcW w:w="1728" w:type="dxa"/>
          </w:tcPr>
          <w:p w14:paraId="1AE4605A" w14:textId="77777777" w:rsidR="00386BAE" w:rsidRPr="00A077A5" w:rsidRDefault="00386BAE" w:rsidP="00386BAE">
            <w:pPr>
              <w:spacing w:after="0"/>
            </w:pPr>
            <w:r>
              <w:t>12:00</w:t>
            </w:r>
          </w:p>
        </w:tc>
        <w:tc>
          <w:tcPr>
            <w:tcW w:w="3960" w:type="dxa"/>
          </w:tcPr>
          <w:p w14:paraId="465128AC" w14:textId="77777777" w:rsidR="00386BAE" w:rsidRPr="00A077A5" w:rsidRDefault="00386BAE" w:rsidP="00386BAE">
            <w:pPr>
              <w:spacing w:after="0"/>
            </w:pPr>
            <w:r>
              <w:t>Adjourn</w:t>
            </w:r>
          </w:p>
        </w:tc>
        <w:tc>
          <w:tcPr>
            <w:tcW w:w="3648" w:type="dxa"/>
          </w:tcPr>
          <w:p w14:paraId="32922F5E" w14:textId="77777777" w:rsidR="00386BAE" w:rsidRPr="00A077A5" w:rsidRDefault="00386BAE" w:rsidP="00386BAE">
            <w:pPr>
              <w:spacing w:after="0"/>
            </w:pPr>
          </w:p>
        </w:tc>
      </w:tr>
    </w:tbl>
    <w:p w14:paraId="7E61BB87" w14:textId="216DA1AF" w:rsidR="0040357F" w:rsidRPr="00C9648A" w:rsidRDefault="0040357F" w:rsidP="0040357F">
      <w:pPr>
        <w:rPr>
          <w:rFonts w:ascii="Times New Roman" w:hAnsi="Times New Roman" w:cs="Times New Roman"/>
          <w:b/>
          <w:sz w:val="24"/>
          <w:szCs w:val="24"/>
        </w:rPr>
      </w:pPr>
    </w:p>
    <w:p w14:paraId="00F360BB" w14:textId="77777777" w:rsidR="006963AB" w:rsidRPr="00C9648A" w:rsidRDefault="006963AB" w:rsidP="006963AB">
      <w:pPr>
        <w:rPr>
          <w:rFonts w:ascii="Times New Roman" w:hAnsi="Times New Roman" w:cs="Times New Roman"/>
          <w:sz w:val="24"/>
          <w:szCs w:val="24"/>
        </w:rPr>
      </w:pPr>
    </w:p>
    <w:p w14:paraId="1187E07E" w14:textId="77777777" w:rsidR="006963AB" w:rsidRPr="00C9648A" w:rsidRDefault="006963AB" w:rsidP="006963AB">
      <w:pPr>
        <w:rPr>
          <w:rFonts w:ascii="Times New Roman" w:hAnsi="Times New Roman" w:cs="Times New Roman"/>
          <w:sz w:val="24"/>
          <w:szCs w:val="24"/>
        </w:rPr>
      </w:pPr>
    </w:p>
    <w:p w14:paraId="11A9B459" w14:textId="0E6FDB50" w:rsidR="006963AB" w:rsidRPr="00C9648A" w:rsidRDefault="00F01C61" w:rsidP="006963AB">
      <w:pPr>
        <w:rPr>
          <w:rFonts w:ascii="Times New Roman" w:hAnsi="Times New Roman" w:cs="Times New Roman"/>
          <w:sz w:val="24"/>
          <w:szCs w:val="24"/>
        </w:rPr>
      </w:pPr>
      <w:r>
        <w:rPr>
          <w:rFonts w:ascii="Times New Roman" w:hAnsi="Times New Roman" w:cs="Times New Roman"/>
          <w:sz w:val="24"/>
          <w:szCs w:val="24"/>
        </w:rPr>
        <w:t>Introduction</w:t>
      </w:r>
      <w:r w:rsidR="00EA3A40">
        <w:rPr>
          <w:rFonts w:ascii="Times New Roman" w:hAnsi="Times New Roman" w:cs="Times New Roman"/>
          <w:sz w:val="24"/>
          <w:szCs w:val="24"/>
        </w:rPr>
        <w:t xml:space="preserve">s: </w:t>
      </w:r>
      <w:r w:rsidR="006963AB" w:rsidRPr="00C9648A">
        <w:rPr>
          <w:rFonts w:ascii="Times New Roman" w:hAnsi="Times New Roman" w:cs="Times New Roman"/>
          <w:sz w:val="24"/>
          <w:szCs w:val="24"/>
        </w:rPr>
        <w:t>In attendance:</w:t>
      </w:r>
    </w:p>
    <w:tbl>
      <w:tblPr>
        <w:tblStyle w:val="TableGrid"/>
        <w:tblW w:w="9985" w:type="dxa"/>
        <w:tblLook w:val="04A0" w:firstRow="1" w:lastRow="0" w:firstColumn="1" w:lastColumn="0" w:noHBand="0" w:noVBand="1"/>
      </w:tblPr>
      <w:tblGrid>
        <w:gridCol w:w="4945"/>
        <w:gridCol w:w="5040"/>
      </w:tblGrid>
      <w:tr w:rsidR="00224254" w:rsidRPr="00C9648A" w14:paraId="0EF5576F" w14:textId="77777777" w:rsidTr="00775104">
        <w:tc>
          <w:tcPr>
            <w:tcW w:w="4945" w:type="dxa"/>
          </w:tcPr>
          <w:p w14:paraId="0F0FD090" w14:textId="77777777" w:rsidR="00A20CB1" w:rsidRDefault="00BD2AEA" w:rsidP="00224254">
            <w:pPr>
              <w:rPr>
                <w:sz w:val="24"/>
                <w:szCs w:val="24"/>
              </w:rPr>
            </w:pPr>
            <w:r>
              <w:rPr>
                <w:sz w:val="24"/>
                <w:szCs w:val="24"/>
              </w:rPr>
              <w:t>Online</w:t>
            </w:r>
            <w:r w:rsidR="00A20CB1">
              <w:rPr>
                <w:sz w:val="24"/>
                <w:szCs w:val="24"/>
              </w:rPr>
              <w:t>:</w:t>
            </w:r>
          </w:p>
          <w:p w14:paraId="57A81377" w14:textId="77777777" w:rsidR="00B42DB9" w:rsidRPr="00C9648A" w:rsidRDefault="00B42DB9" w:rsidP="00B42DB9">
            <w:pPr>
              <w:rPr>
                <w:sz w:val="24"/>
                <w:szCs w:val="24"/>
              </w:rPr>
            </w:pPr>
            <w:r w:rsidRPr="00C9648A">
              <w:rPr>
                <w:sz w:val="24"/>
                <w:szCs w:val="24"/>
              </w:rPr>
              <w:t>Gary Kinard (USDA, NGRL, Beltsville)</w:t>
            </w:r>
          </w:p>
          <w:p w14:paraId="1A4F1216" w14:textId="77777777" w:rsidR="00E42013" w:rsidRPr="00C9648A" w:rsidRDefault="00E42013" w:rsidP="00E42013">
            <w:pPr>
              <w:rPr>
                <w:sz w:val="24"/>
                <w:szCs w:val="24"/>
              </w:rPr>
            </w:pPr>
            <w:r w:rsidRPr="00C9648A">
              <w:rPr>
                <w:sz w:val="24"/>
                <w:szCs w:val="24"/>
              </w:rPr>
              <w:t xml:space="preserve">Bishwo </w:t>
            </w:r>
            <w:r w:rsidRPr="00C9648A">
              <w:rPr>
                <w:sz w:val="24"/>
                <w:szCs w:val="24"/>
                <w:shd w:val="clear" w:color="auto" w:fill="FFFFFF"/>
              </w:rPr>
              <w:t>Adhikari</w:t>
            </w:r>
            <w:r w:rsidRPr="00C9648A">
              <w:rPr>
                <w:sz w:val="24"/>
                <w:szCs w:val="24"/>
              </w:rPr>
              <w:t xml:space="preserve"> (USDA, APHIS, Beltsville)</w:t>
            </w:r>
          </w:p>
          <w:p w14:paraId="4D171C81" w14:textId="77777777" w:rsidR="00E42013" w:rsidRPr="00C9648A" w:rsidRDefault="00E42013" w:rsidP="00E42013">
            <w:pPr>
              <w:rPr>
                <w:sz w:val="24"/>
                <w:szCs w:val="24"/>
              </w:rPr>
            </w:pPr>
            <w:r w:rsidRPr="00C9648A">
              <w:rPr>
                <w:sz w:val="24"/>
                <w:szCs w:val="24"/>
              </w:rPr>
              <w:t>Gul Shad Ali (USDA, Miami)</w:t>
            </w:r>
          </w:p>
          <w:p w14:paraId="7907A983" w14:textId="77777777" w:rsidR="00E42013" w:rsidRPr="00C9648A" w:rsidRDefault="00E42013" w:rsidP="00E42013">
            <w:pPr>
              <w:rPr>
                <w:sz w:val="24"/>
                <w:szCs w:val="24"/>
              </w:rPr>
            </w:pPr>
            <w:r w:rsidRPr="00C9648A">
              <w:rPr>
                <w:sz w:val="24"/>
                <w:szCs w:val="24"/>
              </w:rPr>
              <w:t>James Shine (SCGC, Belle Glade)</w:t>
            </w:r>
          </w:p>
          <w:p w14:paraId="11F6007A" w14:textId="77777777" w:rsidR="00E42013" w:rsidRPr="00C9648A" w:rsidRDefault="00E42013" w:rsidP="00E42013">
            <w:pPr>
              <w:rPr>
                <w:sz w:val="24"/>
                <w:szCs w:val="24"/>
              </w:rPr>
            </w:pPr>
            <w:r w:rsidRPr="00C9648A">
              <w:rPr>
                <w:sz w:val="24"/>
                <w:szCs w:val="24"/>
              </w:rPr>
              <w:t>Peter Bretting</w:t>
            </w:r>
            <w:r w:rsidRPr="00C9648A">
              <w:rPr>
                <w:sz w:val="24"/>
                <w:szCs w:val="24"/>
              </w:rPr>
              <w:tab/>
              <w:t xml:space="preserve">(USDA, </w:t>
            </w:r>
            <w:r>
              <w:rPr>
                <w:sz w:val="24"/>
                <w:szCs w:val="24"/>
              </w:rPr>
              <w:t xml:space="preserve">CPP, </w:t>
            </w:r>
            <w:r w:rsidRPr="00C9648A">
              <w:rPr>
                <w:sz w:val="24"/>
                <w:szCs w:val="24"/>
              </w:rPr>
              <w:t>Beltsville)</w:t>
            </w:r>
          </w:p>
          <w:p w14:paraId="6A385F83" w14:textId="77777777" w:rsidR="00B42DB9" w:rsidRDefault="00B42DB9" w:rsidP="00224254">
            <w:pPr>
              <w:rPr>
                <w:sz w:val="24"/>
                <w:szCs w:val="24"/>
              </w:rPr>
            </w:pPr>
          </w:p>
          <w:p w14:paraId="3DE5C09E" w14:textId="66DA8E43" w:rsidR="00B42DB9" w:rsidRDefault="00B42DB9" w:rsidP="00224254">
            <w:pPr>
              <w:rPr>
                <w:sz w:val="24"/>
                <w:szCs w:val="24"/>
              </w:rPr>
            </w:pPr>
            <w:r>
              <w:rPr>
                <w:sz w:val="24"/>
                <w:szCs w:val="24"/>
              </w:rPr>
              <w:t>In person:</w:t>
            </w:r>
          </w:p>
          <w:p w14:paraId="02BE50C1" w14:textId="61E589D6" w:rsidR="00224254" w:rsidRPr="00C9648A" w:rsidRDefault="00224254" w:rsidP="00224254">
            <w:pPr>
              <w:rPr>
                <w:sz w:val="24"/>
                <w:szCs w:val="24"/>
              </w:rPr>
            </w:pPr>
            <w:r w:rsidRPr="00C9648A">
              <w:rPr>
                <w:sz w:val="24"/>
                <w:szCs w:val="24"/>
              </w:rPr>
              <w:t>Anna Hale (USDA, Houma)</w:t>
            </w:r>
            <w:r w:rsidRPr="00C9648A">
              <w:rPr>
                <w:sz w:val="24"/>
                <w:szCs w:val="24"/>
              </w:rPr>
              <w:tab/>
            </w:r>
            <w:r w:rsidRPr="00C9648A">
              <w:rPr>
                <w:sz w:val="24"/>
                <w:szCs w:val="24"/>
              </w:rPr>
              <w:tab/>
            </w:r>
          </w:p>
          <w:p w14:paraId="5A2CBFC6" w14:textId="77777777" w:rsidR="00224254" w:rsidRDefault="00224254" w:rsidP="00224254">
            <w:pPr>
              <w:rPr>
                <w:sz w:val="24"/>
                <w:szCs w:val="24"/>
              </w:rPr>
            </w:pPr>
            <w:r w:rsidRPr="00C9648A">
              <w:rPr>
                <w:sz w:val="24"/>
                <w:szCs w:val="24"/>
              </w:rPr>
              <w:t>Collins Kimbeng (LSU AgCenter)</w:t>
            </w:r>
          </w:p>
          <w:p w14:paraId="144DB010" w14:textId="65D07F69" w:rsidR="004D449A" w:rsidRDefault="004D449A" w:rsidP="00224254">
            <w:pPr>
              <w:rPr>
                <w:sz w:val="24"/>
                <w:szCs w:val="24"/>
              </w:rPr>
            </w:pPr>
            <w:r>
              <w:rPr>
                <w:sz w:val="24"/>
                <w:szCs w:val="24"/>
              </w:rPr>
              <w:t>Michael Ponti (LSU AgCenter)</w:t>
            </w:r>
          </w:p>
          <w:p w14:paraId="137AB93C" w14:textId="77777777" w:rsidR="008F6F44" w:rsidRPr="00C9648A" w:rsidRDefault="008F6F44" w:rsidP="008F6F44">
            <w:pPr>
              <w:rPr>
                <w:sz w:val="24"/>
                <w:szCs w:val="24"/>
              </w:rPr>
            </w:pPr>
            <w:r w:rsidRPr="00C9648A">
              <w:rPr>
                <w:sz w:val="24"/>
                <w:szCs w:val="24"/>
              </w:rPr>
              <w:t>Niranjan Baisakh (LSU AgCenter, Baton Rouge)</w:t>
            </w:r>
          </w:p>
          <w:p w14:paraId="4655A695" w14:textId="1F2D2481" w:rsidR="008F6F44" w:rsidRPr="00E4132E" w:rsidRDefault="00137990" w:rsidP="00224254">
            <w:pPr>
              <w:rPr>
                <w:sz w:val="24"/>
                <w:szCs w:val="24"/>
                <w:lang w:val="pt-BR"/>
              </w:rPr>
            </w:pPr>
            <w:r w:rsidRPr="00E4132E">
              <w:rPr>
                <w:sz w:val="24"/>
                <w:szCs w:val="24"/>
                <w:lang w:val="pt-BR"/>
              </w:rPr>
              <w:t>Elio Jimenez</w:t>
            </w:r>
            <w:r w:rsidR="00E4132E" w:rsidRPr="00E4132E">
              <w:rPr>
                <w:sz w:val="24"/>
                <w:szCs w:val="24"/>
                <w:lang w:val="pt-BR"/>
              </w:rPr>
              <w:t xml:space="preserve"> (</w:t>
            </w:r>
            <w:r w:rsidR="00E4132E">
              <w:rPr>
                <w:sz w:val="24"/>
                <w:szCs w:val="24"/>
                <w:lang w:val="pt-BR"/>
              </w:rPr>
              <w:t>Florida Crustals)</w:t>
            </w:r>
          </w:p>
          <w:p w14:paraId="6AFF56FB" w14:textId="71D6AC4D" w:rsidR="00137990" w:rsidRPr="00E4132E" w:rsidRDefault="00137990" w:rsidP="00224254">
            <w:pPr>
              <w:rPr>
                <w:sz w:val="24"/>
                <w:szCs w:val="24"/>
                <w:lang w:val="pt-BR"/>
              </w:rPr>
            </w:pPr>
            <w:r w:rsidRPr="00E4132E">
              <w:rPr>
                <w:sz w:val="24"/>
                <w:szCs w:val="24"/>
                <w:lang w:val="pt-BR"/>
              </w:rPr>
              <w:t>Hardev Sandhu</w:t>
            </w:r>
            <w:r w:rsidR="00C04026" w:rsidRPr="00E4132E">
              <w:rPr>
                <w:sz w:val="24"/>
                <w:szCs w:val="24"/>
                <w:lang w:val="pt-BR"/>
              </w:rPr>
              <w:t xml:space="preserve"> (UF )</w:t>
            </w:r>
          </w:p>
          <w:p w14:paraId="01C5E999" w14:textId="77777777" w:rsidR="00224254" w:rsidRPr="00C9648A" w:rsidRDefault="00224254" w:rsidP="00224254">
            <w:pPr>
              <w:rPr>
                <w:sz w:val="24"/>
                <w:szCs w:val="24"/>
              </w:rPr>
            </w:pPr>
            <w:r w:rsidRPr="00C9648A">
              <w:rPr>
                <w:sz w:val="24"/>
                <w:szCs w:val="24"/>
              </w:rPr>
              <w:t>James Todd (USDA, Houma)</w:t>
            </w:r>
          </w:p>
          <w:p w14:paraId="209F54D2" w14:textId="086529B5" w:rsidR="00224254" w:rsidRDefault="00224254" w:rsidP="00224254">
            <w:pPr>
              <w:rPr>
                <w:sz w:val="24"/>
                <w:szCs w:val="24"/>
              </w:rPr>
            </w:pPr>
            <w:r w:rsidRPr="00C9648A">
              <w:rPr>
                <w:sz w:val="24"/>
                <w:szCs w:val="24"/>
              </w:rPr>
              <w:t>Aliya Momotaz (USDA, Canal Point)</w:t>
            </w:r>
          </w:p>
          <w:p w14:paraId="3C283EFC" w14:textId="77777777" w:rsidR="005C4012" w:rsidRPr="00C9648A" w:rsidRDefault="005C4012" w:rsidP="005C4012">
            <w:pPr>
              <w:rPr>
                <w:sz w:val="24"/>
                <w:szCs w:val="24"/>
              </w:rPr>
            </w:pPr>
            <w:r w:rsidRPr="00C9648A">
              <w:rPr>
                <w:sz w:val="24"/>
                <w:szCs w:val="24"/>
              </w:rPr>
              <w:t>Herman Waguespack (ASCL, Thibodeaux)</w:t>
            </w:r>
          </w:p>
          <w:p w14:paraId="3339855C" w14:textId="171A02C4" w:rsidR="005C4012" w:rsidRPr="00C9648A" w:rsidRDefault="005C4012" w:rsidP="005C4012">
            <w:pPr>
              <w:rPr>
                <w:sz w:val="24"/>
                <w:szCs w:val="24"/>
              </w:rPr>
            </w:pPr>
            <w:r w:rsidRPr="00C9648A">
              <w:rPr>
                <w:sz w:val="24"/>
                <w:szCs w:val="24"/>
              </w:rPr>
              <w:t xml:space="preserve">Keo Corak </w:t>
            </w:r>
            <w:r w:rsidR="00AD68EE">
              <w:rPr>
                <w:sz w:val="24"/>
                <w:szCs w:val="24"/>
              </w:rPr>
              <w:t>(USDA-ARS</w:t>
            </w:r>
            <w:r w:rsidR="00C04026">
              <w:rPr>
                <w:sz w:val="24"/>
                <w:szCs w:val="24"/>
              </w:rPr>
              <w:t xml:space="preserve">, </w:t>
            </w:r>
            <w:r w:rsidR="00AD68EE">
              <w:rPr>
                <w:rFonts w:ascii="Helvetica" w:hAnsi="Helvetica" w:cs="Helvetica"/>
                <w:color w:val="333333"/>
                <w:sz w:val="26"/>
                <w:szCs w:val="26"/>
                <w:shd w:val="clear" w:color="auto" w:fill="FFFFFF"/>
              </w:rPr>
              <w:t>Raleigh, NC</w:t>
            </w:r>
          </w:p>
          <w:p w14:paraId="1E45E6B1" w14:textId="76F7C2D7" w:rsidR="00396FA4" w:rsidRPr="00C9648A" w:rsidRDefault="00396FA4" w:rsidP="00396FA4">
            <w:pPr>
              <w:rPr>
                <w:sz w:val="24"/>
                <w:szCs w:val="24"/>
              </w:rPr>
            </w:pPr>
            <w:r w:rsidRPr="00C9648A">
              <w:rPr>
                <w:sz w:val="24"/>
                <w:szCs w:val="24"/>
              </w:rPr>
              <w:t xml:space="preserve">Phillip </w:t>
            </w:r>
            <w:proofErr w:type="spellStart"/>
            <w:r w:rsidRPr="00C9648A">
              <w:rPr>
                <w:sz w:val="24"/>
                <w:szCs w:val="24"/>
              </w:rPr>
              <w:t>Rott</w:t>
            </w:r>
            <w:proofErr w:type="spellEnd"/>
            <w:r>
              <w:rPr>
                <w:sz w:val="24"/>
                <w:szCs w:val="24"/>
              </w:rPr>
              <w:t xml:space="preserve"> (CIRAD, France)</w:t>
            </w:r>
          </w:p>
          <w:p w14:paraId="053266C2" w14:textId="3F9CFCF7" w:rsidR="00316D66" w:rsidRDefault="00316D66" w:rsidP="00316D66">
            <w:pPr>
              <w:rPr>
                <w:sz w:val="24"/>
                <w:szCs w:val="24"/>
              </w:rPr>
            </w:pPr>
            <w:r w:rsidRPr="00C9648A">
              <w:rPr>
                <w:sz w:val="24"/>
                <w:szCs w:val="24"/>
              </w:rPr>
              <w:t xml:space="preserve">Claudia Kaye </w:t>
            </w:r>
            <w:r>
              <w:rPr>
                <w:sz w:val="24"/>
                <w:szCs w:val="24"/>
              </w:rPr>
              <w:t>(US Sugar)</w:t>
            </w:r>
          </w:p>
          <w:p w14:paraId="337830BF" w14:textId="202A2636" w:rsidR="00955FD5" w:rsidRPr="00C9648A" w:rsidRDefault="00955FD5" w:rsidP="00316D66">
            <w:pPr>
              <w:rPr>
                <w:sz w:val="24"/>
                <w:szCs w:val="24"/>
              </w:rPr>
            </w:pPr>
            <w:r>
              <w:rPr>
                <w:sz w:val="24"/>
                <w:szCs w:val="24"/>
              </w:rPr>
              <w:t xml:space="preserve">Mike </w:t>
            </w:r>
            <w:proofErr w:type="spellStart"/>
            <w:r>
              <w:rPr>
                <w:sz w:val="24"/>
                <w:szCs w:val="24"/>
              </w:rPr>
              <w:t>Irey</w:t>
            </w:r>
            <w:proofErr w:type="spellEnd"/>
            <w:r>
              <w:rPr>
                <w:sz w:val="24"/>
                <w:szCs w:val="24"/>
              </w:rPr>
              <w:t xml:space="preserve"> (US Sugar)</w:t>
            </w:r>
          </w:p>
          <w:p w14:paraId="192FF851" w14:textId="77777777" w:rsidR="00955FD5" w:rsidRPr="00C9648A" w:rsidRDefault="00955FD5" w:rsidP="00955FD5">
            <w:pPr>
              <w:rPr>
                <w:sz w:val="24"/>
                <w:szCs w:val="24"/>
              </w:rPr>
            </w:pPr>
            <w:r w:rsidRPr="00C9648A">
              <w:rPr>
                <w:sz w:val="24"/>
                <w:szCs w:val="24"/>
              </w:rPr>
              <w:t>Jeff Hoy (LSU AgCenter, St Gabriel)</w:t>
            </w:r>
          </w:p>
          <w:p w14:paraId="3183A659" w14:textId="4303EB42" w:rsidR="005743AB" w:rsidRPr="00C9648A" w:rsidRDefault="005743AB" w:rsidP="005743AB">
            <w:pPr>
              <w:rPr>
                <w:sz w:val="24"/>
                <w:szCs w:val="24"/>
              </w:rPr>
            </w:pPr>
            <w:r w:rsidRPr="00C9648A">
              <w:rPr>
                <w:sz w:val="24"/>
                <w:szCs w:val="24"/>
              </w:rPr>
              <w:t xml:space="preserve">Christopher </w:t>
            </w:r>
            <w:proofErr w:type="spellStart"/>
            <w:r w:rsidRPr="00C9648A">
              <w:rPr>
                <w:sz w:val="24"/>
                <w:szCs w:val="24"/>
              </w:rPr>
              <w:t>LaBorde</w:t>
            </w:r>
            <w:proofErr w:type="spellEnd"/>
            <w:r w:rsidRPr="00C9648A">
              <w:rPr>
                <w:sz w:val="24"/>
                <w:szCs w:val="24"/>
              </w:rPr>
              <w:t xml:space="preserve"> (US Sugar, Clewiston)</w:t>
            </w:r>
          </w:p>
          <w:p w14:paraId="7836A2B0" w14:textId="77777777" w:rsidR="0048190F" w:rsidRPr="00C9648A" w:rsidRDefault="0048190F" w:rsidP="0048190F">
            <w:pPr>
              <w:rPr>
                <w:sz w:val="24"/>
                <w:szCs w:val="24"/>
              </w:rPr>
            </w:pPr>
            <w:r w:rsidRPr="00C9648A">
              <w:rPr>
                <w:sz w:val="24"/>
                <w:szCs w:val="24"/>
              </w:rPr>
              <w:t>Kenneth Gravois (LSU AgCenter, St. Gabriel)</w:t>
            </w:r>
          </w:p>
          <w:p w14:paraId="7E76BB4F" w14:textId="77777777" w:rsidR="005C4012" w:rsidRPr="00C9648A" w:rsidRDefault="005C4012" w:rsidP="00224254">
            <w:pPr>
              <w:rPr>
                <w:sz w:val="24"/>
                <w:szCs w:val="24"/>
              </w:rPr>
            </w:pPr>
          </w:p>
          <w:p w14:paraId="74EE2C37" w14:textId="77777777" w:rsidR="00224254" w:rsidRPr="00C9648A" w:rsidRDefault="00224254" w:rsidP="006963AB">
            <w:pPr>
              <w:rPr>
                <w:sz w:val="24"/>
                <w:szCs w:val="24"/>
              </w:rPr>
            </w:pPr>
          </w:p>
        </w:tc>
        <w:tc>
          <w:tcPr>
            <w:tcW w:w="5040" w:type="dxa"/>
          </w:tcPr>
          <w:p w14:paraId="702322A7" w14:textId="5F032DAA" w:rsidR="00224254" w:rsidRPr="00C9648A" w:rsidRDefault="00224254" w:rsidP="00FA2651">
            <w:pPr>
              <w:rPr>
                <w:sz w:val="24"/>
                <w:szCs w:val="24"/>
              </w:rPr>
            </w:pPr>
          </w:p>
        </w:tc>
      </w:tr>
    </w:tbl>
    <w:p w14:paraId="0940D130" w14:textId="77777777" w:rsidR="006963AB" w:rsidRPr="00C9648A" w:rsidRDefault="006963AB" w:rsidP="006963AB">
      <w:pPr>
        <w:rPr>
          <w:rFonts w:ascii="Times New Roman" w:hAnsi="Times New Roman" w:cs="Times New Roman"/>
          <w:sz w:val="24"/>
          <w:szCs w:val="24"/>
        </w:rPr>
      </w:pPr>
    </w:p>
    <w:p w14:paraId="62C3A960" w14:textId="34AD6DBB" w:rsidR="00F92AA0" w:rsidRPr="00C9648A" w:rsidRDefault="00F92AA0" w:rsidP="00F92AA0">
      <w:pPr>
        <w:rPr>
          <w:rFonts w:ascii="Times New Roman" w:hAnsi="Times New Roman" w:cs="Times New Roman"/>
          <w:sz w:val="24"/>
          <w:szCs w:val="24"/>
        </w:rPr>
      </w:pPr>
      <w:r w:rsidRPr="00C9648A">
        <w:rPr>
          <w:rFonts w:ascii="Times New Roman" w:hAnsi="Times New Roman" w:cs="Times New Roman"/>
          <w:sz w:val="24"/>
          <w:szCs w:val="24"/>
        </w:rPr>
        <w:t xml:space="preserve">Meeting was called to order </w:t>
      </w:r>
      <w:r w:rsidR="00166942" w:rsidRPr="00C9648A">
        <w:rPr>
          <w:rFonts w:ascii="Times New Roman" w:hAnsi="Times New Roman" w:cs="Times New Roman"/>
          <w:sz w:val="24"/>
          <w:szCs w:val="24"/>
        </w:rPr>
        <w:t xml:space="preserve">by Chair Dr. Anna Hale </w:t>
      </w:r>
      <w:r w:rsidR="00A55469" w:rsidRPr="00C9648A">
        <w:rPr>
          <w:rFonts w:ascii="Times New Roman" w:hAnsi="Times New Roman" w:cs="Times New Roman"/>
          <w:sz w:val="24"/>
          <w:szCs w:val="24"/>
        </w:rPr>
        <w:t xml:space="preserve">at </w:t>
      </w:r>
      <w:r w:rsidR="00601ECE" w:rsidRPr="00C9648A">
        <w:rPr>
          <w:rFonts w:ascii="Times New Roman" w:hAnsi="Times New Roman" w:cs="Times New Roman"/>
          <w:sz w:val="24"/>
          <w:szCs w:val="24"/>
        </w:rPr>
        <w:t>9</w:t>
      </w:r>
      <w:r w:rsidR="00206E56" w:rsidRPr="00C9648A">
        <w:rPr>
          <w:rFonts w:ascii="Times New Roman" w:hAnsi="Times New Roman" w:cs="Times New Roman"/>
          <w:sz w:val="24"/>
          <w:szCs w:val="24"/>
        </w:rPr>
        <w:t xml:space="preserve">:00 AM. </w:t>
      </w:r>
      <w:r w:rsidRPr="00C9648A">
        <w:rPr>
          <w:rFonts w:ascii="Times New Roman" w:hAnsi="Times New Roman" w:cs="Times New Roman"/>
          <w:sz w:val="24"/>
          <w:szCs w:val="24"/>
        </w:rPr>
        <w:t xml:space="preserve"> </w:t>
      </w:r>
    </w:p>
    <w:p w14:paraId="5E489851" w14:textId="3F5FC87D" w:rsidR="005B516E" w:rsidRPr="00C9648A" w:rsidRDefault="00D7235D" w:rsidP="00F57584">
      <w:pPr>
        <w:spacing w:after="0" w:line="240" w:lineRule="auto"/>
        <w:rPr>
          <w:rFonts w:ascii="Times New Roman" w:hAnsi="Times New Roman" w:cs="Times New Roman"/>
          <w:b/>
          <w:bCs/>
          <w:sz w:val="24"/>
          <w:szCs w:val="24"/>
        </w:rPr>
      </w:pPr>
      <w:r w:rsidRPr="00C9648A">
        <w:rPr>
          <w:rFonts w:ascii="Times New Roman" w:hAnsi="Times New Roman" w:cs="Times New Roman"/>
          <w:b/>
          <w:bCs/>
          <w:sz w:val="24"/>
          <w:szCs w:val="24"/>
        </w:rPr>
        <w:t>**</w:t>
      </w:r>
      <w:r w:rsidR="005B516E" w:rsidRPr="00C9648A">
        <w:rPr>
          <w:rFonts w:ascii="Times New Roman" w:hAnsi="Times New Roman" w:cs="Times New Roman"/>
          <w:b/>
          <w:bCs/>
          <w:sz w:val="24"/>
          <w:szCs w:val="24"/>
        </w:rPr>
        <w:t>Approval of previous meeting’s minutes</w:t>
      </w:r>
      <w:r w:rsidR="00E32191" w:rsidRPr="00C9648A">
        <w:rPr>
          <w:rFonts w:ascii="Times New Roman" w:hAnsi="Times New Roman" w:cs="Times New Roman"/>
          <w:b/>
          <w:bCs/>
          <w:sz w:val="24"/>
          <w:szCs w:val="24"/>
        </w:rPr>
        <w:t xml:space="preserve">, </w:t>
      </w:r>
      <w:r w:rsidR="005B516E" w:rsidRPr="00C9648A">
        <w:rPr>
          <w:rFonts w:ascii="Times New Roman" w:hAnsi="Times New Roman" w:cs="Times New Roman"/>
          <w:b/>
          <w:bCs/>
          <w:sz w:val="24"/>
          <w:szCs w:val="24"/>
        </w:rPr>
        <w:t>Collins Kimbeng – LSU Ag Center, Baton Rouge, LA</w:t>
      </w:r>
      <w:r w:rsidR="00FD3AC1">
        <w:rPr>
          <w:rFonts w:ascii="Times New Roman" w:hAnsi="Times New Roman" w:cs="Times New Roman"/>
          <w:b/>
          <w:bCs/>
          <w:sz w:val="24"/>
          <w:szCs w:val="24"/>
        </w:rPr>
        <w:t>.</w:t>
      </w:r>
    </w:p>
    <w:p w14:paraId="38827876" w14:textId="77777777" w:rsidR="00377A46" w:rsidRPr="00C9648A" w:rsidRDefault="00377A46" w:rsidP="00F57584">
      <w:pPr>
        <w:spacing w:after="0" w:line="240" w:lineRule="auto"/>
        <w:rPr>
          <w:rFonts w:ascii="Times New Roman" w:hAnsi="Times New Roman" w:cs="Times New Roman"/>
          <w:b/>
          <w:bCs/>
          <w:sz w:val="24"/>
          <w:szCs w:val="24"/>
        </w:rPr>
      </w:pPr>
    </w:p>
    <w:p w14:paraId="743EFF6A" w14:textId="4C46F542" w:rsidR="00377A46" w:rsidRPr="00C9648A" w:rsidRDefault="00377A46" w:rsidP="00377A46">
      <w:pPr>
        <w:pStyle w:val="Body1"/>
        <w:numPr>
          <w:ilvl w:val="0"/>
          <w:numId w:val="1"/>
        </w:numPr>
        <w:rPr>
          <w:rFonts w:ascii="Times New Roman" w:hAnsi="Times New Roman"/>
          <w:szCs w:val="24"/>
        </w:rPr>
      </w:pPr>
      <w:r w:rsidRPr="00C9648A">
        <w:rPr>
          <w:rFonts w:ascii="Times New Roman" w:hAnsi="Times New Roman"/>
          <w:szCs w:val="24"/>
        </w:rPr>
        <w:t xml:space="preserve">Chair Anna Hale tabled the minutes for approval. </w:t>
      </w:r>
    </w:p>
    <w:p w14:paraId="77B528C3" w14:textId="2AD3F537" w:rsidR="0028605F" w:rsidRDefault="00A85C6E" w:rsidP="00F92AA0">
      <w:pPr>
        <w:pStyle w:val="Body1"/>
        <w:numPr>
          <w:ilvl w:val="0"/>
          <w:numId w:val="1"/>
        </w:numPr>
        <w:rPr>
          <w:rFonts w:ascii="Times New Roman" w:hAnsi="Times New Roman"/>
          <w:szCs w:val="24"/>
        </w:rPr>
      </w:pPr>
      <w:r>
        <w:rPr>
          <w:rFonts w:ascii="Times New Roman" w:hAnsi="Times New Roman"/>
          <w:szCs w:val="24"/>
        </w:rPr>
        <w:t xml:space="preserve">Herman </w:t>
      </w:r>
      <w:r w:rsidR="0028605F">
        <w:rPr>
          <w:rFonts w:ascii="Times New Roman" w:hAnsi="Times New Roman"/>
          <w:szCs w:val="24"/>
        </w:rPr>
        <w:t>moved for the minutes to be approved as presented.</w:t>
      </w:r>
    </w:p>
    <w:p w14:paraId="5CD80A32" w14:textId="0D80B2A3" w:rsidR="0028605F" w:rsidRDefault="0028605F" w:rsidP="00F92AA0">
      <w:pPr>
        <w:pStyle w:val="Body1"/>
        <w:numPr>
          <w:ilvl w:val="0"/>
          <w:numId w:val="1"/>
        </w:numPr>
        <w:rPr>
          <w:rFonts w:ascii="Times New Roman" w:hAnsi="Times New Roman"/>
          <w:szCs w:val="24"/>
        </w:rPr>
      </w:pPr>
      <w:r>
        <w:rPr>
          <w:rFonts w:ascii="Times New Roman" w:hAnsi="Times New Roman"/>
          <w:szCs w:val="24"/>
        </w:rPr>
        <w:t>Jeff seconded.</w:t>
      </w:r>
    </w:p>
    <w:p w14:paraId="678326D5" w14:textId="4A5707F0" w:rsidR="0028605F" w:rsidRDefault="0028605F" w:rsidP="00F92AA0">
      <w:pPr>
        <w:pStyle w:val="Body1"/>
        <w:numPr>
          <w:ilvl w:val="0"/>
          <w:numId w:val="1"/>
        </w:numPr>
        <w:rPr>
          <w:rFonts w:ascii="Times New Roman" w:hAnsi="Times New Roman"/>
          <w:szCs w:val="24"/>
        </w:rPr>
      </w:pPr>
      <w:r>
        <w:rPr>
          <w:rFonts w:ascii="Times New Roman" w:hAnsi="Times New Roman"/>
          <w:szCs w:val="24"/>
        </w:rPr>
        <w:t>Motion carried.</w:t>
      </w:r>
    </w:p>
    <w:p w14:paraId="6257D46E" w14:textId="5E7D7D64" w:rsidR="00F6358B" w:rsidRPr="00C9648A" w:rsidRDefault="00F6358B" w:rsidP="00F6358B">
      <w:pPr>
        <w:pStyle w:val="Body1"/>
        <w:rPr>
          <w:rFonts w:ascii="Times New Roman" w:hAnsi="Times New Roman"/>
          <w:szCs w:val="24"/>
        </w:rPr>
      </w:pPr>
    </w:p>
    <w:p w14:paraId="0FC45DCA" w14:textId="69175FFC" w:rsidR="00F6358B" w:rsidRPr="00C9648A" w:rsidRDefault="00E3463C" w:rsidP="00F6358B">
      <w:pPr>
        <w:pStyle w:val="Body1"/>
        <w:rPr>
          <w:rFonts w:ascii="Times New Roman" w:hAnsi="Times New Roman"/>
          <w:b/>
          <w:bCs/>
          <w:szCs w:val="24"/>
        </w:rPr>
      </w:pPr>
      <w:r w:rsidRPr="00C9648A">
        <w:rPr>
          <w:rFonts w:ascii="Times New Roman" w:hAnsi="Times New Roman"/>
          <w:b/>
          <w:bCs/>
          <w:szCs w:val="24"/>
        </w:rPr>
        <w:t>National Germplasm Resources Laboratory’s 20</w:t>
      </w:r>
      <w:r w:rsidR="0045179E">
        <w:rPr>
          <w:rFonts w:ascii="Times New Roman" w:hAnsi="Times New Roman"/>
          <w:b/>
          <w:bCs/>
          <w:szCs w:val="24"/>
        </w:rPr>
        <w:t xml:space="preserve">22 </w:t>
      </w:r>
      <w:r w:rsidRPr="00C9648A">
        <w:rPr>
          <w:rFonts w:ascii="Times New Roman" w:hAnsi="Times New Roman"/>
          <w:b/>
          <w:bCs/>
          <w:szCs w:val="24"/>
        </w:rPr>
        <w:t>Report to PGOC, RTACs and CGCs</w:t>
      </w:r>
      <w:r w:rsidR="008312F9" w:rsidRPr="00C9648A">
        <w:rPr>
          <w:rFonts w:ascii="Times New Roman" w:hAnsi="Times New Roman"/>
          <w:b/>
          <w:bCs/>
          <w:szCs w:val="24"/>
        </w:rPr>
        <w:t xml:space="preserve">; presented by </w:t>
      </w:r>
      <w:r w:rsidR="00F57584" w:rsidRPr="00455ECE">
        <w:rPr>
          <w:rFonts w:ascii="Times New Roman" w:hAnsi="Times New Roman"/>
          <w:b/>
          <w:bCs/>
          <w:szCs w:val="24"/>
          <w:highlight w:val="lightGray"/>
        </w:rPr>
        <w:t>Gary Kinard</w:t>
      </w:r>
      <w:r w:rsidR="00F57584" w:rsidRPr="00C9648A">
        <w:rPr>
          <w:rFonts w:ascii="Times New Roman" w:hAnsi="Times New Roman"/>
          <w:b/>
          <w:bCs/>
          <w:szCs w:val="24"/>
        </w:rPr>
        <w:t>, USDA-ARS-NGRL, Beltsville, MD</w:t>
      </w:r>
    </w:p>
    <w:p w14:paraId="545DA78E" w14:textId="77777777" w:rsidR="00F57584" w:rsidRPr="00C9648A" w:rsidRDefault="00F57584" w:rsidP="00F6358B">
      <w:pPr>
        <w:pStyle w:val="Body1"/>
        <w:rPr>
          <w:rFonts w:ascii="Times New Roman" w:hAnsi="Times New Roman"/>
          <w:b/>
          <w:bCs/>
          <w:szCs w:val="24"/>
        </w:rPr>
      </w:pPr>
    </w:p>
    <w:p w14:paraId="605011BB" w14:textId="75078E5F" w:rsidR="00455ECE" w:rsidRDefault="008106A3"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Shared screen r</w:t>
      </w:r>
      <w:r w:rsidR="006F0EFC">
        <w:rPr>
          <w:rFonts w:ascii="Times New Roman" w:eastAsia="Times New Roman" w:hAnsi="Times New Roman" w:cs="Times New Roman"/>
          <w:sz w:val="24"/>
          <w:szCs w:val="24"/>
        </w:rPr>
        <w:t>emotely</w:t>
      </w:r>
    </w:p>
    <w:p w14:paraId="2F785F86" w14:textId="69D01B2B" w:rsidR="00DD2FFA" w:rsidRPr="008D5D73" w:rsidRDefault="008106A3" w:rsidP="00DD2FFA">
      <w:pPr>
        <w:pStyle w:val="ListParagraph"/>
        <w:numPr>
          <w:ilvl w:val="0"/>
          <w:numId w:val="12"/>
        </w:numPr>
        <w:tabs>
          <w:tab w:val="left" w:pos="-1080"/>
          <w:tab w:val="left" w:pos="-360"/>
          <w:tab w:val="left" w:pos="-270"/>
          <w:tab w:val="left" w:pos="-180"/>
          <w:tab w:val="left" w:pos="0"/>
          <w:tab w:val="left" w:pos="7455"/>
        </w:tabs>
        <w:rPr>
          <w:rFonts w:ascii="Times New Roman" w:hAnsi="Times New Roman" w:cs="Times New Roman"/>
          <w:sz w:val="24"/>
          <w:szCs w:val="24"/>
        </w:rPr>
      </w:pPr>
      <w:r w:rsidRPr="009E6876">
        <w:rPr>
          <w:rFonts w:ascii="Times New Roman" w:hAnsi="Times New Roman" w:cs="Times New Roman"/>
          <w:sz w:val="24"/>
          <w:szCs w:val="24"/>
        </w:rPr>
        <w:t xml:space="preserve">Personnel: </w:t>
      </w:r>
      <w:r w:rsidR="00DD2FFA" w:rsidRPr="009E6876">
        <w:rPr>
          <w:rFonts w:ascii="Times New Roman" w:hAnsi="Times New Roman" w:cs="Times New Roman"/>
          <w:sz w:val="24"/>
          <w:szCs w:val="24"/>
        </w:rPr>
        <w:t xml:space="preserve">Dr. Anne Frances joined NGRL as a Botanist in August 2021. Anne comes to ARS and NGRL after serving as the Lead Botanist for NatureServe, a conservation </w:t>
      </w:r>
      <w:r w:rsidR="00DD2FFA" w:rsidRPr="009E6876">
        <w:rPr>
          <w:rFonts w:ascii="Times New Roman" w:hAnsi="Times New Roman" w:cs="Times New Roman"/>
          <w:sz w:val="24"/>
          <w:szCs w:val="24"/>
        </w:rPr>
        <w:lastRenderedPageBreak/>
        <w:t xml:space="preserve">science-based NGO, for ten years. Anne is a scientist in the Plant Exchange Office </w:t>
      </w:r>
      <w:r w:rsidR="00DD2FFA" w:rsidRPr="008D5D73">
        <w:rPr>
          <w:rFonts w:ascii="Times New Roman" w:hAnsi="Times New Roman" w:cs="Times New Roman"/>
          <w:sz w:val="24"/>
          <w:szCs w:val="24"/>
        </w:rPr>
        <w:t>project.</w:t>
      </w:r>
      <w:r w:rsidR="003212F3" w:rsidRPr="008D5D73">
        <w:rPr>
          <w:rFonts w:ascii="Times New Roman" w:hAnsi="Times New Roman" w:cs="Times New Roman"/>
          <w:sz w:val="24"/>
          <w:szCs w:val="24"/>
        </w:rPr>
        <w:t xml:space="preserve"> Experienced in conservation </w:t>
      </w:r>
      <w:r w:rsidR="00E0452B" w:rsidRPr="008D5D73">
        <w:rPr>
          <w:rFonts w:ascii="Times New Roman" w:hAnsi="Times New Roman" w:cs="Times New Roman"/>
          <w:sz w:val="24"/>
          <w:szCs w:val="24"/>
        </w:rPr>
        <w:t>biology.</w:t>
      </w:r>
    </w:p>
    <w:p w14:paraId="6C8CE610" w14:textId="0F42F919" w:rsidR="00E0452B" w:rsidRPr="008D5D73" w:rsidRDefault="00FA4AC7" w:rsidP="00D7235D">
      <w:pPr>
        <w:pStyle w:val="ListParagraph"/>
        <w:numPr>
          <w:ilvl w:val="0"/>
          <w:numId w:val="12"/>
        </w:numPr>
        <w:spacing w:after="0" w:line="240" w:lineRule="auto"/>
        <w:rPr>
          <w:rFonts w:ascii="Times New Roman" w:eastAsia="Times New Roman" w:hAnsi="Times New Roman" w:cs="Times New Roman"/>
          <w:sz w:val="24"/>
          <w:szCs w:val="24"/>
        </w:rPr>
      </w:pPr>
      <w:r w:rsidRPr="008D5D73">
        <w:rPr>
          <w:rFonts w:ascii="Times New Roman" w:eastAsia="Times New Roman" w:hAnsi="Times New Roman" w:cs="Times New Roman"/>
          <w:sz w:val="24"/>
          <w:szCs w:val="24"/>
        </w:rPr>
        <w:t>Approved plant expl</w:t>
      </w:r>
      <w:r w:rsidR="009E6876" w:rsidRPr="008D5D73">
        <w:rPr>
          <w:rFonts w:ascii="Times New Roman" w:eastAsia="Times New Roman" w:hAnsi="Times New Roman" w:cs="Times New Roman"/>
          <w:sz w:val="24"/>
          <w:szCs w:val="24"/>
        </w:rPr>
        <w:t xml:space="preserve">oration: </w:t>
      </w:r>
      <w:r w:rsidRPr="008D5D73">
        <w:rPr>
          <w:rFonts w:ascii="Times New Roman" w:eastAsia="Times New Roman" w:hAnsi="Times New Roman" w:cs="Times New Roman"/>
          <w:sz w:val="24"/>
          <w:szCs w:val="24"/>
        </w:rPr>
        <w:t xml:space="preserve">Postponed due to covid. </w:t>
      </w:r>
      <w:r w:rsidR="00E92108" w:rsidRPr="008D5D73">
        <w:rPr>
          <w:rFonts w:ascii="Times New Roman" w:eastAsia="Times New Roman" w:hAnsi="Times New Roman" w:cs="Times New Roman"/>
          <w:sz w:val="24"/>
          <w:szCs w:val="24"/>
        </w:rPr>
        <w:t xml:space="preserve">Plant explorations </w:t>
      </w:r>
      <w:r w:rsidR="00E0452B" w:rsidRPr="008D5D73">
        <w:rPr>
          <w:rFonts w:ascii="Times New Roman" w:eastAsia="Times New Roman" w:hAnsi="Times New Roman" w:cs="Times New Roman"/>
          <w:sz w:val="24"/>
          <w:szCs w:val="24"/>
        </w:rPr>
        <w:t xml:space="preserve">are becoming possible again. Backlog from last 2 years. </w:t>
      </w:r>
      <w:r w:rsidR="00462DB0" w:rsidRPr="008D5D73">
        <w:rPr>
          <w:rFonts w:ascii="Times New Roman" w:eastAsia="Times New Roman" w:hAnsi="Times New Roman" w:cs="Times New Roman"/>
          <w:sz w:val="24"/>
          <w:szCs w:val="24"/>
        </w:rPr>
        <w:t>Hope to ramp up this year and 2023.</w:t>
      </w:r>
      <w:r w:rsidR="00DA1187" w:rsidRPr="008D5D73">
        <w:rPr>
          <w:rFonts w:ascii="Times New Roman" w:eastAsia="Times New Roman" w:hAnsi="Times New Roman" w:cs="Times New Roman"/>
          <w:sz w:val="24"/>
          <w:szCs w:val="24"/>
        </w:rPr>
        <w:t xml:space="preserve"> New proposals may not be approved</w:t>
      </w:r>
      <w:r w:rsidR="008A3CD2" w:rsidRPr="008D5D73">
        <w:rPr>
          <w:rFonts w:ascii="Times New Roman" w:eastAsia="Times New Roman" w:hAnsi="Times New Roman" w:cs="Times New Roman"/>
          <w:sz w:val="24"/>
          <w:szCs w:val="24"/>
        </w:rPr>
        <w:t xml:space="preserve"> until the backlog is cleared. FY 2021 two explorations. 1 </w:t>
      </w:r>
      <w:r w:rsidR="00330362" w:rsidRPr="008D5D73">
        <w:rPr>
          <w:rFonts w:ascii="Times New Roman" w:eastAsia="Times New Roman" w:hAnsi="Times New Roman" w:cs="Times New Roman"/>
          <w:sz w:val="24"/>
          <w:szCs w:val="24"/>
        </w:rPr>
        <w:t>Illinois (domestic, state of)</w:t>
      </w:r>
      <w:r w:rsidR="008A3CD2" w:rsidRPr="008D5D73">
        <w:rPr>
          <w:rFonts w:ascii="Times New Roman" w:eastAsia="Times New Roman" w:hAnsi="Times New Roman" w:cs="Times New Roman"/>
          <w:sz w:val="24"/>
          <w:szCs w:val="24"/>
        </w:rPr>
        <w:t xml:space="preserve"> </w:t>
      </w:r>
      <w:r w:rsidR="008D5D73" w:rsidRPr="008D5D73">
        <w:rPr>
          <w:rFonts w:ascii="Times New Roman" w:hAnsi="Times New Roman" w:cs="Times New Roman"/>
          <w:bCs/>
        </w:rPr>
        <w:t xml:space="preserve">for </w:t>
      </w:r>
      <w:r w:rsidR="008D5D73" w:rsidRPr="008D5D73">
        <w:rPr>
          <w:rFonts w:ascii="Times New Roman" w:hAnsi="Times New Roman" w:cs="Times New Roman"/>
          <w:bCs/>
          <w:i/>
        </w:rPr>
        <w:t>Aronia</w:t>
      </w:r>
      <w:r w:rsidR="008D5D73" w:rsidRPr="008D5D73">
        <w:rPr>
          <w:rFonts w:ascii="Times New Roman" w:hAnsi="Times New Roman" w:cs="Times New Roman"/>
          <w:bCs/>
        </w:rPr>
        <w:t xml:space="preserve"> species</w:t>
      </w:r>
      <w:r w:rsidR="008D5D73" w:rsidRPr="008D5D73">
        <w:rPr>
          <w:rFonts w:ascii="Times New Roman" w:eastAsia="Times New Roman" w:hAnsi="Times New Roman" w:cs="Times New Roman"/>
          <w:sz w:val="24"/>
          <w:szCs w:val="24"/>
        </w:rPr>
        <w:t xml:space="preserve"> </w:t>
      </w:r>
      <w:r w:rsidR="009960BF" w:rsidRPr="008D5D73">
        <w:rPr>
          <w:rFonts w:ascii="Times New Roman" w:eastAsia="Times New Roman" w:hAnsi="Times New Roman" w:cs="Times New Roman"/>
          <w:sz w:val="24"/>
          <w:szCs w:val="24"/>
        </w:rPr>
        <w:t xml:space="preserve">and </w:t>
      </w:r>
      <w:r w:rsidR="00330362" w:rsidRPr="008D5D73">
        <w:rPr>
          <w:rFonts w:ascii="Times New Roman" w:eastAsia="Times New Roman" w:hAnsi="Times New Roman" w:cs="Times New Roman"/>
          <w:sz w:val="24"/>
          <w:szCs w:val="24"/>
        </w:rPr>
        <w:t>2.</w:t>
      </w:r>
      <w:r w:rsidR="008A3CD2" w:rsidRPr="008D5D73">
        <w:rPr>
          <w:rFonts w:ascii="Times New Roman" w:eastAsia="Times New Roman" w:hAnsi="Times New Roman" w:cs="Times New Roman"/>
          <w:sz w:val="24"/>
          <w:szCs w:val="24"/>
        </w:rPr>
        <w:t xml:space="preserve"> </w:t>
      </w:r>
      <w:r w:rsidR="00330362" w:rsidRPr="008D5D73">
        <w:rPr>
          <w:rFonts w:ascii="Times New Roman" w:eastAsia="Times New Roman" w:hAnsi="Times New Roman" w:cs="Times New Roman"/>
          <w:sz w:val="24"/>
          <w:szCs w:val="24"/>
        </w:rPr>
        <w:t xml:space="preserve">Georgia Republic (country) </w:t>
      </w:r>
      <w:r w:rsidR="00AC6505" w:rsidRPr="008D5D73">
        <w:rPr>
          <w:rFonts w:ascii="Times New Roman" w:hAnsi="Times New Roman" w:cs="Times New Roman"/>
          <w:bCs/>
        </w:rPr>
        <w:t xml:space="preserve">for </w:t>
      </w:r>
      <w:r w:rsidR="00AC6505" w:rsidRPr="008D5D73">
        <w:rPr>
          <w:rFonts w:ascii="Times New Roman" w:hAnsi="Times New Roman" w:cs="Times New Roman"/>
          <w:bCs/>
          <w:i/>
        </w:rPr>
        <w:t>Salix</w:t>
      </w:r>
      <w:r w:rsidR="00AC6505" w:rsidRPr="008D5D73">
        <w:rPr>
          <w:rFonts w:ascii="Times New Roman" w:hAnsi="Times New Roman" w:cs="Times New Roman"/>
          <w:bCs/>
        </w:rPr>
        <w:t xml:space="preserve"> by in-country scientists</w:t>
      </w:r>
    </w:p>
    <w:p w14:paraId="6769DB2A" w14:textId="722FA84A" w:rsidR="00462DB0" w:rsidRPr="009E6876" w:rsidRDefault="00462DB0" w:rsidP="00D7235D">
      <w:pPr>
        <w:pStyle w:val="ListParagraph"/>
        <w:numPr>
          <w:ilvl w:val="0"/>
          <w:numId w:val="12"/>
        </w:numPr>
        <w:spacing w:after="0" w:line="240" w:lineRule="auto"/>
        <w:rPr>
          <w:rFonts w:ascii="Times New Roman" w:eastAsia="Times New Roman" w:hAnsi="Times New Roman" w:cs="Times New Roman"/>
          <w:sz w:val="24"/>
          <w:szCs w:val="24"/>
        </w:rPr>
      </w:pPr>
      <w:r w:rsidRPr="009E6876">
        <w:rPr>
          <w:rFonts w:ascii="Times New Roman" w:eastAsia="Times New Roman" w:hAnsi="Times New Roman" w:cs="Times New Roman"/>
          <w:sz w:val="24"/>
          <w:szCs w:val="24"/>
        </w:rPr>
        <w:t xml:space="preserve">RFP sent out already deadline </w:t>
      </w:r>
      <w:r w:rsidR="002569A9" w:rsidRPr="009E6876">
        <w:rPr>
          <w:rFonts w:ascii="Times New Roman" w:eastAsia="Times New Roman" w:hAnsi="Times New Roman" w:cs="Times New Roman"/>
          <w:sz w:val="24"/>
          <w:szCs w:val="24"/>
        </w:rPr>
        <w:t xml:space="preserve">to submit is </w:t>
      </w:r>
      <w:r w:rsidRPr="009E6876">
        <w:rPr>
          <w:rFonts w:ascii="Times New Roman" w:eastAsia="Times New Roman" w:hAnsi="Times New Roman" w:cs="Times New Roman"/>
          <w:sz w:val="24"/>
          <w:szCs w:val="24"/>
        </w:rPr>
        <w:t>late July</w:t>
      </w:r>
      <w:r w:rsidR="002569A9" w:rsidRPr="009E6876">
        <w:rPr>
          <w:rFonts w:ascii="Times New Roman" w:eastAsia="Times New Roman" w:hAnsi="Times New Roman" w:cs="Times New Roman"/>
          <w:sz w:val="24"/>
          <w:szCs w:val="24"/>
        </w:rPr>
        <w:t>.</w:t>
      </w:r>
    </w:p>
    <w:p w14:paraId="1B8109B7" w14:textId="4F2DAEBE" w:rsidR="00462DB0" w:rsidRPr="009E6876" w:rsidRDefault="00696274" w:rsidP="003C2806">
      <w:pPr>
        <w:numPr>
          <w:ilvl w:val="0"/>
          <w:numId w:val="12"/>
        </w:numPr>
        <w:spacing w:after="0" w:line="240" w:lineRule="auto"/>
        <w:rPr>
          <w:rFonts w:ascii="Times New Roman" w:eastAsia="Times New Roman" w:hAnsi="Times New Roman" w:cs="Times New Roman"/>
          <w:sz w:val="24"/>
          <w:szCs w:val="24"/>
        </w:rPr>
      </w:pPr>
      <w:r w:rsidRPr="009E6876">
        <w:rPr>
          <w:rFonts w:ascii="Times New Roman" w:eastAsia="Times New Roman" w:hAnsi="Times New Roman" w:cs="Times New Roman"/>
          <w:sz w:val="24"/>
          <w:szCs w:val="24"/>
        </w:rPr>
        <w:t xml:space="preserve">GRIN: </w:t>
      </w:r>
      <w:r w:rsidR="00C65876" w:rsidRPr="009E6876">
        <w:rPr>
          <w:rFonts w:ascii="Times New Roman" w:eastAsia="Times New Roman" w:hAnsi="Times New Roman" w:cs="Times New Roman"/>
          <w:sz w:val="24"/>
          <w:szCs w:val="24"/>
        </w:rPr>
        <w:t xml:space="preserve">progress made in last couple of years in GRIN global. </w:t>
      </w:r>
      <w:r w:rsidR="00BA7ABB" w:rsidRPr="009E6876">
        <w:rPr>
          <w:rFonts w:ascii="Times New Roman" w:hAnsi="Times New Roman" w:cs="Times New Roman"/>
          <w:bCs/>
          <w:sz w:val="24"/>
          <w:szCs w:val="24"/>
        </w:rPr>
        <w:t xml:space="preserve">The search page (excluding the World Economic Plants search) was rewritten in 2021 to allow a broader range of searches and provide the option to export most search results. </w:t>
      </w:r>
      <w:r w:rsidR="00C65876" w:rsidRPr="009E6876">
        <w:rPr>
          <w:rFonts w:ascii="Times New Roman" w:eastAsia="Times New Roman" w:hAnsi="Times New Roman" w:cs="Times New Roman"/>
          <w:sz w:val="24"/>
          <w:szCs w:val="24"/>
        </w:rPr>
        <w:t xml:space="preserve">One new progress is with </w:t>
      </w:r>
      <w:r w:rsidR="0017346D" w:rsidRPr="009E6876">
        <w:rPr>
          <w:rFonts w:ascii="Times New Roman" w:eastAsia="Times New Roman" w:hAnsi="Times New Roman" w:cs="Times New Roman"/>
          <w:sz w:val="24"/>
          <w:szCs w:val="24"/>
        </w:rPr>
        <w:t>the distribution</w:t>
      </w:r>
      <w:r w:rsidR="00515BC4" w:rsidRPr="009E6876">
        <w:rPr>
          <w:rFonts w:ascii="Times New Roman" w:eastAsia="Times New Roman" w:hAnsi="Times New Roman" w:cs="Times New Roman"/>
          <w:sz w:val="24"/>
          <w:szCs w:val="24"/>
        </w:rPr>
        <w:t xml:space="preserve"> of </w:t>
      </w:r>
      <w:r w:rsidR="001A7FC8" w:rsidRPr="009E6876">
        <w:rPr>
          <w:rFonts w:ascii="Times New Roman" w:eastAsia="Times New Roman" w:hAnsi="Times New Roman" w:cs="Times New Roman"/>
          <w:sz w:val="24"/>
          <w:szCs w:val="24"/>
        </w:rPr>
        <w:t>citrus,</w:t>
      </w:r>
      <w:r w:rsidR="00515BC4" w:rsidRPr="009E6876">
        <w:rPr>
          <w:rFonts w:ascii="Times New Roman" w:eastAsia="Times New Roman" w:hAnsi="Times New Roman" w:cs="Times New Roman"/>
          <w:sz w:val="24"/>
          <w:szCs w:val="24"/>
        </w:rPr>
        <w:t xml:space="preserve"> </w:t>
      </w:r>
      <w:r w:rsidR="0017346D" w:rsidRPr="009E6876">
        <w:rPr>
          <w:rFonts w:ascii="Times New Roman" w:eastAsia="Times New Roman" w:hAnsi="Times New Roman" w:cs="Times New Roman"/>
          <w:sz w:val="24"/>
          <w:szCs w:val="24"/>
        </w:rPr>
        <w:t xml:space="preserve">which is </w:t>
      </w:r>
      <w:r w:rsidR="00515BC4" w:rsidRPr="009E6876">
        <w:rPr>
          <w:rFonts w:ascii="Times New Roman" w:eastAsia="Times New Roman" w:hAnsi="Times New Roman" w:cs="Times New Roman"/>
          <w:sz w:val="24"/>
          <w:szCs w:val="24"/>
        </w:rPr>
        <w:t xml:space="preserve">only </w:t>
      </w:r>
      <w:r w:rsidR="001E75E0" w:rsidRPr="009E6876">
        <w:rPr>
          <w:rFonts w:ascii="Times New Roman" w:eastAsia="Times New Roman" w:hAnsi="Times New Roman" w:cs="Times New Roman"/>
          <w:sz w:val="24"/>
          <w:szCs w:val="24"/>
        </w:rPr>
        <w:t>available at</w:t>
      </w:r>
      <w:r w:rsidR="00515BC4" w:rsidRPr="009E6876">
        <w:rPr>
          <w:rFonts w:ascii="Times New Roman" w:eastAsia="Times New Roman" w:hAnsi="Times New Roman" w:cs="Times New Roman"/>
          <w:sz w:val="24"/>
          <w:szCs w:val="24"/>
        </w:rPr>
        <w:t xml:space="preserve"> certain times </w:t>
      </w:r>
      <w:r w:rsidR="00985C7F" w:rsidRPr="009E6876">
        <w:rPr>
          <w:rFonts w:ascii="Times New Roman" w:eastAsia="Times New Roman" w:hAnsi="Times New Roman" w:cs="Times New Roman"/>
          <w:sz w:val="24"/>
          <w:szCs w:val="24"/>
        </w:rPr>
        <w:t>of the year</w:t>
      </w:r>
      <w:r w:rsidR="00515BC4" w:rsidRPr="009E6876">
        <w:rPr>
          <w:rFonts w:ascii="Times New Roman" w:eastAsia="Times New Roman" w:hAnsi="Times New Roman" w:cs="Times New Roman"/>
          <w:sz w:val="24"/>
          <w:szCs w:val="24"/>
        </w:rPr>
        <w:t>.</w:t>
      </w:r>
      <w:r w:rsidR="00985C7F" w:rsidRPr="009E6876">
        <w:rPr>
          <w:rFonts w:ascii="Times New Roman" w:eastAsia="Times New Roman" w:hAnsi="Times New Roman" w:cs="Times New Roman"/>
          <w:sz w:val="24"/>
          <w:szCs w:val="24"/>
        </w:rPr>
        <w:t xml:space="preserve"> GRIN New open access site</w:t>
      </w:r>
      <w:r w:rsidR="00915841" w:rsidRPr="009E6876">
        <w:rPr>
          <w:rFonts w:ascii="Times New Roman" w:eastAsia="Times New Roman" w:hAnsi="Times New Roman" w:cs="Times New Roman"/>
          <w:sz w:val="24"/>
          <w:szCs w:val="24"/>
        </w:rPr>
        <w:t xml:space="preserve">, </w:t>
      </w:r>
      <w:r w:rsidR="00985C7F" w:rsidRPr="009E6876">
        <w:rPr>
          <w:rFonts w:ascii="Times New Roman" w:eastAsia="Times New Roman" w:hAnsi="Times New Roman" w:cs="Times New Roman"/>
          <w:sz w:val="24"/>
          <w:szCs w:val="24"/>
        </w:rPr>
        <w:t xml:space="preserve">supported by </w:t>
      </w:r>
      <w:r w:rsidR="00515BC4" w:rsidRPr="009E6876">
        <w:rPr>
          <w:rFonts w:ascii="Times New Roman" w:eastAsia="Times New Roman" w:hAnsi="Times New Roman" w:cs="Times New Roman"/>
          <w:sz w:val="24"/>
          <w:szCs w:val="24"/>
        </w:rPr>
        <w:t>NIFA challenge grant</w:t>
      </w:r>
      <w:r w:rsidR="00985C7F" w:rsidRPr="009E6876">
        <w:rPr>
          <w:rFonts w:ascii="Times New Roman" w:eastAsia="Times New Roman" w:hAnsi="Times New Roman" w:cs="Times New Roman"/>
          <w:sz w:val="24"/>
          <w:szCs w:val="24"/>
        </w:rPr>
        <w:t xml:space="preserve">. </w:t>
      </w:r>
      <w:r w:rsidR="00915841" w:rsidRPr="009E6876">
        <w:rPr>
          <w:rFonts w:ascii="Times New Roman" w:eastAsia="Times New Roman" w:hAnsi="Times New Roman" w:cs="Times New Roman"/>
          <w:sz w:val="24"/>
          <w:szCs w:val="24"/>
        </w:rPr>
        <w:t>Peter p</w:t>
      </w:r>
      <w:r w:rsidR="00985C7F" w:rsidRPr="009E6876">
        <w:rPr>
          <w:rFonts w:ascii="Times New Roman" w:eastAsia="Times New Roman" w:hAnsi="Times New Roman" w:cs="Times New Roman"/>
          <w:sz w:val="24"/>
          <w:szCs w:val="24"/>
        </w:rPr>
        <w:t xml:space="preserve">rovided </w:t>
      </w:r>
      <w:r w:rsidR="00915841" w:rsidRPr="009E6876">
        <w:rPr>
          <w:rFonts w:ascii="Times New Roman" w:eastAsia="Times New Roman" w:hAnsi="Times New Roman" w:cs="Times New Roman"/>
          <w:sz w:val="24"/>
          <w:szCs w:val="24"/>
        </w:rPr>
        <w:t xml:space="preserve">a </w:t>
      </w:r>
      <w:r w:rsidR="00985C7F" w:rsidRPr="009E6876">
        <w:rPr>
          <w:rFonts w:ascii="Times New Roman" w:eastAsia="Times New Roman" w:hAnsi="Times New Roman" w:cs="Times New Roman"/>
          <w:sz w:val="24"/>
          <w:szCs w:val="24"/>
        </w:rPr>
        <w:t>link</w:t>
      </w:r>
      <w:r w:rsidR="00915841" w:rsidRPr="009E6876">
        <w:rPr>
          <w:rFonts w:ascii="Times New Roman" w:eastAsia="Times New Roman" w:hAnsi="Times New Roman" w:cs="Times New Roman"/>
          <w:sz w:val="24"/>
          <w:szCs w:val="24"/>
        </w:rPr>
        <w:t xml:space="preserve"> to access it and </w:t>
      </w:r>
      <w:r w:rsidR="00E8546E" w:rsidRPr="009E6876">
        <w:rPr>
          <w:rFonts w:ascii="Times New Roman" w:eastAsia="Times New Roman" w:hAnsi="Times New Roman" w:cs="Times New Roman"/>
          <w:sz w:val="24"/>
          <w:szCs w:val="24"/>
        </w:rPr>
        <w:t>opined that i</w:t>
      </w:r>
      <w:r w:rsidR="007B7ACD" w:rsidRPr="009E6876">
        <w:rPr>
          <w:rFonts w:ascii="Times New Roman" w:eastAsia="Times New Roman" w:hAnsi="Times New Roman" w:cs="Times New Roman"/>
          <w:sz w:val="24"/>
          <w:szCs w:val="24"/>
        </w:rPr>
        <w:t xml:space="preserve">t is very </w:t>
      </w:r>
      <w:r w:rsidR="00985C7F" w:rsidRPr="009E6876">
        <w:rPr>
          <w:rFonts w:ascii="Times New Roman" w:eastAsia="Times New Roman" w:hAnsi="Times New Roman" w:cs="Times New Roman"/>
          <w:sz w:val="24"/>
          <w:szCs w:val="24"/>
        </w:rPr>
        <w:t>good for te</w:t>
      </w:r>
      <w:r w:rsidR="001E75E0" w:rsidRPr="009E6876">
        <w:rPr>
          <w:rFonts w:ascii="Times New Roman" w:eastAsia="Times New Roman" w:hAnsi="Times New Roman" w:cs="Times New Roman"/>
          <w:sz w:val="24"/>
          <w:szCs w:val="24"/>
        </w:rPr>
        <w:t>aching.</w:t>
      </w:r>
      <w:r w:rsidR="00515BC4" w:rsidRPr="009E6876">
        <w:rPr>
          <w:rFonts w:ascii="Times New Roman" w:eastAsia="Times New Roman" w:hAnsi="Times New Roman" w:cs="Times New Roman"/>
          <w:sz w:val="24"/>
          <w:szCs w:val="24"/>
        </w:rPr>
        <w:t xml:space="preserve"> </w:t>
      </w:r>
    </w:p>
    <w:p w14:paraId="45CD5643" w14:textId="77777777" w:rsidR="002D5C2C" w:rsidRPr="009E6876" w:rsidRDefault="00094057" w:rsidP="003C2806">
      <w:pPr>
        <w:numPr>
          <w:ilvl w:val="0"/>
          <w:numId w:val="12"/>
        </w:numPr>
        <w:spacing w:after="0" w:line="240" w:lineRule="auto"/>
        <w:rPr>
          <w:rFonts w:ascii="Times New Roman" w:eastAsia="Times New Roman" w:hAnsi="Times New Roman" w:cs="Times New Roman"/>
          <w:sz w:val="24"/>
          <w:szCs w:val="24"/>
        </w:rPr>
      </w:pPr>
      <w:r w:rsidRPr="009E6876">
        <w:rPr>
          <w:rFonts w:ascii="Times New Roman" w:eastAsia="Times New Roman" w:hAnsi="Times New Roman" w:cs="Times New Roman"/>
          <w:sz w:val="24"/>
          <w:szCs w:val="24"/>
        </w:rPr>
        <w:t>Anna</w:t>
      </w:r>
      <w:r w:rsidR="002D5C2C" w:rsidRPr="009E6876">
        <w:rPr>
          <w:rFonts w:ascii="Times New Roman" w:eastAsia="Times New Roman" w:hAnsi="Times New Roman" w:cs="Times New Roman"/>
          <w:sz w:val="24"/>
          <w:szCs w:val="24"/>
        </w:rPr>
        <w:t xml:space="preserve">: </w:t>
      </w:r>
      <w:r w:rsidRPr="009E6876">
        <w:rPr>
          <w:rFonts w:ascii="Times New Roman" w:eastAsia="Times New Roman" w:hAnsi="Times New Roman" w:cs="Times New Roman"/>
          <w:sz w:val="24"/>
          <w:szCs w:val="24"/>
        </w:rPr>
        <w:t>Q</w:t>
      </w:r>
      <w:r w:rsidR="002D5C2C" w:rsidRPr="009E6876">
        <w:rPr>
          <w:rFonts w:ascii="Times New Roman" w:eastAsia="Times New Roman" w:hAnsi="Times New Roman" w:cs="Times New Roman"/>
          <w:sz w:val="24"/>
          <w:szCs w:val="24"/>
        </w:rPr>
        <w:t xml:space="preserve"> for Gary? None.</w:t>
      </w:r>
    </w:p>
    <w:p w14:paraId="6AC1DB8F" w14:textId="77777777" w:rsidR="002D5C2C" w:rsidRDefault="002D5C2C" w:rsidP="003C2806">
      <w:pPr>
        <w:numPr>
          <w:ilvl w:val="0"/>
          <w:numId w:val="12"/>
        </w:numPr>
        <w:spacing w:after="0" w:line="240" w:lineRule="auto"/>
        <w:rPr>
          <w:rFonts w:ascii="Times New Roman" w:eastAsia="Times New Roman" w:hAnsi="Times New Roman" w:cs="Times New Roman"/>
          <w:sz w:val="24"/>
          <w:szCs w:val="24"/>
        </w:rPr>
      </w:pPr>
    </w:p>
    <w:p w14:paraId="7D74119D" w14:textId="77777777" w:rsidR="002D5C2C" w:rsidRDefault="002D5C2C" w:rsidP="003C2806">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Changed program around as Peter had to leave early.</w:t>
      </w:r>
    </w:p>
    <w:p w14:paraId="4435ACC5" w14:textId="77777777" w:rsidR="002D5C2C" w:rsidRDefault="002D5C2C" w:rsidP="003C2806">
      <w:pPr>
        <w:numPr>
          <w:ilvl w:val="0"/>
          <w:numId w:val="12"/>
        </w:numPr>
        <w:spacing w:after="0" w:line="240" w:lineRule="auto"/>
        <w:rPr>
          <w:rFonts w:ascii="Times New Roman" w:eastAsia="Times New Roman" w:hAnsi="Times New Roman" w:cs="Times New Roman"/>
          <w:sz w:val="24"/>
          <w:szCs w:val="24"/>
        </w:rPr>
      </w:pPr>
    </w:p>
    <w:p w14:paraId="0ED9C4A5" w14:textId="6C914BE3" w:rsidR="00094057" w:rsidRPr="00607085" w:rsidRDefault="00D53F24" w:rsidP="003C2806">
      <w:pPr>
        <w:numPr>
          <w:ilvl w:val="0"/>
          <w:numId w:val="12"/>
        </w:numPr>
        <w:spacing w:after="0" w:line="240" w:lineRule="auto"/>
        <w:rPr>
          <w:rFonts w:ascii="Times New Roman" w:eastAsia="Times New Roman" w:hAnsi="Times New Roman" w:cs="Times New Roman"/>
          <w:sz w:val="24"/>
          <w:szCs w:val="24"/>
        </w:rPr>
      </w:pPr>
      <w:r w:rsidRPr="00D53F24">
        <w:rPr>
          <w:rFonts w:ascii="Times New Roman" w:eastAsia="Times New Roman" w:hAnsi="Times New Roman" w:cs="Times New Roman"/>
          <w:b/>
          <w:bCs/>
          <w:sz w:val="24"/>
          <w:szCs w:val="24"/>
        </w:rPr>
        <w:t>The National Plant Germplasm System:  2022 Status, Prospects, and Challenges</w:t>
      </w:r>
      <w:r>
        <w:rPr>
          <w:rFonts w:ascii="Times New Roman" w:eastAsia="Times New Roman" w:hAnsi="Times New Roman" w:cs="Times New Roman"/>
          <w:b/>
          <w:bCs/>
          <w:sz w:val="24"/>
          <w:szCs w:val="24"/>
        </w:rPr>
        <w:t xml:space="preserve">. Presented by </w:t>
      </w:r>
      <w:r w:rsidRPr="00607085">
        <w:rPr>
          <w:rFonts w:ascii="Times New Roman" w:eastAsia="Times New Roman" w:hAnsi="Times New Roman" w:cs="Times New Roman"/>
          <w:b/>
          <w:bCs/>
          <w:sz w:val="24"/>
          <w:szCs w:val="24"/>
          <w:highlight w:val="lightGray"/>
        </w:rPr>
        <w:t>Peter Br</w:t>
      </w:r>
      <w:r w:rsidR="00607085" w:rsidRPr="00607085">
        <w:rPr>
          <w:rFonts w:ascii="Times New Roman" w:eastAsia="Times New Roman" w:hAnsi="Times New Roman" w:cs="Times New Roman"/>
          <w:b/>
          <w:bCs/>
          <w:sz w:val="24"/>
          <w:szCs w:val="24"/>
          <w:highlight w:val="lightGray"/>
        </w:rPr>
        <w:t>etting</w:t>
      </w:r>
    </w:p>
    <w:p w14:paraId="69B3B1FE" w14:textId="77777777" w:rsidR="00607085" w:rsidRDefault="00607085" w:rsidP="00607085">
      <w:pPr>
        <w:spacing w:after="0" w:line="240" w:lineRule="auto"/>
        <w:rPr>
          <w:rFonts w:ascii="Times New Roman" w:eastAsia="Times New Roman" w:hAnsi="Times New Roman" w:cs="Times New Roman"/>
          <w:sz w:val="24"/>
          <w:szCs w:val="24"/>
        </w:rPr>
      </w:pPr>
    </w:p>
    <w:p w14:paraId="158BBC02" w14:textId="77777777" w:rsidR="001E75E0" w:rsidRDefault="001E75E0" w:rsidP="001E75E0">
      <w:pPr>
        <w:spacing w:after="0" w:line="240" w:lineRule="auto"/>
        <w:rPr>
          <w:rFonts w:ascii="Times New Roman" w:eastAsia="Times New Roman" w:hAnsi="Times New Roman" w:cs="Times New Roman"/>
          <w:sz w:val="24"/>
          <w:szCs w:val="24"/>
        </w:rPr>
      </w:pPr>
    </w:p>
    <w:p w14:paraId="630C489E" w14:textId="77777777" w:rsidR="00914800" w:rsidRDefault="00607085"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Remotely</w:t>
      </w:r>
      <w:r w:rsidR="00914800">
        <w:rPr>
          <w:rFonts w:ascii="Times New Roman" w:eastAsia="Times New Roman" w:hAnsi="Times New Roman" w:cs="Times New Roman"/>
          <w:sz w:val="24"/>
          <w:szCs w:val="24"/>
        </w:rPr>
        <w:t xml:space="preserve"> shared screen</w:t>
      </w:r>
    </w:p>
    <w:p w14:paraId="712EA8F5" w14:textId="3826673D" w:rsidR="00914800" w:rsidRDefault="00342471"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Showed map with locations of gene banks. </w:t>
      </w:r>
      <w:r w:rsidR="005361B6">
        <w:rPr>
          <w:rFonts w:ascii="Times New Roman" w:eastAsia="Times New Roman" w:hAnsi="Times New Roman" w:cs="Times New Roman"/>
          <w:sz w:val="24"/>
          <w:szCs w:val="24"/>
        </w:rPr>
        <w:t>Gene bank</w:t>
      </w:r>
      <w:r w:rsidR="003347B3">
        <w:rPr>
          <w:rFonts w:ascii="Times New Roman" w:eastAsia="Times New Roman" w:hAnsi="Times New Roman" w:cs="Times New Roman"/>
          <w:sz w:val="24"/>
          <w:szCs w:val="24"/>
        </w:rPr>
        <w:t xml:space="preserve">s cover most of the </w:t>
      </w:r>
      <w:r w:rsidR="00937E46">
        <w:rPr>
          <w:rFonts w:ascii="Times New Roman" w:eastAsia="Times New Roman" w:hAnsi="Times New Roman" w:cs="Times New Roman"/>
          <w:sz w:val="24"/>
          <w:szCs w:val="24"/>
        </w:rPr>
        <w:t xml:space="preserve">crop growing </w:t>
      </w:r>
      <w:r w:rsidR="003347B3">
        <w:rPr>
          <w:rFonts w:ascii="Times New Roman" w:eastAsia="Times New Roman" w:hAnsi="Times New Roman" w:cs="Times New Roman"/>
          <w:sz w:val="24"/>
          <w:szCs w:val="24"/>
        </w:rPr>
        <w:t>area in the US.</w:t>
      </w:r>
    </w:p>
    <w:p w14:paraId="71EA2902" w14:textId="12EC2A73" w:rsidR="003347B3" w:rsidRDefault="003347B3"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Collocated at land grant university.</w:t>
      </w:r>
    </w:p>
    <w:p w14:paraId="63C103AA" w14:textId="2E7A9466" w:rsidR="00C61AF3" w:rsidRDefault="00C61AF3"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Miami not collocated. </w:t>
      </w:r>
      <w:r w:rsidR="000C2AEA">
        <w:rPr>
          <w:rFonts w:ascii="Times New Roman" w:eastAsia="Times New Roman" w:hAnsi="Times New Roman" w:cs="Times New Roman"/>
          <w:sz w:val="24"/>
          <w:szCs w:val="24"/>
        </w:rPr>
        <w:t>Mayaguez</w:t>
      </w:r>
      <w:r w:rsidR="00C66228">
        <w:rPr>
          <w:rFonts w:ascii="Times New Roman" w:eastAsia="Times New Roman" w:hAnsi="Times New Roman" w:cs="Times New Roman"/>
          <w:sz w:val="24"/>
          <w:szCs w:val="24"/>
        </w:rPr>
        <w:t xml:space="preserve">, he believes is </w:t>
      </w:r>
      <w:r w:rsidR="000C2AEA">
        <w:rPr>
          <w:rFonts w:ascii="Times New Roman" w:eastAsia="Times New Roman" w:hAnsi="Times New Roman" w:cs="Times New Roman"/>
          <w:sz w:val="24"/>
          <w:szCs w:val="24"/>
        </w:rPr>
        <w:t xml:space="preserve">adjacent to Univ but may not be collocated </w:t>
      </w:r>
      <w:r w:rsidR="00C66228">
        <w:rPr>
          <w:rFonts w:ascii="Times New Roman" w:eastAsia="Times New Roman" w:hAnsi="Times New Roman" w:cs="Times New Roman"/>
          <w:sz w:val="24"/>
          <w:szCs w:val="24"/>
        </w:rPr>
        <w:t xml:space="preserve">with the university, </w:t>
      </w:r>
      <w:r w:rsidR="00A7128D">
        <w:rPr>
          <w:rFonts w:ascii="Times New Roman" w:eastAsia="Times New Roman" w:hAnsi="Times New Roman" w:cs="Times New Roman"/>
          <w:sz w:val="24"/>
          <w:szCs w:val="24"/>
        </w:rPr>
        <w:t xml:space="preserve">Hilo is not collocated. </w:t>
      </w:r>
      <w:r w:rsidR="0004777E">
        <w:rPr>
          <w:rFonts w:ascii="Times New Roman" w:eastAsia="Times New Roman" w:hAnsi="Times New Roman" w:cs="Times New Roman"/>
          <w:sz w:val="24"/>
          <w:szCs w:val="24"/>
        </w:rPr>
        <w:t xml:space="preserve">No one organization can effectively run </w:t>
      </w:r>
      <w:r w:rsidR="0048488F">
        <w:rPr>
          <w:rFonts w:ascii="Times New Roman" w:eastAsia="Times New Roman" w:hAnsi="Times New Roman" w:cs="Times New Roman"/>
          <w:sz w:val="24"/>
          <w:szCs w:val="24"/>
        </w:rPr>
        <w:t xml:space="preserve">the program. Partnership needed. USDA and Univ. </w:t>
      </w:r>
      <w:r w:rsidR="0027783A">
        <w:rPr>
          <w:rFonts w:ascii="Times New Roman" w:eastAsia="Times New Roman" w:hAnsi="Times New Roman" w:cs="Times New Roman"/>
          <w:sz w:val="24"/>
          <w:szCs w:val="24"/>
        </w:rPr>
        <w:t>Sugarcane</w:t>
      </w:r>
      <w:r w:rsidR="005B7A81">
        <w:rPr>
          <w:rFonts w:ascii="Times New Roman" w:eastAsia="Times New Roman" w:hAnsi="Times New Roman" w:cs="Times New Roman"/>
          <w:sz w:val="24"/>
          <w:szCs w:val="24"/>
        </w:rPr>
        <w:t xml:space="preserve"> is one group </w:t>
      </w:r>
      <w:r w:rsidR="0027783A">
        <w:rPr>
          <w:rFonts w:ascii="Times New Roman" w:eastAsia="Times New Roman" w:hAnsi="Times New Roman" w:cs="Times New Roman"/>
          <w:sz w:val="24"/>
          <w:szCs w:val="24"/>
        </w:rPr>
        <w:t xml:space="preserve">with active </w:t>
      </w:r>
      <w:r w:rsidR="005B7A81">
        <w:rPr>
          <w:rFonts w:ascii="Times New Roman" w:eastAsia="Times New Roman" w:hAnsi="Times New Roman" w:cs="Times New Roman"/>
          <w:sz w:val="24"/>
          <w:szCs w:val="24"/>
        </w:rPr>
        <w:t xml:space="preserve">industry </w:t>
      </w:r>
      <w:r w:rsidR="002816FE">
        <w:rPr>
          <w:rFonts w:ascii="Times New Roman" w:eastAsia="Times New Roman" w:hAnsi="Times New Roman" w:cs="Times New Roman"/>
          <w:sz w:val="24"/>
          <w:szCs w:val="24"/>
        </w:rPr>
        <w:t>participation,</w:t>
      </w:r>
      <w:r w:rsidR="0027783A">
        <w:rPr>
          <w:rFonts w:ascii="Times New Roman" w:eastAsia="Times New Roman" w:hAnsi="Times New Roman" w:cs="Times New Roman"/>
          <w:sz w:val="24"/>
          <w:szCs w:val="24"/>
        </w:rPr>
        <w:t xml:space="preserve"> which bodes well for the commodity. </w:t>
      </w:r>
    </w:p>
    <w:p w14:paraId="25669472" w14:textId="501EDD70" w:rsidR="001D641B" w:rsidRDefault="002816FE"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Showed </w:t>
      </w:r>
      <w:r w:rsidR="008626B4">
        <w:rPr>
          <w:rFonts w:ascii="Times New Roman" w:eastAsia="Times New Roman" w:hAnsi="Times New Roman" w:cs="Times New Roman"/>
          <w:sz w:val="24"/>
          <w:szCs w:val="24"/>
        </w:rPr>
        <w:t xml:space="preserve">slide of 10-year </w:t>
      </w:r>
      <w:r>
        <w:rPr>
          <w:rFonts w:ascii="Times New Roman" w:eastAsia="Times New Roman" w:hAnsi="Times New Roman" w:cs="Times New Roman"/>
          <w:sz w:val="24"/>
          <w:szCs w:val="24"/>
        </w:rPr>
        <w:t>g</w:t>
      </w:r>
      <w:r w:rsidR="001D641B">
        <w:rPr>
          <w:rFonts w:ascii="Times New Roman" w:eastAsia="Times New Roman" w:hAnsi="Times New Roman" w:cs="Times New Roman"/>
          <w:sz w:val="24"/>
          <w:szCs w:val="24"/>
        </w:rPr>
        <w:t xml:space="preserve">rowth of </w:t>
      </w:r>
      <w:r w:rsidR="0033003F">
        <w:rPr>
          <w:rFonts w:ascii="Times New Roman" w:eastAsia="Times New Roman" w:hAnsi="Times New Roman" w:cs="Times New Roman"/>
          <w:sz w:val="24"/>
          <w:szCs w:val="24"/>
        </w:rPr>
        <w:t xml:space="preserve">NPGS accession: In 2021 past 600,000 </w:t>
      </w:r>
    </w:p>
    <w:p w14:paraId="33CA33B9" w14:textId="04AF1C0A" w:rsidR="00990205" w:rsidRDefault="00990205" w:rsidP="002816FE">
      <w:pPr>
        <w:pStyle w:val="ListParagraph"/>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Focus on filing gaps with </w:t>
      </w:r>
      <w:r w:rsidR="002816FE">
        <w:rPr>
          <w:rFonts w:ascii="Times New Roman" w:eastAsia="Times New Roman" w:hAnsi="Times New Roman" w:cs="Times New Roman"/>
          <w:sz w:val="24"/>
          <w:szCs w:val="24"/>
        </w:rPr>
        <w:t>acquisitions, targeted to traits from researchers needs.</w:t>
      </w:r>
    </w:p>
    <w:p w14:paraId="4720391F" w14:textId="3EDB2F98" w:rsidR="002816FE" w:rsidRDefault="008626B4"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Showed slide of </w:t>
      </w:r>
      <w:r w:rsidR="00BA6002">
        <w:rPr>
          <w:rFonts w:ascii="Times New Roman" w:eastAsia="Times New Roman" w:hAnsi="Times New Roman" w:cs="Times New Roman"/>
          <w:sz w:val="24"/>
          <w:szCs w:val="24"/>
        </w:rPr>
        <w:t xml:space="preserve">demand for NPGS germplasm 1012-2021: </w:t>
      </w:r>
      <w:r w:rsidR="00A01E05">
        <w:rPr>
          <w:rFonts w:ascii="Times New Roman" w:eastAsia="Times New Roman" w:hAnsi="Times New Roman" w:cs="Times New Roman"/>
          <w:sz w:val="24"/>
          <w:szCs w:val="24"/>
        </w:rPr>
        <w:t xml:space="preserve">down 20% in 2020 </w:t>
      </w:r>
      <w:r w:rsidR="001428BB">
        <w:rPr>
          <w:rFonts w:ascii="Times New Roman" w:eastAsia="Times New Roman" w:hAnsi="Times New Roman" w:cs="Times New Roman"/>
          <w:sz w:val="24"/>
          <w:szCs w:val="24"/>
        </w:rPr>
        <w:t xml:space="preserve">from 236,000 to 188,900 and </w:t>
      </w:r>
      <w:r w:rsidR="00A01E05">
        <w:rPr>
          <w:rFonts w:ascii="Times New Roman" w:eastAsia="Times New Roman" w:hAnsi="Times New Roman" w:cs="Times New Roman"/>
          <w:sz w:val="24"/>
          <w:szCs w:val="24"/>
        </w:rPr>
        <w:t xml:space="preserve">went back up in 2021 to </w:t>
      </w:r>
      <w:r w:rsidR="001428BB">
        <w:rPr>
          <w:rFonts w:ascii="Times New Roman" w:eastAsia="Times New Roman" w:hAnsi="Times New Roman" w:cs="Times New Roman"/>
          <w:sz w:val="24"/>
          <w:szCs w:val="24"/>
        </w:rPr>
        <w:t>219,000.</w:t>
      </w:r>
    </w:p>
    <w:p w14:paraId="076F5B3D" w14:textId="5D72CBAF" w:rsidR="00A7128D" w:rsidRDefault="00190ADD"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Largest category of request: fac, student, followed by ARS depending on the crop.</w:t>
      </w:r>
    </w:p>
    <w:p w14:paraId="59157EB2" w14:textId="7259E2E1" w:rsidR="00190ADD" w:rsidRDefault="00190ADD"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quota just long term average 2/3 t</w:t>
      </w:r>
      <w:r w:rsidR="0043794C">
        <w:rPr>
          <w:rFonts w:ascii="Times New Roman" w:eastAsia="Times New Roman" w:hAnsi="Times New Roman" w:cs="Times New Roman"/>
          <w:sz w:val="24"/>
          <w:szCs w:val="24"/>
        </w:rPr>
        <w:t xml:space="preserve">o ¾ are </w:t>
      </w:r>
      <w:r w:rsidR="00AE00F4">
        <w:rPr>
          <w:rFonts w:ascii="Times New Roman" w:eastAsia="Times New Roman" w:hAnsi="Times New Roman" w:cs="Times New Roman"/>
          <w:sz w:val="24"/>
          <w:szCs w:val="24"/>
        </w:rPr>
        <w:t>domestic.</w:t>
      </w:r>
    </w:p>
    <w:p w14:paraId="3C94833F" w14:textId="12EBC208" w:rsidR="0043794C" w:rsidRDefault="00FB1659"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43794C">
        <w:rPr>
          <w:rFonts w:ascii="Times New Roman" w:eastAsia="Times New Roman" w:hAnsi="Times New Roman" w:cs="Times New Roman"/>
          <w:sz w:val="24"/>
          <w:szCs w:val="24"/>
        </w:rPr>
        <w:t xml:space="preserve">2021 proportion </w:t>
      </w:r>
      <w:r>
        <w:rPr>
          <w:rFonts w:ascii="Times New Roman" w:eastAsia="Times New Roman" w:hAnsi="Times New Roman" w:cs="Times New Roman"/>
          <w:sz w:val="24"/>
          <w:szCs w:val="24"/>
        </w:rPr>
        <w:t xml:space="preserve">of </w:t>
      </w:r>
      <w:r w:rsidR="0043794C">
        <w:rPr>
          <w:rFonts w:ascii="Times New Roman" w:eastAsia="Times New Roman" w:hAnsi="Times New Roman" w:cs="Times New Roman"/>
          <w:sz w:val="24"/>
          <w:szCs w:val="24"/>
        </w:rPr>
        <w:t>international request higher 38%</w:t>
      </w:r>
    </w:p>
    <w:p w14:paraId="118A077E" w14:textId="089ED2BD" w:rsidR="0043794C" w:rsidRDefault="006F24B3"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Harder to fulfil the mission. </w:t>
      </w:r>
      <w:r w:rsidR="0032396E">
        <w:rPr>
          <w:rFonts w:ascii="Times New Roman" w:eastAsia="Times New Roman" w:hAnsi="Times New Roman" w:cs="Times New Roman"/>
          <w:sz w:val="24"/>
          <w:szCs w:val="24"/>
        </w:rPr>
        <w:t xml:space="preserve">Rather than </w:t>
      </w:r>
      <w:r w:rsidR="007C5CF3">
        <w:rPr>
          <w:rFonts w:ascii="Times New Roman" w:eastAsia="Times New Roman" w:hAnsi="Times New Roman" w:cs="Times New Roman"/>
          <w:sz w:val="24"/>
          <w:szCs w:val="24"/>
        </w:rPr>
        <w:t>covid,</w:t>
      </w:r>
      <w:r w:rsidR="0032396E">
        <w:rPr>
          <w:rFonts w:ascii="Times New Roman" w:eastAsia="Times New Roman" w:hAnsi="Times New Roman" w:cs="Times New Roman"/>
          <w:sz w:val="24"/>
          <w:szCs w:val="24"/>
        </w:rPr>
        <w:t xml:space="preserve"> one constraint </w:t>
      </w:r>
      <w:r w:rsidR="00A2044C">
        <w:rPr>
          <w:rFonts w:ascii="Times New Roman" w:eastAsia="Times New Roman" w:hAnsi="Times New Roman" w:cs="Times New Roman"/>
          <w:sz w:val="24"/>
          <w:szCs w:val="24"/>
        </w:rPr>
        <w:t>has been the labor</w:t>
      </w:r>
      <w:r w:rsidR="0032396E">
        <w:rPr>
          <w:rFonts w:ascii="Times New Roman" w:eastAsia="Times New Roman" w:hAnsi="Times New Roman" w:cs="Times New Roman"/>
          <w:sz w:val="24"/>
          <w:szCs w:val="24"/>
        </w:rPr>
        <w:t xml:space="preserve"> market. Especially student labor. </w:t>
      </w:r>
      <w:r w:rsidR="007C5CF3">
        <w:rPr>
          <w:rFonts w:ascii="Times New Roman" w:eastAsia="Times New Roman" w:hAnsi="Times New Roman" w:cs="Times New Roman"/>
          <w:sz w:val="24"/>
          <w:szCs w:val="24"/>
        </w:rPr>
        <w:t>Gene banks are finding it difficult to hire</w:t>
      </w:r>
      <w:r w:rsidR="003E072E">
        <w:rPr>
          <w:rFonts w:ascii="Times New Roman" w:eastAsia="Times New Roman" w:hAnsi="Times New Roman" w:cs="Times New Roman"/>
          <w:sz w:val="24"/>
          <w:szCs w:val="24"/>
        </w:rPr>
        <w:t>. GRIN-Global has functioned normally throughout Covid.</w:t>
      </w:r>
    </w:p>
    <w:p w14:paraId="574F9F95" w14:textId="67F15EFE" w:rsidR="009B4B83" w:rsidRPr="0021470A" w:rsidRDefault="009B4B83" w:rsidP="00525AF9">
      <w:pPr>
        <w:pStyle w:val="ListParagraph"/>
        <w:numPr>
          <w:ilvl w:val="0"/>
          <w:numId w:val="12"/>
        </w:numPr>
        <w:spacing w:after="0" w:line="240" w:lineRule="auto"/>
        <w:rPr>
          <w:rFonts w:ascii="Times New Roman" w:eastAsia="Times New Roman" w:hAnsi="Times New Roman" w:cs="Times New Roman"/>
          <w:sz w:val="24"/>
          <w:szCs w:val="24"/>
        </w:rPr>
      </w:pPr>
      <w:r w:rsidRPr="0021470A">
        <w:rPr>
          <w:rFonts w:ascii="Times New Roman" w:eastAsia="Times New Roman" w:hAnsi="Times New Roman" w:cs="Times New Roman"/>
          <w:sz w:val="24"/>
          <w:szCs w:val="24"/>
        </w:rPr>
        <w:t xml:space="preserve">Budget up a </w:t>
      </w:r>
      <w:r w:rsidR="00AE00F4" w:rsidRPr="0021470A">
        <w:rPr>
          <w:rFonts w:ascii="Times New Roman" w:eastAsia="Times New Roman" w:hAnsi="Times New Roman" w:cs="Times New Roman"/>
          <w:sz w:val="24"/>
          <w:szCs w:val="24"/>
        </w:rPr>
        <w:t>little</w:t>
      </w:r>
      <w:r w:rsidR="00AE00F4">
        <w:rPr>
          <w:rFonts w:ascii="Times New Roman" w:eastAsia="Times New Roman" w:hAnsi="Times New Roman" w:cs="Times New Roman"/>
          <w:sz w:val="24"/>
          <w:szCs w:val="24"/>
        </w:rPr>
        <w:t>.</w:t>
      </w:r>
      <w:r w:rsidRPr="0021470A">
        <w:rPr>
          <w:rFonts w:ascii="Times New Roman" w:eastAsia="Times New Roman" w:hAnsi="Times New Roman" w:cs="Times New Roman"/>
          <w:sz w:val="24"/>
          <w:szCs w:val="24"/>
        </w:rPr>
        <w:t xml:space="preserve"> </w:t>
      </w:r>
      <w:r w:rsidR="0021470A" w:rsidRPr="0021470A">
        <w:rPr>
          <w:rFonts w:ascii="Times New Roman" w:eastAsia="Times New Roman" w:hAnsi="Times New Roman" w:cs="Times New Roman"/>
          <w:sz w:val="24"/>
          <w:szCs w:val="24"/>
        </w:rPr>
        <w:t>Up $49.7 M in 2021 from 47.2M in 2020. B</w:t>
      </w:r>
      <w:r w:rsidRPr="0021470A">
        <w:rPr>
          <w:rFonts w:ascii="Times New Roman" w:eastAsia="Times New Roman" w:hAnsi="Times New Roman" w:cs="Times New Roman"/>
          <w:sz w:val="24"/>
          <w:szCs w:val="24"/>
        </w:rPr>
        <w:t xml:space="preserve">ut in </w:t>
      </w:r>
      <w:r w:rsidR="0000185D" w:rsidRPr="0021470A">
        <w:rPr>
          <w:rFonts w:ascii="Times New Roman" w:eastAsia="Times New Roman" w:hAnsi="Times New Roman" w:cs="Times New Roman"/>
          <w:sz w:val="24"/>
          <w:szCs w:val="24"/>
        </w:rPr>
        <w:t>today’s</w:t>
      </w:r>
      <w:r w:rsidRPr="0021470A">
        <w:rPr>
          <w:rFonts w:ascii="Times New Roman" w:eastAsia="Times New Roman" w:hAnsi="Times New Roman" w:cs="Times New Roman"/>
          <w:sz w:val="24"/>
          <w:szCs w:val="24"/>
        </w:rPr>
        <w:t xml:space="preserve"> </w:t>
      </w:r>
      <w:r w:rsidR="0000185D" w:rsidRPr="0021470A">
        <w:rPr>
          <w:rFonts w:ascii="Times New Roman" w:eastAsia="Times New Roman" w:hAnsi="Times New Roman" w:cs="Times New Roman"/>
          <w:sz w:val="24"/>
          <w:szCs w:val="24"/>
        </w:rPr>
        <w:t xml:space="preserve">(deflated) </w:t>
      </w:r>
      <w:r w:rsidRPr="0021470A">
        <w:rPr>
          <w:rFonts w:ascii="Times New Roman" w:eastAsia="Times New Roman" w:hAnsi="Times New Roman" w:cs="Times New Roman"/>
          <w:sz w:val="24"/>
          <w:szCs w:val="24"/>
        </w:rPr>
        <w:t>dollars still buys less</w:t>
      </w:r>
      <w:r w:rsidR="0000185D" w:rsidRPr="0021470A">
        <w:rPr>
          <w:rFonts w:ascii="Times New Roman" w:eastAsia="Times New Roman" w:hAnsi="Times New Roman" w:cs="Times New Roman"/>
          <w:sz w:val="24"/>
          <w:szCs w:val="24"/>
        </w:rPr>
        <w:t xml:space="preserve"> </w:t>
      </w:r>
      <w:r w:rsidR="0009072D">
        <w:rPr>
          <w:rFonts w:ascii="Times New Roman" w:eastAsia="Times New Roman" w:hAnsi="Times New Roman" w:cs="Times New Roman"/>
          <w:sz w:val="24"/>
          <w:szCs w:val="24"/>
        </w:rPr>
        <w:t xml:space="preserve">equivalent to </w:t>
      </w:r>
      <w:r w:rsidR="0021470A" w:rsidRPr="0021470A">
        <w:rPr>
          <w:rFonts w:ascii="Times New Roman" w:eastAsia="Times New Roman" w:hAnsi="Times New Roman" w:cs="Times New Roman"/>
          <w:sz w:val="24"/>
          <w:szCs w:val="24"/>
        </w:rPr>
        <w:t>2000</w:t>
      </w:r>
      <w:r w:rsidR="0009072D">
        <w:rPr>
          <w:rFonts w:ascii="Times New Roman" w:eastAsia="Times New Roman" w:hAnsi="Times New Roman" w:cs="Times New Roman"/>
          <w:sz w:val="24"/>
          <w:szCs w:val="24"/>
        </w:rPr>
        <w:t xml:space="preserve"> $</w:t>
      </w:r>
      <w:r w:rsidRPr="0021470A">
        <w:rPr>
          <w:rFonts w:ascii="Times New Roman" w:eastAsia="Times New Roman" w:hAnsi="Times New Roman" w:cs="Times New Roman"/>
          <w:sz w:val="24"/>
          <w:szCs w:val="24"/>
        </w:rPr>
        <w:t xml:space="preserve">. </w:t>
      </w:r>
      <w:r w:rsidR="00CD2CEC">
        <w:rPr>
          <w:rFonts w:ascii="Times New Roman" w:eastAsia="Times New Roman" w:hAnsi="Times New Roman" w:cs="Times New Roman"/>
          <w:sz w:val="24"/>
          <w:szCs w:val="24"/>
        </w:rPr>
        <w:t>Budget up but accessions and distribution also went up.</w:t>
      </w:r>
    </w:p>
    <w:p w14:paraId="3C9E2862" w14:textId="77777777" w:rsidR="00FC48DA" w:rsidRDefault="0009072D" w:rsidP="002D1143">
      <w:pPr>
        <w:pStyle w:val="ListParagraph"/>
        <w:numPr>
          <w:ilvl w:val="0"/>
          <w:numId w:val="12"/>
        </w:numPr>
        <w:spacing w:after="0" w:line="240" w:lineRule="auto"/>
        <w:rPr>
          <w:rFonts w:ascii="Times New Roman" w:eastAsia="Times New Roman" w:hAnsi="Times New Roman" w:cs="Times New Roman"/>
          <w:sz w:val="24"/>
          <w:szCs w:val="24"/>
        </w:rPr>
      </w:pPr>
      <w:r w:rsidRPr="001C5880">
        <w:rPr>
          <w:rFonts w:ascii="Times New Roman" w:eastAsia="Times New Roman" w:hAnsi="Times New Roman" w:cs="Times New Roman"/>
          <w:sz w:val="24"/>
          <w:szCs w:val="24"/>
        </w:rPr>
        <w:t xml:space="preserve">Key challenges: </w:t>
      </w:r>
      <w:r w:rsidR="00B177A8" w:rsidRPr="001C5880">
        <w:rPr>
          <w:rFonts w:ascii="Times New Roman" w:eastAsia="Times New Roman" w:hAnsi="Times New Roman" w:cs="Times New Roman"/>
          <w:sz w:val="24"/>
          <w:szCs w:val="24"/>
        </w:rPr>
        <w:t xml:space="preserve">Expand operational capacity </w:t>
      </w:r>
      <w:r w:rsidR="00CD2CEC" w:rsidRPr="001C5880">
        <w:rPr>
          <w:rFonts w:ascii="Times New Roman" w:eastAsia="Times New Roman" w:hAnsi="Times New Roman" w:cs="Times New Roman"/>
          <w:sz w:val="24"/>
          <w:szCs w:val="24"/>
        </w:rPr>
        <w:t xml:space="preserve">and infrastructure </w:t>
      </w:r>
      <w:r w:rsidR="00B177A8" w:rsidRPr="001C5880">
        <w:rPr>
          <w:rFonts w:ascii="Times New Roman" w:eastAsia="Times New Roman" w:hAnsi="Times New Roman" w:cs="Times New Roman"/>
          <w:sz w:val="24"/>
          <w:szCs w:val="24"/>
        </w:rPr>
        <w:t xml:space="preserve">to </w:t>
      </w:r>
      <w:r w:rsidR="00674D41" w:rsidRPr="001C5880">
        <w:rPr>
          <w:rFonts w:ascii="Times New Roman" w:eastAsia="Times New Roman" w:hAnsi="Times New Roman" w:cs="Times New Roman"/>
          <w:sz w:val="24"/>
          <w:szCs w:val="24"/>
        </w:rPr>
        <w:t xml:space="preserve">accommodate </w:t>
      </w:r>
      <w:r w:rsidR="00136551" w:rsidRPr="001C5880">
        <w:rPr>
          <w:rFonts w:ascii="Times New Roman" w:eastAsia="Times New Roman" w:hAnsi="Times New Roman" w:cs="Times New Roman"/>
          <w:sz w:val="24"/>
          <w:szCs w:val="24"/>
        </w:rPr>
        <w:t>increased</w:t>
      </w:r>
      <w:r w:rsidR="00674D41" w:rsidRPr="001C5880">
        <w:rPr>
          <w:rFonts w:ascii="Times New Roman" w:eastAsia="Times New Roman" w:hAnsi="Times New Roman" w:cs="Times New Roman"/>
          <w:sz w:val="24"/>
          <w:szCs w:val="24"/>
        </w:rPr>
        <w:t xml:space="preserve"> demand and backlog because of loss of purchasing power. Person</w:t>
      </w:r>
      <w:r w:rsidR="00136551" w:rsidRPr="001C5880">
        <w:rPr>
          <w:rFonts w:ascii="Times New Roman" w:eastAsia="Times New Roman" w:hAnsi="Times New Roman" w:cs="Times New Roman"/>
          <w:sz w:val="24"/>
          <w:szCs w:val="24"/>
        </w:rPr>
        <w:t>nel transition. generational turnover.</w:t>
      </w:r>
      <w:r w:rsidR="00CD2CEC" w:rsidRPr="001C5880">
        <w:rPr>
          <w:rFonts w:ascii="Times New Roman" w:eastAsia="Times New Roman" w:hAnsi="Times New Roman" w:cs="Times New Roman"/>
          <w:sz w:val="24"/>
          <w:szCs w:val="24"/>
        </w:rPr>
        <w:t xml:space="preserve"> </w:t>
      </w:r>
      <w:r w:rsidR="00136551" w:rsidRPr="001C5880">
        <w:rPr>
          <w:rFonts w:ascii="Times New Roman" w:eastAsia="Times New Roman" w:hAnsi="Times New Roman" w:cs="Times New Roman"/>
          <w:sz w:val="24"/>
          <w:szCs w:val="24"/>
        </w:rPr>
        <w:t>Hiring new people and tr</w:t>
      </w:r>
      <w:r w:rsidR="004367E1" w:rsidRPr="001C5880">
        <w:rPr>
          <w:rFonts w:ascii="Times New Roman" w:eastAsia="Times New Roman" w:hAnsi="Times New Roman" w:cs="Times New Roman"/>
          <w:sz w:val="24"/>
          <w:szCs w:val="24"/>
        </w:rPr>
        <w:t xml:space="preserve">aining has been challenging. </w:t>
      </w:r>
      <w:r w:rsidR="004367E1" w:rsidRPr="001C5880">
        <w:rPr>
          <w:rFonts w:ascii="Times New Roman" w:eastAsia="Times New Roman" w:hAnsi="Times New Roman" w:cs="Times New Roman"/>
          <w:sz w:val="24"/>
          <w:szCs w:val="24"/>
        </w:rPr>
        <w:lastRenderedPageBreak/>
        <w:t xml:space="preserve">Developing and applying cryopreservation and or in vitro </w:t>
      </w:r>
      <w:r w:rsidR="00DA2775" w:rsidRPr="001C5880">
        <w:rPr>
          <w:rFonts w:ascii="Times New Roman" w:eastAsia="Times New Roman" w:hAnsi="Times New Roman" w:cs="Times New Roman"/>
          <w:sz w:val="24"/>
          <w:szCs w:val="24"/>
        </w:rPr>
        <w:t xml:space="preserve">for clonal crops and some seed crops has been very challenging. </w:t>
      </w:r>
    </w:p>
    <w:p w14:paraId="0697369B" w14:textId="35BB0C4D" w:rsidR="003A7835" w:rsidRPr="001C5880" w:rsidRDefault="00FC48DA" w:rsidP="002D1143">
      <w:pPr>
        <w:pStyle w:val="ListParagraph"/>
        <w:numPr>
          <w:ilvl w:val="0"/>
          <w:numId w:val="12"/>
        </w:numPr>
        <w:spacing w:after="0" w:line="240" w:lineRule="auto"/>
        <w:rPr>
          <w:rFonts w:ascii="Times New Roman" w:eastAsia="Times New Roman" w:hAnsi="Times New Roman" w:cs="Times New Roman"/>
          <w:sz w:val="24"/>
          <w:szCs w:val="24"/>
        </w:rPr>
      </w:pPr>
      <w:r w:rsidRPr="001C5880">
        <w:rPr>
          <w:rFonts w:ascii="Times New Roman" w:eastAsia="Times New Roman" w:hAnsi="Times New Roman" w:cs="Times New Roman"/>
          <w:sz w:val="24"/>
          <w:szCs w:val="24"/>
        </w:rPr>
        <w:t xml:space="preserve">Key challenges: </w:t>
      </w:r>
      <w:r w:rsidR="00713C76" w:rsidRPr="001C5880">
        <w:rPr>
          <w:rFonts w:ascii="Times New Roman" w:eastAsia="Times New Roman" w:hAnsi="Times New Roman" w:cs="Times New Roman"/>
          <w:sz w:val="24"/>
          <w:szCs w:val="24"/>
        </w:rPr>
        <w:t>BMP and procedure</w:t>
      </w:r>
      <w:r w:rsidR="00791DFA" w:rsidRPr="001C5880">
        <w:rPr>
          <w:rFonts w:ascii="Times New Roman" w:eastAsia="Times New Roman" w:hAnsi="Times New Roman" w:cs="Times New Roman"/>
          <w:sz w:val="24"/>
          <w:szCs w:val="24"/>
        </w:rPr>
        <w:t xml:space="preserve">s for </w:t>
      </w:r>
      <w:r w:rsidR="008533CF" w:rsidRPr="001C5880">
        <w:rPr>
          <w:rFonts w:ascii="Times New Roman" w:eastAsia="Times New Roman" w:hAnsi="Times New Roman" w:cs="Times New Roman"/>
          <w:sz w:val="24"/>
          <w:szCs w:val="24"/>
        </w:rPr>
        <w:t>genetically engineered accession, formerly propriet</w:t>
      </w:r>
      <w:r w:rsidR="007B0CFD">
        <w:rPr>
          <w:rFonts w:ascii="Times New Roman" w:eastAsia="Times New Roman" w:hAnsi="Times New Roman" w:cs="Times New Roman"/>
          <w:sz w:val="24"/>
          <w:szCs w:val="24"/>
        </w:rPr>
        <w:t>ar</w:t>
      </w:r>
      <w:r w:rsidR="008533CF" w:rsidRPr="001C5880">
        <w:rPr>
          <w:rFonts w:ascii="Times New Roman" w:eastAsia="Times New Roman" w:hAnsi="Times New Roman" w:cs="Times New Roman"/>
          <w:sz w:val="24"/>
          <w:szCs w:val="24"/>
        </w:rPr>
        <w:t xml:space="preserve">y traits coming off patterns, </w:t>
      </w:r>
      <w:r w:rsidR="00AB3A0E" w:rsidRPr="001C5880">
        <w:rPr>
          <w:rFonts w:ascii="Times New Roman" w:eastAsia="Times New Roman" w:hAnsi="Times New Roman" w:cs="Times New Roman"/>
          <w:sz w:val="24"/>
          <w:szCs w:val="24"/>
        </w:rPr>
        <w:t xml:space="preserve">adventitious presence, more crops with unregulated traits, tools also changing, </w:t>
      </w:r>
      <w:r w:rsidR="008D295F">
        <w:rPr>
          <w:rFonts w:ascii="Times New Roman" w:eastAsia="Times New Roman" w:hAnsi="Times New Roman" w:cs="Times New Roman"/>
          <w:sz w:val="24"/>
          <w:szCs w:val="24"/>
        </w:rPr>
        <w:t>old</w:t>
      </w:r>
      <w:r w:rsidR="00AB3A0E" w:rsidRPr="001C5880">
        <w:rPr>
          <w:rFonts w:ascii="Times New Roman" w:eastAsia="Times New Roman" w:hAnsi="Times New Roman" w:cs="Times New Roman"/>
          <w:sz w:val="24"/>
          <w:szCs w:val="24"/>
        </w:rPr>
        <w:t xml:space="preserve"> </w:t>
      </w:r>
      <w:r w:rsidR="008D295F">
        <w:rPr>
          <w:rFonts w:ascii="Times New Roman" w:eastAsia="Times New Roman" w:hAnsi="Times New Roman" w:cs="Times New Roman"/>
          <w:sz w:val="24"/>
          <w:szCs w:val="24"/>
        </w:rPr>
        <w:t>diagnostic tools/</w:t>
      </w:r>
      <w:r w:rsidR="00AB3A0E" w:rsidRPr="001C5880">
        <w:rPr>
          <w:rFonts w:ascii="Times New Roman" w:eastAsia="Times New Roman" w:hAnsi="Times New Roman" w:cs="Times New Roman"/>
          <w:sz w:val="24"/>
          <w:szCs w:val="24"/>
        </w:rPr>
        <w:t>test to see if cultivar has been engineered no longer apply with a diversity of promoter</w:t>
      </w:r>
      <w:r w:rsidR="008D295F">
        <w:rPr>
          <w:rFonts w:ascii="Times New Roman" w:eastAsia="Times New Roman" w:hAnsi="Times New Roman" w:cs="Times New Roman"/>
          <w:sz w:val="24"/>
          <w:szCs w:val="24"/>
        </w:rPr>
        <w:t>s</w:t>
      </w:r>
      <w:r w:rsidR="00AB3A0E" w:rsidRPr="001C5880">
        <w:rPr>
          <w:rFonts w:ascii="Times New Roman" w:eastAsia="Times New Roman" w:hAnsi="Times New Roman" w:cs="Times New Roman"/>
          <w:sz w:val="24"/>
          <w:szCs w:val="24"/>
        </w:rPr>
        <w:t xml:space="preserve">, then there is gene editing, determining this without accompanying information will be </w:t>
      </w:r>
      <w:r w:rsidR="001C5880" w:rsidRPr="001C5880">
        <w:rPr>
          <w:rFonts w:ascii="Times New Roman" w:eastAsia="Times New Roman" w:hAnsi="Times New Roman" w:cs="Times New Roman"/>
          <w:sz w:val="24"/>
          <w:szCs w:val="24"/>
        </w:rPr>
        <w:t>impossible</w:t>
      </w:r>
      <w:r w:rsidR="00AB3A0E" w:rsidRPr="001C5880">
        <w:rPr>
          <w:rFonts w:ascii="Times New Roman" w:eastAsia="Times New Roman" w:hAnsi="Times New Roman" w:cs="Times New Roman"/>
          <w:sz w:val="24"/>
          <w:szCs w:val="24"/>
        </w:rPr>
        <w:t xml:space="preserve">. </w:t>
      </w:r>
    </w:p>
    <w:p w14:paraId="701DA7BA" w14:textId="785CAD0A" w:rsidR="003E072E" w:rsidRDefault="00FD58D1"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Priorities of this </w:t>
      </w:r>
      <w:r w:rsidR="00772DBB">
        <w:rPr>
          <w:rFonts w:ascii="Times New Roman" w:eastAsia="Times New Roman" w:hAnsi="Times New Roman" w:cs="Times New Roman"/>
          <w:sz w:val="24"/>
          <w:szCs w:val="24"/>
        </w:rPr>
        <w:t>multifaced</w:t>
      </w:r>
      <w:r>
        <w:rPr>
          <w:rFonts w:ascii="Times New Roman" w:eastAsia="Times New Roman" w:hAnsi="Times New Roman" w:cs="Times New Roman"/>
          <w:sz w:val="24"/>
          <w:szCs w:val="24"/>
        </w:rPr>
        <w:t xml:space="preserve"> complicated process: </w:t>
      </w:r>
      <w:r w:rsidR="00E46B52">
        <w:rPr>
          <w:rFonts w:ascii="Times New Roman" w:eastAsia="Times New Roman" w:hAnsi="Times New Roman" w:cs="Times New Roman"/>
          <w:sz w:val="24"/>
          <w:szCs w:val="24"/>
        </w:rPr>
        <w:t>maintenance</w:t>
      </w:r>
      <w:r w:rsidR="00F26C19">
        <w:rPr>
          <w:rFonts w:ascii="Times New Roman" w:eastAsia="Times New Roman" w:hAnsi="Times New Roman" w:cs="Times New Roman"/>
          <w:sz w:val="24"/>
          <w:szCs w:val="24"/>
        </w:rPr>
        <w:t xml:space="preserve"> </w:t>
      </w:r>
      <w:r w:rsidR="00E46B52">
        <w:rPr>
          <w:rFonts w:ascii="Times New Roman" w:eastAsia="Times New Roman" w:hAnsi="Times New Roman" w:cs="Times New Roman"/>
          <w:sz w:val="24"/>
          <w:szCs w:val="24"/>
        </w:rPr>
        <w:t xml:space="preserve">&gt; Acquisition to </w:t>
      </w:r>
      <w:r w:rsidR="00772DBB">
        <w:rPr>
          <w:rFonts w:ascii="Times New Roman" w:eastAsia="Times New Roman" w:hAnsi="Times New Roman" w:cs="Times New Roman"/>
          <w:sz w:val="24"/>
          <w:szCs w:val="24"/>
        </w:rPr>
        <w:t>avoid</w:t>
      </w:r>
      <w:r w:rsidR="00E46B52">
        <w:rPr>
          <w:rFonts w:ascii="Times New Roman" w:eastAsia="Times New Roman" w:hAnsi="Times New Roman" w:cs="Times New Roman"/>
          <w:sz w:val="24"/>
          <w:szCs w:val="24"/>
        </w:rPr>
        <w:t xml:space="preserve"> loss due to </w:t>
      </w:r>
      <w:r w:rsidR="00772DBB">
        <w:rPr>
          <w:rFonts w:ascii="Times New Roman" w:eastAsia="Times New Roman" w:hAnsi="Times New Roman" w:cs="Times New Roman"/>
          <w:sz w:val="24"/>
          <w:szCs w:val="24"/>
        </w:rPr>
        <w:t>extinction</w:t>
      </w:r>
      <w:r w:rsidR="00E46B52">
        <w:rPr>
          <w:rFonts w:ascii="Times New Roman" w:eastAsia="Times New Roman" w:hAnsi="Times New Roman" w:cs="Times New Roman"/>
          <w:sz w:val="24"/>
          <w:szCs w:val="24"/>
        </w:rPr>
        <w:t>, if a breeding program changes</w:t>
      </w:r>
      <w:r w:rsidR="00772DBB">
        <w:rPr>
          <w:rFonts w:ascii="Times New Roman" w:eastAsia="Times New Roman" w:hAnsi="Times New Roman" w:cs="Times New Roman"/>
          <w:sz w:val="24"/>
          <w:szCs w:val="24"/>
        </w:rPr>
        <w:t xml:space="preserve"> priority and wants to get rid of material</w:t>
      </w:r>
      <w:r w:rsidR="00F26C19">
        <w:rPr>
          <w:rFonts w:ascii="Times New Roman" w:eastAsia="Times New Roman" w:hAnsi="Times New Roman" w:cs="Times New Roman"/>
          <w:sz w:val="24"/>
          <w:szCs w:val="24"/>
        </w:rPr>
        <w:t xml:space="preserve"> </w:t>
      </w:r>
      <w:r w:rsidR="00082207">
        <w:rPr>
          <w:rFonts w:ascii="Times New Roman" w:eastAsia="Times New Roman" w:hAnsi="Times New Roman" w:cs="Times New Roman"/>
          <w:sz w:val="24"/>
          <w:szCs w:val="24"/>
        </w:rPr>
        <w:t xml:space="preserve">&gt; regeneration, documentation and mgt, distribution. Then we can think of </w:t>
      </w:r>
      <w:r w:rsidR="004E42C1">
        <w:rPr>
          <w:rFonts w:ascii="Times New Roman" w:eastAsia="Times New Roman" w:hAnsi="Times New Roman" w:cs="Times New Roman"/>
          <w:sz w:val="24"/>
          <w:szCs w:val="24"/>
        </w:rPr>
        <w:t>2</w:t>
      </w:r>
      <w:r w:rsidR="004E42C1" w:rsidRPr="004E42C1">
        <w:rPr>
          <w:rFonts w:ascii="Times New Roman" w:eastAsia="Times New Roman" w:hAnsi="Times New Roman" w:cs="Times New Roman"/>
          <w:sz w:val="24"/>
          <w:szCs w:val="24"/>
          <w:vertAlign w:val="superscript"/>
        </w:rPr>
        <w:t>nd</w:t>
      </w:r>
      <w:r w:rsidR="004E42C1">
        <w:rPr>
          <w:rFonts w:ascii="Times New Roman" w:eastAsia="Times New Roman" w:hAnsi="Times New Roman" w:cs="Times New Roman"/>
          <w:sz w:val="24"/>
          <w:szCs w:val="24"/>
        </w:rPr>
        <w:t xml:space="preserve"> level </w:t>
      </w:r>
      <w:r w:rsidR="00526348">
        <w:rPr>
          <w:rFonts w:ascii="Times New Roman" w:eastAsia="Times New Roman" w:hAnsi="Times New Roman" w:cs="Times New Roman"/>
          <w:sz w:val="24"/>
          <w:szCs w:val="24"/>
        </w:rPr>
        <w:t>priorities</w:t>
      </w:r>
      <w:r w:rsidR="00082207">
        <w:rPr>
          <w:rFonts w:ascii="Times New Roman" w:eastAsia="Times New Roman" w:hAnsi="Times New Roman" w:cs="Times New Roman"/>
          <w:sz w:val="24"/>
          <w:szCs w:val="24"/>
        </w:rPr>
        <w:t xml:space="preserve"> such as characterization, evaluation, enhancement</w:t>
      </w:r>
      <w:r w:rsidR="002C178C">
        <w:rPr>
          <w:rFonts w:ascii="Times New Roman" w:eastAsia="Times New Roman" w:hAnsi="Times New Roman" w:cs="Times New Roman"/>
          <w:sz w:val="24"/>
          <w:szCs w:val="24"/>
        </w:rPr>
        <w:t xml:space="preserve"> (</w:t>
      </w:r>
      <w:r w:rsidR="00F26C19">
        <w:rPr>
          <w:rFonts w:ascii="Times New Roman" w:eastAsia="Times New Roman" w:hAnsi="Times New Roman" w:cs="Times New Roman"/>
          <w:sz w:val="24"/>
          <w:szCs w:val="24"/>
        </w:rPr>
        <w:t xml:space="preserve">increase </w:t>
      </w:r>
      <w:r w:rsidR="002C178C">
        <w:rPr>
          <w:rFonts w:ascii="Times New Roman" w:eastAsia="Times New Roman" w:hAnsi="Times New Roman" w:cs="Times New Roman"/>
          <w:sz w:val="24"/>
          <w:szCs w:val="24"/>
        </w:rPr>
        <w:t xml:space="preserve">value of </w:t>
      </w:r>
      <w:proofErr w:type="spellStart"/>
      <w:r w:rsidR="002C178C">
        <w:rPr>
          <w:rFonts w:ascii="Times New Roman" w:eastAsia="Times New Roman" w:hAnsi="Times New Roman" w:cs="Times New Roman"/>
          <w:sz w:val="24"/>
          <w:szCs w:val="24"/>
        </w:rPr>
        <w:t>germpasm</w:t>
      </w:r>
      <w:proofErr w:type="spellEnd"/>
      <w:r w:rsidR="002C178C">
        <w:rPr>
          <w:rFonts w:ascii="Times New Roman" w:eastAsia="Times New Roman" w:hAnsi="Times New Roman" w:cs="Times New Roman"/>
          <w:sz w:val="24"/>
          <w:szCs w:val="24"/>
        </w:rPr>
        <w:t>)</w:t>
      </w:r>
      <w:r w:rsidR="00082207">
        <w:rPr>
          <w:rFonts w:ascii="Times New Roman" w:eastAsia="Times New Roman" w:hAnsi="Times New Roman" w:cs="Times New Roman"/>
          <w:sz w:val="24"/>
          <w:szCs w:val="24"/>
        </w:rPr>
        <w:t xml:space="preserve">, </w:t>
      </w:r>
      <w:r w:rsidR="00526348">
        <w:rPr>
          <w:rFonts w:ascii="Times New Roman" w:eastAsia="Times New Roman" w:hAnsi="Times New Roman" w:cs="Times New Roman"/>
          <w:sz w:val="24"/>
          <w:szCs w:val="24"/>
        </w:rPr>
        <w:t xml:space="preserve">and research support of the proceeding priorities. </w:t>
      </w:r>
    </w:p>
    <w:p w14:paraId="1C825C44" w14:textId="25F3FFC5" w:rsidR="00352857" w:rsidRPr="00352857" w:rsidRDefault="00054C8A" w:rsidP="00352857">
      <w:pPr>
        <w:pStyle w:val="ListParagraph"/>
        <w:numPr>
          <w:ilvl w:val="0"/>
          <w:numId w:val="12"/>
        </w:numPr>
        <w:spacing w:after="0" w:line="240" w:lineRule="auto"/>
        <w:rPr>
          <w:rFonts w:ascii="Times New Roman" w:eastAsia="Times New Roman" w:hAnsi="Times New Roman" w:cs="Times New Roman"/>
          <w:sz w:val="24"/>
          <w:szCs w:val="24"/>
        </w:rPr>
      </w:pPr>
      <w:r w:rsidRPr="00352857">
        <w:rPr>
          <w:rFonts w:ascii="Times New Roman" w:eastAsia="Times New Roman" w:hAnsi="Times New Roman" w:cs="Times New Roman"/>
          <w:sz w:val="24"/>
          <w:szCs w:val="24"/>
        </w:rPr>
        <w:t xml:space="preserve">Personnel transition: </w:t>
      </w:r>
      <w:r w:rsidR="00115D7C" w:rsidRPr="00352857">
        <w:rPr>
          <w:rFonts w:ascii="Times New Roman" w:eastAsia="Times New Roman" w:hAnsi="Times New Roman" w:cs="Times New Roman"/>
          <w:sz w:val="24"/>
          <w:szCs w:val="24"/>
        </w:rPr>
        <w:t xml:space="preserve">Provided a long list of people retiring and a much longer list of new hires. </w:t>
      </w:r>
      <w:r w:rsidR="00352857">
        <w:rPr>
          <w:rFonts w:ascii="Times New Roman" w:eastAsia="Times New Roman" w:hAnsi="Times New Roman" w:cs="Times New Roman"/>
          <w:sz w:val="24"/>
          <w:szCs w:val="24"/>
        </w:rPr>
        <w:t xml:space="preserve">Currently </w:t>
      </w:r>
      <w:r w:rsidR="00352857" w:rsidRPr="00352857">
        <w:rPr>
          <w:rFonts w:ascii="Times New Roman" w:eastAsia="Times New Roman" w:hAnsi="Times New Roman" w:cs="Times New Roman"/>
          <w:sz w:val="24"/>
          <w:szCs w:val="24"/>
        </w:rPr>
        <w:t xml:space="preserve">recruiting at Corvallis, </w:t>
      </w:r>
      <w:proofErr w:type="gramStart"/>
      <w:r w:rsidR="00352857" w:rsidRPr="00352857">
        <w:rPr>
          <w:rFonts w:ascii="Times New Roman" w:eastAsia="Times New Roman" w:hAnsi="Times New Roman" w:cs="Times New Roman"/>
          <w:sz w:val="24"/>
          <w:szCs w:val="24"/>
        </w:rPr>
        <w:t>OR;</w:t>
      </w:r>
      <w:proofErr w:type="gramEnd"/>
      <w:r w:rsidR="00352857" w:rsidRPr="00352857">
        <w:rPr>
          <w:rFonts w:ascii="Times New Roman" w:eastAsia="Times New Roman" w:hAnsi="Times New Roman" w:cs="Times New Roman"/>
          <w:sz w:val="24"/>
          <w:szCs w:val="24"/>
        </w:rPr>
        <w:t xml:space="preserve"> Davis, CA; Pullman, WA; and Geneva, NY.</w:t>
      </w:r>
    </w:p>
    <w:p w14:paraId="64FEF050" w14:textId="1D2E82FD" w:rsidR="004D3B29" w:rsidRDefault="006603E9" w:rsidP="0075277B">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 above for sugarcane</w:t>
      </w:r>
    </w:p>
    <w:p w14:paraId="40134272" w14:textId="66145E2A" w:rsidR="004D3B29" w:rsidRPr="004D3B29" w:rsidRDefault="00C75A3C" w:rsidP="0075277B">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Takes a long time to hire. Playing catch up.</w:t>
      </w:r>
    </w:p>
    <w:p w14:paraId="4A9107C6" w14:textId="43B38B3D" w:rsidR="009B06FA" w:rsidRPr="009B06FA" w:rsidRDefault="00693250" w:rsidP="009B06FA">
      <w:pPr>
        <w:pStyle w:val="ListParagraph"/>
        <w:numPr>
          <w:ilvl w:val="0"/>
          <w:numId w:val="12"/>
        </w:numPr>
        <w:spacing w:after="0" w:line="240" w:lineRule="auto"/>
        <w:rPr>
          <w:rFonts w:ascii="Times New Roman" w:eastAsia="Times New Roman" w:hAnsi="Times New Roman" w:cs="Times New Roman"/>
          <w:sz w:val="24"/>
          <w:szCs w:val="24"/>
        </w:rPr>
      </w:pPr>
      <w:r w:rsidRPr="00D84EEC">
        <w:rPr>
          <w:rFonts w:ascii="Times New Roman" w:eastAsia="Times New Roman" w:hAnsi="Times New Roman" w:cs="Times New Roman"/>
          <w:sz w:val="24"/>
          <w:szCs w:val="24"/>
        </w:rPr>
        <w:t xml:space="preserve">PGR Management Training Initiative: No formal program for training </w:t>
      </w:r>
      <w:r w:rsidR="006765D8" w:rsidRPr="00D84EEC">
        <w:rPr>
          <w:rFonts w:ascii="Times New Roman" w:eastAsia="Times New Roman" w:hAnsi="Times New Roman" w:cs="Times New Roman"/>
          <w:sz w:val="24"/>
          <w:szCs w:val="24"/>
        </w:rPr>
        <w:t xml:space="preserve">new PGR managers. Volk and Byrne (through </w:t>
      </w:r>
      <w:r w:rsidR="00AD1110" w:rsidRPr="00D84EEC">
        <w:rPr>
          <w:rFonts w:ascii="Times New Roman" w:eastAsia="Times New Roman" w:hAnsi="Times New Roman" w:cs="Times New Roman"/>
          <w:sz w:val="24"/>
          <w:szCs w:val="24"/>
        </w:rPr>
        <w:t>an</w:t>
      </w:r>
      <w:r w:rsidR="006765D8" w:rsidRPr="00D84EEC">
        <w:rPr>
          <w:rFonts w:ascii="Times New Roman" w:eastAsia="Times New Roman" w:hAnsi="Times New Roman" w:cs="Times New Roman"/>
          <w:sz w:val="24"/>
          <w:szCs w:val="24"/>
        </w:rPr>
        <w:t xml:space="preserve"> ARS and NIFA grant) </w:t>
      </w:r>
      <w:r w:rsidR="000330F8" w:rsidRPr="00D84EEC">
        <w:rPr>
          <w:rFonts w:ascii="Times New Roman" w:eastAsia="Times New Roman" w:hAnsi="Times New Roman" w:cs="Times New Roman"/>
          <w:sz w:val="24"/>
          <w:szCs w:val="24"/>
        </w:rPr>
        <w:t xml:space="preserve">can now provide a </w:t>
      </w:r>
      <w:proofErr w:type="gramStart"/>
      <w:r w:rsidR="000330F8" w:rsidRPr="00AD1110">
        <w:rPr>
          <w:rFonts w:ascii="Times New Roman" w:eastAsia="Times New Roman" w:hAnsi="Times New Roman" w:cs="Times New Roman"/>
          <w:sz w:val="24"/>
          <w:szCs w:val="24"/>
        </w:rPr>
        <w:t>3 credit</w:t>
      </w:r>
      <w:proofErr w:type="gramEnd"/>
      <w:r w:rsidR="000330F8" w:rsidRPr="00AD1110">
        <w:rPr>
          <w:rFonts w:ascii="Times New Roman" w:eastAsia="Times New Roman" w:hAnsi="Times New Roman" w:cs="Times New Roman"/>
          <w:sz w:val="24"/>
          <w:szCs w:val="24"/>
        </w:rPr>
        <w:t xml:space="preserve"> hour </w:t>
      </w:r>
      <w:r w:rsidR="00D84EEC" w:rsidRPr="00AD1110">
        <w:rPr>
          <w:rFonts w:ascii="Times New Roman" w:eastAsia="Times New Roman" w:hAnsi="Times New Roman" w:cs="Times New Roman"/>
          <w:sz w:val="24"/>
          <w:szCs w:val="24"/>
        </w:rPr>
        <w:t xml:space="preserve">online course. Next one </w:t>
      </w:r>
      <w:r w:rsidR="000330F8" w:rsidRPr="00AD1110">
        <w:rPr>
          <w:rFonts w:ascii="Times New Roman" w:eastAsia="Times New Roman" w:hAnsi="Times New Roman" w:cs="Times New Roman"/>
          <w:sz w:val="24"/>
          <w:szCs w:val="24"/>
        </w:rPr>
        <w:t xml:space="preserve">in Aug.-Sept. 2022. </w:t>
      </w:r>
      <w:r w:rsidR="00D84EEC" w:rsidRPr="00AD1110">
        <w:rPr>
          <w:rFonts w:ascii="Times New Roman" w:eastAsia="Times New Roman" w:hAnsi="Times New Roman" w:cs="Times New Roman"/>
          <w:sz w:val="24"/>
          <w:szCs w:val="24"/>
        </w:rPr>
        <w:t>Info can be accessed @</w:t>
      </w:r>
      <w:r w:rsidR="00D84EEC" w:rsidRPr="00336695">
        <w:rPr>
          <w:rFonts w:ascii="Times New Roman" w:eastAsia="Times New Roman" w:hAnsi="Times New Roman" w:cs="Times New Roman"/>
          <w:sz w:val="24"/>
          <w:szCs w:val="24"/>
          <w:u w:val="single"/>
        </w:rPr>
        <w:t xml:space="preserve"> </w:t>
      </w:r>
      <w:hyperlink r:id="rId10" w:history="1">
        <w:r w:rsidR="00D84EEC" w:rsidRPr="00336695">
          <w:rPr>
            <w:rStyle w:val="Hyperlink"/>
            <w:rFonts w:ascii="Times New Roman" w:eastAsia="Times New Roman" w:hAnsi="Times New Roman" w:cs="Times New Roman"/>
            <w:sz w:val="24"/>
            <w:szCs w:val="24"/>
          </w:rPr>
          <w:t>http://pgrcourse.colostate.edu/</w:t>
        </w:r>
      </w:hyperlink>
      <w:r w:rsidR="000330F8" w:rsidRPr="00336695">
        <w:rPr>
          <w:rFonts w:ascii="Times New Roman" w:eastAsia="Times New Roman" w:hAnsi="Times New Roman" w:cs="Times New Roman"/>
          <w:sz w:val="24"/>
          <w:szCs w:val="24"/>
          <w:u w:val="single"/>
        </w:rPr>
        <w:t xml:space="preserve"> </w:t>
      </w:r>
      <w:r w:rsidR="006765D8" w:rsidRPr="00336695">
        <w:rPr>
          <w:rFonts w:ascii="Times New Roman" w:eastAsia="Times New Roman" w:hAnsi="Times New Roman" w:cs="Times New Roman"/>
          <w:sz w:val="24"/>
          <w:szCs w:val="24"/>
        </w:rPr>
        <w:t xml:space="preserve"> </w:t>
      </w:r>
      <w:r w:rsidR="0094093E">
        <w:rPr>
          <w:rFonts w:ascii="Times New Roman" w:eastAsia="Times New Roman" w:hAnsi="Times New Roman" w:cs="Times New Roman"/>
          <w:sz w:val="24"/>
          <w:szCs w:val="24"/>
        </w:rPr>
        <w:t>$200 cost</w:t>
      </w:r>
      <w:r w:rsidR="00333101">
        <w:rPr>
          <w:rFonts w:ascii="Times New Roman" w:eastAsia="Times New Roman" w:hAnsi="Times New Roman" w:cs="Times New Roman"/>
          <w:sz w:val="24"/>
          <w:szCs w:val="24"/>
        </w:rPr>
        <w:t xml:space="preserve"> for credit more expensive</w:t>
      </w:r>
      <w:r w:rsidR="0094093E">
        <w:rPr>
          <w:rFonts w:ascii="Times New Roman" w:eastAsia="Times New Roman" w:hAnsi="Times New Roman" w:cs="Times New Roman"/>
          <w:sz w:val="24"/>
          <w:szCs w:val="24"/>
        </w:rPr>
        <w:t>. O</w:t>
      </w:r>
      <w:r w:rsidR="00EC38F5" w:rsidRPr="00336695">
        <w:rPr>
          <w:rFonts w:ascii="Times New Roman" w:eastAsia="Times New Roman" w:hAnsi="Times New Roman" w:cs="Times New Roman"/>
          <w:sz w:val="24"/>
          <w:szCs w:val="24"/>
        </w:rPr>
        <w:t xml:space="preserve">ther </w:t>
      </w:r>
      <w:r w:rsidR="00AD1110" w:rsidRPr="00336695">
        <w:rPr>
          <w:rFonts w:ascii="Times New Roman" w:eastAsia="Times New Roman" w:hAnsi="Times New Roman" w:cs="Times New Roman"/>
          <w:sz w:val="24"/>
          <w:szCs w:val="24"/>
        </w:rPr>
        <w:t>materials</w:t>
      </w:r>
      <w:r w:rsidR="00EC38F5" w:rsidRPr="00336695">
        <w:rPr>
          <w:rFonts w:ascii="Times New Roman" w:eastAsia="Times New Roman" w:hAnsi="Times New Roman" w:cs="Times New Roman"/>
          <w:sz w:val="24"/>
          <w:szCs w:val="24"/>
        </w:rPr>
        <w:t xml:space="preserve"> freely available @ GRIN-Global at </w:t>
      </w:r>
      <w:hyperlink r:id="rId11" w:history="1">
        <w:r w:rsidR="00EC38F5" w:rsidRPr="00336695">
          <w:rPr>
            <w:rStyle w:val="Hyperlink"/>
            <w:rFonts w:ascii="Times New Roman" w:eastAsia="Times New Roman" w:hAnsi="Times New Roman" w:cs="Times New Roman"/>
            <w:sz w:val="24"/>
            <w:szCs w:val="24"/>
          </w:rPr>
          <w:t>https://grin-u.org/</w:t>
        </w:r>
      </w:hyperlink>
      <w:r w:rsidR="009B06FA" w:rsidRPr="00336695">
        <w:rPr>
          <w:rFonts w:ascii="Times New Roman" w:eastAsia="Times New Roman" w:hAnsi="Times New Roman" w:cs="Times New Roman"/>
          <w:sz w:val="24"/>
          <w:szCs w:val="24"/>
        </w:rPr>
        <w:t xml:space="preserve">.  </w:t>
      </w:r>
      <w:r w:rsidR="009B06FA" w:rsidRPr="009B06FA">
        <w:rPr>
          <w:rFonts w:ascii="Times New Roman" w:eastAsia="Times New Roman" w:hAnsi="Times New Roman" w:cs="Times New Roman"/>
          <w:sz w:val="24"/>
          <w:szCs w:val="24"/>
        </w:rPr>
        <w:t xml:space="preserve">Infographic posters for PGR, </w:t>
      </w:r>
      <w:r w:rsidR="00AD1110" w:rsidRPr="009B06FA">
        <w:rPr>
          <w:rFonts w:ascii="Times New Roman" w:eastAsia="Times New Roman" w:hAnsi="Times New Roman" w:cs="Times New Roman"/>
          <w:sz w:val="24"/>
          <w:szCs w:val="24"/>
        </w:rPr>
        <w:t>gene banks</w:t>
      </w:r>
      <w:r w:rsidR="009B06FA" w:rsidRPr="009B06FA">
        <w:rPr>
          <w:rFonts w:ascii="Times New Roman" w:eastAsia="Times New Roman" w:hAnsi="Times New Roman" w:cs="Times New Roman"/>
          <w:sz w:val="24"/>
          <w:szCs w:val="24"/>
        </w:rPr>
        <w:t xml:space="preserve"> and conservation, and PGR and food security in 6 languages; download at </w:t>
      </w:r>
      <w:hyperlink r:id="rId12" w:history="1">
        <w:r w:rsidR="009B06FA" w:rsidRPr="009B06FA">
          <w:rPr>
            <w:rStyle w:val="Hyperlink"/>
            <w:rFonts w:ascii="Times New Roman" w:eastAsia="Times New Roman" w:hAnsi="Times New Roman" w:cs="Times New Roman"/>
            <w:sz w:val="24"/>
            <w:szCs w:val="24"/>
          </w:rPr>
          <w:t>http://genebanktraining.colostate.edu/trainingmaterials.html</w:t>
        </w:r>
      </w:hyperlink>
      <w:r w:rsidR="009B06FA" w:rsidRPr="009B06FA">
        <w:rPr>
          <w:rFonts w:ascii="Times New Roman" w:eastAsia="Times New Roman" w:hAnsi="Times New Roman" w:cs="Times New Roman"/>
          <w:sz w:val="24"/>
          <w:szCs w:val="24"/>
        </w:rPr>
        <w:t xml:space="preserve"> </w:t>
      </w:r>
    </w:p>
    <w:p w14:paraId="28E3297F" w14:textId="6F781304" w:rsidR="00336695" w:rsidRPr="00336695" w:rsidRDefault="007C79F6" w:rsidP="009C2990">
      <w:pPr>
        <w:pStyle w:val="ListParagraph"/>
        <w:numPr>
          <w:ilvl w:val="0"/>
          <w:numId w:val="12"/>
        </w:numPr>
        <w:spacing w:after="0" w:line="240" w:lineRule="auto"/>
        <w:rPr>
          <w:rFonts w:ascii="Times New Roman" w:eastAsia="Times New Roman" w:hAnsi="Times New Roman" w:cs="Times New Roman"/>
          <w:sz w:val="24"/>
          <w:szCs w:val="24"/>
        </w:rPr>
      </w:pPr>
      <w:r w:rsidRPr="00336695">
        <w:rPr>
          <w:rFonts w:ascii="Times New Roman" w:eastAsia="Times New Roman" w:hAnsi="Times New Roman" w:cs="Times New Roman"/>
          <w:sz w:val="24"/>
          <w:szCs w:val="24"/>
        </w:rPr>
        <w:t xml:space="preserve">FY 20-21 ARS NPGS Budgetary Increases: </w:t>
      </w:r>
      <w:r w:rsidR="00336695" w:rsidRPr="00336695">
        <w:rPr>
          <w:rFonts w:ascii="Times New Roman" w:eastAsia="Times New Roman" w:hAnsi="Times New Roman" w:cs="Times New Roman"/>
          <w:sz w:val="24"/>
          <w:szCs w:val="24"/>
        </w:rPr>
        <w:t xml:space="preserve">Small grains PGR ($190,000): Aberdeen, ID; </w:t>
      </w:r>
      <w:r w:rsidR="00336695" w:rsidRPr="00336695">
        <w:rPr>
          <w:rFonts w:ascii="Times New Roman" w:eastAsia="Times New Roman" w:hAnsi="Times New Roman" w:cs="Times New Roman"/>
          <w:i/>
          <w:iCs/>
          <w:sz w:val="24"/>
          <w:szCs w:val="24"/>
        </w:rPr>
        <w:t>Vaccinium</w:t>
      </w:r>
      <w:r w:rsidR="00336695" w:rsidRPr="00336695">
        <w:rPr>
          <w:rFonts w:ascii="Times New Roman" w:eastAsia="Times New Roman" w:hAnsi="Times New Roman" w:cs="Times New Roman"/>
          <w:sz w:val="24"/>
          <w:szCs w:val="24"/>
        </w:rPr>
        <w:t xml:space="preserve"> PGR ($150,000): Corvallis, </w:t>
      </w:r>
      <w:proofErr w:type="gramStart"/>
      <w:r w:rsidR="00336695" w:rsidRPr="00336695">
        <w:rPr>
          <w:rFonts w:ascii="Times New Roman" w:eastAsia="Times New Roman" w:hAnsi="Times New Roman" w:cs="Times New Roman"/>
          <w:sz w:val="24"/>
          <w:szCs w:val="24"/>
        </w:rPr>
        <w:t>OR;</w:t>
      </w:r>
      <w:proofErr w:type="gramEnd"/>
      <w:r w:rsidR="00336695" w:rsidRPr="00336695">
        <w:rPr>
          <w:rFonts w:ascii="Times New Roman" w:eastAsia="Times New Roman" w:hAnsi="Times New Roman" w:cs="Times New Roman"/>
          <w:sz w:val="24"/>
          <w:szCs w:val="24"/>
        </w:rPr>
        <w:t xml:space="preserve"> Hemp PGR ($1.35 million): Geneva, NY; Pecan PGR ($400,000): College Station</w:t>
      </w:r>
      <w:r w:rsidR="00333101">
        <w:rPr>
          <w:rFonts w:ascii="Times New Roman" w:eastAsia="Times New Roman" w:hAnsi="Times New Roman" w:cs="Times New Roman"/>
          <w:sz w:val="24"/>
          <w:szCs w:val="24"/>
        </w:rPr>
        <w:t xml:space="preserve">… </w:t>
      </w:r>
      <w:r w:rsidR="00A7175F">
        <w:rPr>
          <w:rFonts w:ascii="Times New Roman" w:eastAsia="Times New Roman" w:hAnsi="Times New Roman" w:cs="Times New Roman"/>
          <w:sz w:val="24"/>
          <w:szCs w:val="24"/>
        </w:rPr>
        <w:t xml:space="preserve">specific </w:t>
      </w:r>
      <w:r w:rsidR="00333101">
        <w:rPr>
          <w:rFonts w:ascii="Times New Roman" w:eastAsia="Times New Roman" w:hAnsi="Times New Roman" w:cs="Times New Roman"/>
          <w:sz w:val="24"/>
          <w:szCs w:val="24"/>
        </w:rPr>
        <w:t>commodity groups led this effort. Increase not uniform.</w:t>
      </w:r>
    </w:p>
    <w:p w14:paraId="33FA1A15" w14:textId="13B563B5" w:rsidR="00CE6D73" w:rsidRDefault="00E82C61" w:rsidP="00CE6D7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research request is clogging the system: new video to discourage because this is highly valuable material meant for food security. </w:t>
      </w:r>
      <w:hyperlink r:id="rId13" w:history="1">
        <w:r w:rsidR="00CE6D73" w:rsidRPr="00CE6D73">
          <w:rPr>
            <w:rStyle w:val="Hyperlink"/>
            <w:rFonts w:ascii="Times New Roman" w:eastAsia="Times New Roman" w:hAnsi="Times New Roman" w:cs="Times New Roman"/>
            <w:b/>
            <w:bCs/>
            <w:sz w:val="24"/>
            <w:szCs w:val="24"/>
          </w:rPr>
          <w:t>https://youtu.be/uHOclGNELuw</w:t>
        </w:r>
      </w:hyperlink>
      <w:r w:rsidR="00CE6D73">
        <w:rPr>
          <w:rFonts w:ascii="Times New Roman" w:eastAsia="Times New Roman" w:hAnsi="Times New Roman" w:cs="Times New Roman"/>
          <w:sz w:val="24"/>
          <w:szCs w:val="24"/>
        </w:rPr>
        <w:t xml:space="preserve">. Encouraged us to post the </w:t>
      </w:r>
      <w:r w:rsidR="007B3702">
        <w:rPr>
          <w:rFonts w:ascii="Times New Roman" w:eastAsia="Times New Roman" w:hAnsi="Times New Roman" w:cs="Times New Roman"/>
          <w:sz w:val="24"/>
          <w:szCs w:val="24"/>
        </w:rPr>
        <w:t>link</w:t>
      </w:r>
      <w:r w:rsidR="00CE6D73">
        <w:rPr>
          <w:rFonts w:ascii="Times New Roman" w:eastAsia="Times New Roman" w:hAnsi="Times New Roman" w:cs="Times New Roman"/>
          <w:sz w:val="24"/>
          <w:szCs w:val="24"/>
        </w:rPr>
        <w:t>.</w:t>
      </w:r>
    </w:p>
    <w:p w14:paraId="641F508E" w14:textId="0FB138B8" w:rsidR="00CE6D73" w:rsidRDefault="00CE6D73" w:rsidP="00CE6D7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Anna: Questions?</w:t>
      </w:r>
    </w:p>
    <w:p w14:paraId="639001FA" w14:textId="22A88AFB" w:rsidR="00CE6D73" w:rsidRPr="00CE6D73" w:rsidRDefault="00DA5D23" w:rsidP="00CE6D7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7B3702">
        <w:rPr>
          <w:rFonts w:ascii="Times New Roman" w:eastAsia="Times New Roman" w:hAnsi="Times New Roman" w:cs="Times New Roman"/>
          <w:sz w:val="24"/>
          <w:szCs w:val="24"/>
        </w:rPr>
        <w:t>Collins:</w:t>
      </w:r>
      <w:r w:rsidR="001175CC">
        <w:rPr>
          <w:rFonts w:ascii="Times New Roman" w:eastAsia="Times New Roman" w:hAnsi="Times New Roman" w:cs="Times New Roman"/>
          <w:sz w:val="24"/>
          <w:szCs w:val="24"/>
        </w:rPr>
        <w:t xml:space="preserve"> Don’t you receive some information </w:t>
      </w:r>
      <w:proofErr w:type="gramStart"/>
      <w:r w:rsidR="001175CC">
        <w:rPr>
          <w:rFonts w:ascii="Times New Roman" w:eastAsia="Times New Roman" w:hAnsi="Times New Roman" w:cs="Times New Roman"/>
          <w:sz w:val="24"/>
          <w:szCs w:val="24"/>
        </w:rPr>
        <w:t>with</w:t>
      </w:r>
      <w:proofErr w:type="gramEnd"/>
      <w:r w:rsidR="001175CC">
        <w:rPr>
          <w:rFonts w:ascii="Times New Roman" w:eastAsia="Times New Roman" w:hAnsi="Times New Roman" w:cs="Times New Roman"/>
          <w:sz w:val="24"/>
          <w:szCs w:val="24"/>
        </w:rPr>
        <w:t xml:space="preserve"> any GMO</w:t>
      </w:r>
      <w:r w:rsidR="008272AC">
        <w:rPr>
          <w:rFonts w:ascii="Times New Roman" w:eastAsia="Times New Roman" w:hAnsi="Times New Roman" w:cs="Times New Roman"/>
          <w:sz w:val="24"/>
          <w:szCs w:val="24"/>
        </w:rPr>
        <w:t>?</w:t>
      </w:r>
      <w:r w:rsidR="001175CC">
        <w:rPr>
          <w:rFonts w:ascii="Times New Roman" w:eastAsia="Times New Roman" w:hAnsi="Times New Roman" w:cs="Times New Roman"/>
          <w:sz w:val="24"/>
          <w:szCs w:val="24"/>
        </w:rPr>
        <w:t xml:space="preserve"> </w:t>
      </w:r>
      <w:r w:rsidR="007B3702">
        <w:rPr>
          <w:rFonts w:ascii="Times New Roman" w:eastAsia="Times New Roman" w:hAnsi="Times New Roman" w:cs="Times New Roman"/>
          <w:sz w:val="24"/>
          <w:szCs w:val="24"/>
        </w:rPr>
        <w:t xml:space="preserve"> </w:t>
      </w:r>
    </w:p>
    <w:p w14:paraId="35F34AE9" w14:textId="0F2487D4" w:rsidR="00526348" w:rsidRDefault="00DA5D23"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1175CC">
        <w:rPr>
          <w:rFonts w:ascii="Times New Roman" w:eastAsia="Times New Roman" w:hAnsi="Times New Roman" w:cs="Times New Roman"/>
          <w:sz w:val="24"/>
          <w:szCs w:val="24"/>
        </w:rPr>
        <w:t xml:space="preserve">Peter: </w:t>
      </w:r>
      <w:r w:rsidR="00B2435C">
        <w:rPr>
          <w:rFonts w:ascii="Times New Roman" w:eastAsia="Times New Roman" w:hAnsi="Times New Roman" w:cs="Times New Roman"/>
          <w:sz w:val="24"/>
          <w:szCs w:val="24"/>
        </w:rPr>
        <w:t xml:space="preserve">materials received where the protection has expired. No mandatory declaration to state whether it is </w:t>
      </w:r>
      <w:r w:rsidR="008272AC">
        <w:rPr>
          <w:rFonts w:ascii="Times New Roman" w:eastAsia="Times New Roman" w:hAnsi="Times New Roman" w:cs="Times New Roman"/>
          <w:sz w:val="24"/>
          <w:szCs w:val="24"/>
        </w:rPr>
        <w:t xml:space="preserve">transgenic. Sometimes they do not. The curator </w:t>
      </w:r>
      <w:proofErr w:type="gramStart"/>
      <w:r w:rsidR="008272AC">
        <w:rPr>
          <w:rFonts w:ascii="Times New Roman" w:eastAsia="Times New Roman" w:hAnsi="Times New Roman" w:cs="Times New Roman"/>
          <w:sz w:val="24"/>
          <w:szCs w:val="24"/>
        </w:rPr>
        <w:t>has to</w:t>
      </w:r>
      <w:proofErr w:type="gramEnd"/>
      <w:r w:rsidR="008272AC">
        <w:rPr>
          <w:rFonts w:ascii="Times New Roman" w:eastAsia="Times New Roman" w:hAnsi="Times New Roman" w:cs="Times New Roman"/>
          <w:sz w:val="24"/>
          <w:szCs w:val="24"/>
        </w:rPr>
        <w:t xml:space="preserve"> go searching for that information.</w:t>
      </w:r>
    </w:p>
    <w:p w14:paraId="6DC5DB0C" w14:textId="05290085" w:rsidR="009539E9" w:rsidRDefault="00DA5D23"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6529C7">
        <w:rPr>
          <w:rFonts w:ascii="Times New Roman" w:eastAsia="Times New Roman" w:hAnsi="Times New Roman" w:cs="Times New Roman"/>
          <w:sz w:val="24"/>
          <w:szCs w:val="24"/>
        </w:rPr>
        <w:t xml:space="preserve">Elio: </w:t>
      </w:r>
      <w:r w:rsidR="009539E9">
        <w:rPr>
          <w:rFonts w:ascii="Times New Roman" w:eastAsia="Times New Roman" w:hAnsi="Times New Roman" w:cs="Times New Roman"/>
          <w:sz w:val="24"/>
          <w:szCs w:val="24"/>
        </w:rPr>
        <w:t xml:space="preserve">Is sugarcane included among priorities to develop </w:t>
      </w:r>
      <w:r w:rsidR="00DC7E31">
        <w:rPr>
          <w:rFonts w:ascii="Times New Roman" w:eastAsia="Times New Roman" w:hAnsi="Times New Roman" w:cs="Times New Roman"/>
          <w:sz w:val="24"/>
          <w:szCs w:val="24"/>
        </w:rPr>
        <w:t>in vitro</w:t>
      </w:r>
      <w:r w:rsidR="009539E9">
        <w:rPr>
          <w:rFonts w:ascii="Times New Roman" w:eastAsia="Times New Roman" w:hAnsi="Times New Roman" w:cs="Times New Roman"/>
          <w:sz w:val="24"/>
          <w:szCs w:val="24"/>
        </w:rPr>
        <w:t xml:space="preserve"> </w:t>
      </w:r>
      <w:r w:rsidR="00DC7E31">
        <w:rPr>
          <w:rFonts w:ascii="Times New Roman" w:eastAsia="Times New Roman" w:hAnsi="Times New Roman" w:cs="Times New Roman"/>
          <w:sz w:val="24"/>
          <w:szCs w:val="24"/>
        </w:rPr>
        <w:t xml:space="preserve">and </w:t>
      </w:r>
      <w:r w:rsidR="009539E9">
        <w:rPr>
          <w:rFonts w:ascii="Times New Roman" w:eastAsia="Times New Roman" w:hAnsi="Times New Roman" w:cs="Times New Roman"/>
          <w:sz w:val="24"/>
          <w:szCs w:val="24"/>
        </w:rPr>
        <w:t>cryopreservation methods?</w:t>
      </w:r>
    </w:p>
    <w:p w14:paraId="3CAD1AD1" w14:textId="14FEDA3A" w:rsidR="00A2044C" w:rsidRDefault="00DA5D23" w:rsidP="00013E74">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B4E4C">
        <w:rPr>
          <w:rFonts w:ascii="Times New Roman" w:eastAsia="Times New Roman" w:hAnsi="Times New Roman" w:cs="Times New Roman"/>
          <w:sz w:val="24"/>
          <w:szCs w:val="24"/>
        </w:rPr>
        <w:t xml:space="preserve">Peter: </w:t>
      </w:r>
      <w:proofErr w:type="gramStart"/>
      <w:r w:rsidR="00872660">
        <w:rPr>
          <w:rFonts w:ascii="Times New Roman" w:eastAsia="Times New Roman" w:hAnsi="Times New Roman" w:cs="Times New Roman"/>
          <w:sz w:val="24"/>
          <w:szCs w:val="24"/>
        </w:rPr>
        <w:t>yes</w:t>
      </w:r>
      <w:proofErr w:type="gramEnd"/>
      <w:r w:rsidR="00872660">
        <w:rPr>
          <w:rFonts w:ascii="Times New Roman" w:eastAsia="Times New Roman" w:hAnsi="Times New Roman" w:cs="Times New Roman"/>
          <w:sz w:val="24"/>
          <w:szCs w:val="24"/>
        </w:rPr>
        <w:t xml:space="preserve">, it is, </w:t>
      </w:r>
      <w:r w:rsidR="004B4E4C">
        <w:rPr>
          <w:rFonts w:ascii="Times New Roman" w:eastAsia="Times New Roman" w:hAnsi="Times New Roman" w:cs="Times New Roman"/>
          <w:sz w:val="24"/>
          <w:szCs w:val="24"/>
        </w:rPr>
        <w:t xml:space="preserve">currently backing up sugarcane in tissue culture at Fort Collins, very </w:t>
      </w:r>
      <w:r w:rsidR="00872660">
        <w:rPr>
          <w:rFonts w:ascii="Times New Roman" w:eastAsia="Times New Roman" w:hAnsi="Times New Roman" w:cs="Times New Roman"/>
          <w:sz w:val="24"/>
          <w:szCs w:val="24"/>
        </w:rPr>
        <w:t>labor-intensive</w:t>
      </w:r>
      <w:r w:rsidR="004B4E4C">
        <w:rPr>
          <w:rFonts w:ascii="Times New Roman" w:eastAsia="Times New Roman" w:hAnsi="Times New Roman" w:cs="Times New Roman"/>
          <w:sz w:val="24"/>
          <w:szCs w:val="24"/>
        </w:rPr>
        <w:t xml:space="preserve"> operation</w:t>
      </w:r>
      <w:r w:rsidR="004B2ABA">
        <w:rPr>
          <w:rFonts w:ascii="Times New Roman" w:eastAsia="Times New Roman" w:hAnsi="Times New Roman" w:cs="Times New Roman"/>
          <w:sz w:val="24"/>
          <w:szCs w:val="24"/>
        </w:rPr>
        <w:t xml:space="preserve">. Highly inefficient. </w:t>
      </w:r>
      <w:r w:rsidR="00872660">
        <w:rPr>
          <w:rFonts w:ascii="Times New Roman" w:eastAsia="Times New Roman" w:hAnsi="Times New Roman" w:cs="Times New Roman"/>
          <w:sz w:val="24"/>
          <w:szCs w:val="24"/>
        </w:rPr>
        <w:t>The issue</w:t>
      </w:r>
      <w:r w:rsidR="004B2ABA">
        <w:rPr>
          <w:rFonts w:ascii="Times New Roman" w:eastAsia="Times New Roman" w:hAnsi="Times New Roman" w:cs="Times New Roman"/>
          <w:sz w:val="24"/>
          <w:szCs w:val="24"/>
        </w:rPr>
        <w:t xml:space="preserve"> is endophytic </w:t>
      </w:r>
      <w:r w:rsidR="00872660">
        <w:rPr>
          <w:rFonts w:ascii="Times New Roman" w:eastAsia="Times New Roman" w:hAnsi="Times New Roman" w:cs="Times New Roman"/>
          <w:sz w:val="24"/>
          <w:szCs w:val="24"/>
        </w:rPr>
        <w:t>microbes</w:t>
      </w:r>
      <w:r w:rsidR="004B2ABA">
        <w:rPr>
          <w:rFonts w:ascii="Times New Roman" w:eastAsia="Times New Roman" w:hAnsi="Times New Roman" w:cs="Times New Roman"/>
          <w:sz w:val="24"/>
          <w:szCs w:val="24"/>
        </w:rPr>
        <w:t xml:space="preserve"> in the tissue. The microbes reduce the life span and </w:t>
      </w:r>
      <w:r w:rsidR="00872660">
        <w:rPr>
          <w:rFonts w:ascii="Times New Roman" w:eastAsia="Times New Roman" w:hAnsi="Times New Roman" w:cs="Times New Roman"/>
          <w:sz w:val="24"/>
          <w:szCs w:val="24"/>
        </w:rPr>
        <w:t>complicate</w:t>
      </w:r>
      <w:r w:rsidR="004B2ABA">
        <w:rPr>
          <w:rFonts w:ascii="Times New Roman" w:eastAsia="Times New Roman" w:hAnsi="Times New Roman" w:cs="Times New Roman"/>
          <w:sz w:val="24"/>
          <w:szCs w:val="24"/>
        </w:rPr>
        <w:t xml:space="preserve"> the process. Shad Ali can speak to that. A better way </w:t>
      </w:r>
      <w:r w:rsidR="00296A16">
        <w:rPr>
          <w:rFonts w:ascii="Times New Roman" w:eastAsia="Times New Roman" w:hAnsi="Times New Roman" w:cs="Times New Roman"/>
          <w:sz w:val="24"/>
          <w:szCs w:val="24"/>
        </w:rPr>
        <w:t>must</w:t>
      </w:r>
      <w:r w:rsidR="00872660">
        <w:rPr>
          <w:rFonts w:ascii="Times New Roman" w:eastAsia="Times New Roman" w:hAnsi="Times New Roman" w:cs="Times New Roman"/>
          <w:sz w:val="24"/>
          <w:szCs w:val="24"/>
        </w:rPr>
        <w:t xml:space="preserve"> be a </w:t>
      </w:r>
      <w:r w:rsidR="00ED4E93">
        <w:rPr>
          <w:rFonts w:ascii="Times New Roman" w:eastAsia="Times New Roman" w:hAnsi="Times New Roman" w:cs="Times New Roman"/>
          <w:sz w:val="24"/>
          <w:szCs w:val="24"/>
        </w:rPr>
        <w:t xml:space="preserve">priority. </w:t>
      </w:r>
      <w:r w:rsidR="00872660">
        <w:rPr>
          <w:rFonts w:ascii="Times New Roman" w:eastAsia="Times New Roman" w:hAnsi="Times New Roman" w:cs="Times New Roman"/>
          <w:sz w:val="24"/>
          <w:szCs w:val="24"/>
        </w:rPr>
        <w:t xml:space="preserve">For now, 2 </w:t>
      </w:r>
      <w:r w:rsidR="00ED4E93">
        <w:rPr>
          <w:rFonts w:ascii="Times New Roman" w:eastAsia="Times New Roman" w:hAnsi="Times New Roman" w:cs="Times New Roman"/>
          <w:sz w:val="24"/>
          <w:szCs w:val="24"/>
        </w:rPr>
        <w:t xml:space="preserve">plantings at 2 sites </w:t>
      </w:r>
      <w:proofErr w:type="gramStart"/>
      <w:r w:rsidR="00ED4E93">
        <w:rPr>
          <w:rFonts w:ascii="Times New Roman" w:eastAsia="Times New Roman" w:hAnsi="Times New Roman" w:cs="Times New Roman"/>
          <w:sz w:val="24"/>
          <w:szCs w:val="24"/>
        </w:rPr>
        <w:t>is</w:t>
      </w:r>
      <w:proofErr w:type="gramEnd"/>
      <w:r w:rsidR="00ED4E93">
        <w:rPr>
          <w:rFonts w:ascii="Times New Roman" w:eastAsia="Times New Roman" w:hAnsi="Times New Roman" w:cs="Times New Roman"/>
          <w:sz w:val="24"/>
          <w:szCs w:val="24"/>
        </w:rPr>
        <w:t xml:space="preserve"> more cost effective. </w:t>
      </w:r>
      <w:r w:rsidR="00872660">
        <w:rPr>
          <w:rFonts w:ascii="Times New Roman" w:eastAsia="Times New Roman" w:hAnsi="Times New Roman" w:cs="Times New Roman"/>
          <w:sz w:val="24"/>
          <w:szCs w:val="24"/>
        </w:rPr>
        <w:t>Invitro/</w:t>
      </w:r>
      <w:proofErr w:type="spellStart"/>
      <w:r w:rsidR="00872660">
        <w:rPr>
          <w:rFonts w:ascii="Times New Roman" w:eastAsia="Times New Roman" w:hAnsi="Times New Roman" w:cs="Times New Roman"/>
          <w:sz w:val="24"/>
          <w:szCs w:val="24"/>
        </w:rPr>
        <w:t>cryo</w:t>
      </w:r>
      <w:proofErr w:type="spellEnd"/>
      <w:r w:rsidR="00872660">
        <w:rPr>
          <w:rFonts w:ascii="Times New Roman" w:eastAsia="Times New Roman" w:hAnsi="Times New Roman" w:cs="Times New Roman"/>
          <w:sz w:val="24"/>
          <w:szCs w:val="24"/>
        </w:rPr>
        <w:t xml:space="preserve"> t</w:t>
      </w:r>
      <w:r w:rsidR="00ED4E93">
        <w:rPr>
          <w:rFonts w:ascii="Times New Roman" w:eastAsia="Times New Roman" w:hAnsi="Times New Roman" w:cs="Times New Roman"/>
          <w:sz w:val="24"/>
          <w:szCs w:val="24"/>
        </w:rPr>
        <w:t xml:space="preserve">echnologically challenging for now. Hope through research to develop an effective </w:t>
      </w:r>
      <w:r w:rsidR="00013E74">
        <w:rPr>
          <w:rFonts w:ascii="Times New Roman" w:eastAsia="Times New Roman" w:hAnsi="Times New Roman" w:cs="Times New Roman"/>
          <w:sz w:val="24"/>
          <w:szCs w:val="24"/>
        </w:rPr>
        <w:t xml:space="preserve">method. </w:t>
      </w:r>
      <w:r w:rsidR="00872660">
        <w:rPr>
          <w:rFonts w:ascii="Times New Roman" w:eastAsia="Times New Roman" w:hAnsi="Times New Roman" w:cs="Times New Roman"/>
          <w:sz w:val="24"/>
          <w:szCs w:val="24"/>
        </w:rPr>
        <w:t xml:space="preserve">Shad may have more to say. </w:t>
      </w:r>
    </w:p>
    <w:p w14:paraId="104A0A22" w14:textId="67574FB4" w:rsidR="00C61AF3" w:rsidRDefault="00DA5D23"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FC7F47">
        <w:rPr>
          <w:rFonts w:ascii="Times New Roman" w:eastAsia="Times New Roman" w:hAnsi="Times New Roman" w:cs="Times New Roman"/>
          <w:sz w:val="24"/>
          <w:szCs w:val="24"/>
        </w:rPr>
        <w:t>Mike: thought there was previous success</w:t>
      </w:r>
      <w:r w:rsidR="00DB0651">
        <w:rPr>
          <w:rFonts w:ascii="Times New Roman" w:eastAsia="Times New Roman" w:hAnsi="Times New Roman" w:cs="Times New Roman"/>
          <w:sz w:val="24"/>
          <w:szCs w:val="24"/>
        </w:rPr>
        <w:t xml:space="preserve"> from Gale’s work</w:t>
      </w:r>
      <w:r w:rsidR="00DD49E8">
        <w:rPr>
          <w:rFonts w:ascii="Times New Roman" w:eastAsia="Times New Roman" w:hAnsi="Times New Roman" w:cs="Times New Roman"/>
          <w:sz w:val="24"/>
          <w:szCs w:val="24"/>
        </w:rPr>
        <w:t>?</w:t>
      </w:r>
    </w:p>
    <w:p w14:paraId="0B6C543B" w14:textId="6D630439" w:rsidR="00FC7F47" w:rsidRDefault="00DA5D23" w:rsidP="00D7235D">
      <w:pPr>
        <w:pStyle w:val="ListParagraph"/>
        <w:numPr>
          <w:ilvl w:val="0"/>
          <w:numId w:val="12"/>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 </w:t>
      </w:r>
      <w:r w:rsidR="00FC7F47">
        <w:rPr>
          <w:rFonts w:ascii="Times New Roman" w:eastAsia="Times New Roman" w:hAnsi="Times New Roman" w:cs="Times New Roman"/>
          <w:sz w:val="24"/>
          <w:szCs w:val="24"/>
        </w:rPr>
        <w:t>Peter</w:t>
      </w:r>
      <w:proofErr w:type="gramEnd"/>
      <w:r w:rsidR="00FC7F47">
        <w:rPr>
          <w:rFonts w:ascii="Times New Roman" w:eastAsia="Times New Roman" w:hAnsi="Times New Roman" w:cs="Times New Roman"/>
          <w:sz w:val="24"/>
          <w:szCs w:val="24"/>
        </w:rPr>
        <w:t xml:space="preserve">: </w:t>
      </w:r>
      <w:r w:rsidR="00DD49E8">
        <w:rPr>
          <w:rFonts w:ascii="Times New Roman" w:eastAsia="Times New Roman" w:hAnsi="Times New Roman" w:cs="Times New Roman"/>
          <w:sz w:val="24"/>
          <w:szCs w:val="24"/>
        </w:rPr>
        <w:t xml:space="preserve">Still </w:t>
      </w:r>
      <w:r w:rsidR="00FC7F47">
        <w:rPr>
          <w:rFonts w:ascii="Times New Roman" w:eastAsia="Times New Roman" w:hAnsi="Times New Roman" w:cs="Times New Roman"/>
          <w:sz w:val="24"/>
          <w:szCs w:val="24"/>
        </w:rPr>
        <w:t xml:space="preserve">experimental </w:t>
      </w:r>
      <w:r w:rsidR="00DD49E8">
        <w:rPr>
          <w:rFonts w:ascii="Times New Roman" w:eastAsia="Times New Roman" w:hAnsi="Times New Roman" w:cs="Times New Roman"/>
          <w:sz w:val="24"/>
          <w:szCs w:val="24"/>
        </w:rPr>
        <w:t>now</w:t>
      </w:r>
      <w:r w:rsidR="00FC7F47">
        <w:rPr>
          <w:rFonts w:ascii="Times New Roman" w:eastAsia="Times New Roman" w:hAnsi="Times New Roman" w:cs="Times New Roman"/>
          <w:sz w:val="24"/>
          <w:szCs w:val="24"/>
        </w:rPr>
        <w:t xml:space="preserve">. Complicated by </w:t>
      </w:r>
      <w:r w:rsidR="00DD49E8">
        <w:rPr>
          <w:rFonts w:ascii="Times New Roman" w:eastAsia="Times New Roman" w:hAnsi="Times New Roman" w:cs="Times New Roman"/>
          <w:sz w:val="24"/>
          <w:szCs w:val="24"/>
        </w:rPr>
        <w:t>microbes.</w:t>
      </w:r>
    </w:p>
    <w:p w14:paraId="213CF2D6" w14:textId="0CEEF2D7" w:rsidR="008126A4" w:rsidRDefault="00273BB9"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DD49E8">
        <w:rPr>
          <w:rFonts w:ascii="Times New Roman" w:eastAsia="Times New Roman" w:hAnsi="Times New Roman" w:cs="Times New Roman"/>
          <w:sz w:val="24"/>
          <w:szCs w:val="24"/>
        </w:rPr>
        <w:t xml:space="preserve">Mike: </w:t>
      </w:r>
      <w:r w:rsidR="008126A4">
        <w:rPr>
          <w:rFonts w:ascii="Times New Roman" w:eastAsia="Times New Roman" w:hAnsi="Times New Roman" w:cs="Times New Roman"/>
          <w:sz w:val="24"/>
          <w:szCs w:val="24"/>
        </w:rPr>
        <w:t>what about</w:t>
      </w:r>
      <w:r w:rsidR="00DD49E8">
        <w:rPr>
          <w:rFonts w:ascii="Times New Roman" w:eastAsia="Times New Roman" w:hAnsi="Times New Roman" w:cs="Times New Roman"/>
          <w:sz w:val="24"/>
          <w:szCs w:val="24"/>
        </w:rPr>
        <w:t xml:space="preserve"> storage through true seed? </w:t>
      </w:r>
    </w:p>
    <w:p w14:paraId="25CCA598" w14:textId="287415D0" w:rsidR="007E3C13" w:rsidRDefault="00273BB9"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008126A4">
        <w:rPr>
          <w:rFonts w:ascii="Times New Roman" w:eastAsia="Times New Roman" w:hAnsi="Times New Roman" w:cs="Times New Roman"/>
          <w:sz w:val="24"/>
          <w:szCs w:val="24"/>
        </w:rPr>
        <w:t xml:space="preserve">Peter: </w:t>
      </w:r>
      <w:r w:rsidR="007E3C13">
        <w:rPr>
          <w:rFonts w:ascii="Times New Roman" w:eastAsia="Times New Roman" w:hAnsi="Times New Roman" w:cs="Times New Roman"/>
          <w:sz w:val="24"/>
          <w:szCs w:val="24"/>
        </w:rPr>
        <w:t xml:space="preserve">If worse came to worse it can be done that </w:t>
      </w:r>
      <w:r w:rsidR="007265B9">
        <w:rPr>
          <w:rFonts w:ascii="Times New Roman" w:eastAsia="Times New Roman" w:hAnsi="Times New Roman" w:cs="Times New Roman"/>
          <w:sz w:val="24"/>
          <w:szCs w:val="24"/>
        </w:rPr>
        <w:t>way,</w:t>
      </w:r>
      <w:r w:rsidR="007E3C13">
        <w:rPr>
          <w:rFonts w:ascii="Times New Roman" w:eastAsia="Times New Roman" w:hAnsi="Times New Roman" w:cs="Times New Roman"/>
          <w:sz w:val="24"/>
          <w:szCs w:val="24"/>
        </w:rPr>
        <w:t xml:space="preserve"> but </w:t>
      </w:r>
      <w:r w:rsidR="002B7FC4">
        <w:rPr>
          <w:rFonts w:ascii="Times New Roman" w:eastAsia="Times New Roman" w:hAnsi="Times New Roman" w:cs="Times New Roman"/>
          <w:sz w:val="24"/>
          <w:szCs w:val="24"/>
        </w:rPr>
        <w:t xml:space="preserve">you will </w:t>
      </w:r>
      <w:r w:rsidR="007E3C13">
        <w:rPr>
          <w:rFonts w:ascii="Times New Roman" w:eastAsia="Times New Roman" w:hAnsi="Times New Roman" w:cs="Times New Roman"/>
          <w:sz w:val="24"/>
          <w:szCs w:val="24"/>
        </w:rPr>
        <w:t xml:space="preserve">not get back the </w:t>
      </w:r>
      <w:r w:rsidR="00E46826">
        <w:rPr>
          <w:rFonts w:ascii="Times New Roman" w:eastAsia="Times New Roman" w:hAnsi="Times New Roman" w:cs="Times New Roman"/>
          <w:sz w:val="24"/>
          <w:szCs w:val="24"/>
        </w:rPr>
        <w:t>phenotype.</w:t>
      </w:r>
    </w:p>
    <w:p w14:paraId="7F642769" w14:textId="332ED3C7" w:rsidR="000E7B4C" w:rsidRDefault="00273BB9"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7E3C13">
        <w:rPr>
          <w:rFonts w:ascii="Times New Roman" w:eastAsia="Times New Roman" w:hAnsi="Times New Roman" w:cs="Times New Roman"/>
          <w:sz w:val="24"/>
          <w:szCs w:val="24"/>
        </w:rPr>
        <w:t xml:space="preserve">Shad: </w:t>
      </w:r>
      <w:r w:rsidR="007265B9">
        <w:rPr>
          <w:rFonts w:ascii="Times New Roman" w:eastAsia="Times New Roman" w:hAnsi="Times New Roman" w:cs="Times New Roman"/>
          <w:sz w:val="24"/>
          <w:szCs w:val="24"/>
        </w:rPr>
        <w:t xml:space="preserve">inaudible…. </w:t>
      </w:r>
      <w:r w:rsidR="00D84322">
        <w:rPr>
          <w:rFonts w:ascii="Times New Roman" w:eastAsia="Times New Roman" w:hAnsi="Times New Roman" w:cs="Times New Roman"/>
          <w:sz w:val="24"/>
          <w:szCs w:val="24"/>
        </w:rPr>
        <w:t>Mentioned e</w:t>
      </w:r>
      <w:r w:rsidR="007265B9">
        <w:rPr>
          <w:rFonts w:ascii="Times New Roman" w:eastAsia="Times New Roman" w:hAnsi="Times New Roman" w:cs="Times New Roman"/>
          <w:sz w:val="24"/>
          <w:szCs w:val="24"/>
        </w:rPr>
        <w:t>ndophyte a</w:t>
      </w:r>
      <w:r w:rsidR="00DF726E">
        <w:rPr>
          <w:rFonts w:ascii="Times New Roman" w:eastAsia="Times New Roman" w:hAnsi="Times New Roman" w:cs="Times New Roman"/>
          <w:sz w:val="24"/>
          <w:szCs w:val="24"/>
        </w:rPr>
        <w:t xml:space="preserve">s an </w:t>
      </w:r>
      <w:r w:rsidR="002C680E">
        <w:rPr>
          <w:rFonts w:ascii="Times New Roman" w:eastAsia="Times New Roman" w:hAnsi="Times New Roman" w:cs="Times New Roman"/>
          <w:sz w:val="24"/>
          <w:szCs w:val="24"/>
        </w:rPr>
        <w:t>issue.</w:t>
      </w:r>
      <w:r w:rsidR="007265B9">
        <w:rPr>
          <w:rFonts w:ascii="Times New Roman" w:eastAsia="Times New Roman" w:hAnsi="Times New Roman" w:cs="Times New Roman"/>
          <w:sz w:val="24"/>
          <w:szCs w:val="24"/>
        </w:rPr>
        <w:t xml:space="preserve"> </w:t>
      </w:r>
    </w:p>
    <w:p w14:paraId="08C0D252" w14:textId="23ACC131" w:rsidR="005A1B46" w:rsidRDefault="00273BB9"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w:t>
      </w:r>
      <w:r w:rsidR="000E7B4C">
        <w:rPr>
          <w:rFonts w:ascii="Times New Roman" w:eastAsia="Times New Roman" w:hAnsi="Times New Roman" w:cs="Times New Roman"/>
          <w:sz w:val="24"/>
          <w:szCs w:val="24"/>
        </w:rPr>
        <w:t xml:space="preserve">Mike: seed storage is not </w:t>
      </w:r>
      <w:r w:rsidR="00DF726E">
        <w:rPr>
          <w:rFonts w:ascii="Times New Roman" w:eastAsia="Times New Roman" w:hAnsi="Times New Roman" w:cs="Times New Roman"/>
          <w:sz w:val="24"/>
          <w:szCs w:val="24"/>
        </w:rPr>
        <w:t xml:space="preserve">to gain </w:t>
      </w:r>
      <w:r w:rsidR="000E7B4C">
        <w:rPr>
          <w:rFonts w:ascii="Times New Roman" w:eastAsia="Times New Roman" w:hAnsi="Times New Roman" w:cs="Times New Roman"/>
          <w:sz w:val="24"/>
          <w:szCs w:val="24"/>
        </w:rPr>
        <w:t xml:space="preserve">true to type </w:t>
      </w:r>
      <w:r w:rsidR="00DF726E">
        <w:rPr>
          <w:rFonts w:ascii="Times New Roman" w:eastAsia="Times New Roman" w:hAnsi="Times New Roman" w:cs="Times New Roman"/>
          <w:sz w:val="24"/>
          <w:szCs w:val="24"/>
        </w:rPr>
        <w:t xml:space="preserve">material but to </w:t>
      </w:r>
      <w:r w:rsidR="005A1B46">
        <w:rPr>
          <w:rFonts w:ascii="Times New Roman" w:eastAsia="Times New Roman" w:hAnsi="Times New Roman" w:cs="Times New Roman"/>
          <w:sz w:val="24"/>
          <w:szCs w:val="24"/>
        </w:rPr>
        <w:t>make t</w:t>
      </w:r>
      <w:r w:rsidR="00DF726E">
        <w:rPr>
          <w:rFonts w:ascii="Times New Roman" w:eastAsia="Times New Roman" w:hAnsi="Times New Roman" w:cs="Times New Roman"/>
          <w:sz w:val="24"/>
          <w:szCs w:val="24"/>
        </w:rPr>
        <w:t>h</w:t>
      </w:r>
      <w:r w:rsidR="005A1B46">
        <w:rPr>
          <w:rFonts w:ascii="Times New Roman" w:eastAsia="Times New Roman" w:hAnsi="Times New Roman" w:cs="Times New Roman"/>
          <w:sz w:val="24"/>
          <w:szCs w:val="24"/>
        </w:rPr>
        <w:t>e important genes available for breeders to recover if need be</w:t>
      </w:r>
    </w:p>
    <w:p w14:paraId="55BC3D85" w14:textId="17521CF4" w:rsidR="005A1B46" w:rsidRDefault="00C72676"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w:t>
      </w:r>
      <w:r w:rsidR="005A1B46">
        <w:rPr>
          <w:rFonts w:ascii="Times New Roman" w:eastAsia="Times New Roman" w:hAnsi="Times New Roman" w:cs="Times New Roman"/>
          <w:sz w:val="24"/>
          <w:szCs w:val="24"/>
        </w:rPr>
        <w:t>Peter: worth investigating especially wild relatives</w:t>
      </w:r>
    </w:p>
    <w:p w14:paraId="0B91D579" w14:textId="36540F63" w:rsidR="00697C22" w:rsidRDefault="00C72676"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w:t>
      </w:r>
      <w:r w:rsidR="00E50711">
        <w:rPr>
          <w:rFonts w:ascii="Times New Roman" w:eastAsia="Times New Roman" w:hAnsi="Times New Roman" w:cs="Times New Roman"/>
          <w:sz w:val="24"/>
          <w:szCs w:val="24"/>
        </w:rPr>
        <w:t>Bishwo</w:t>
      </w:r>
      <w:r w:rsidR="00697C22">
        <w:rPr>
          <w:rFonts w:ascii="Times New Roman" w:eastAsia="Times New Roman" w:hAnsi="Times New Roman" w:cs="Times New Roman"/>
          <w:sz w:val="24"/>
          <w:szCs w:val="24"/>
        </w:rPr>
        <w:t xml:space="preserve">: endophyte problem with sugarcane … says they have tissue culture method that </w:t>
      </w:r>
      <w:r w:rsidR="00F231F2">
        <w:rPr>
          <w:rFonts w:ascii="Times New Roman" w:eastAsia="Times New Roman" w:hAnsi="Times New Roman" w:cs="Times New Roman"/>
          <w:sz w:val="24"/>
          <w:szCs w:val="24"/>
        </w:rPr>
        <w:t xml:space="preserve">have tried to </w:t>
      </w:r>
      <w:r>
        <w:rPr>
          <w:rFonts w:ascii="Times New Roman" w:eastAsia="Times New Roman" w:hAnsi="Times New Roman" w:cs="Times New Roman"/>
          <w:sz w:val="24"/>
          <w:szCs w:val="24"/>
        </w:rPr>
        <w:t>eliminate</w:t>
      </w:r>
      <w:r w:rsidR="00697C22">
        <w:rPr>
          <w:rFonts w:ascii="Times New Roman" w:eastAsia="Times New Roman" w:hAnsi="Times New Roman" w:cs="Times New Roman"/>
          <w:sz w:val="24"/>
          <w:szCs w:val="24"/>
        </w:rPr>
        <w:t xml:space="preserve"> the problem</w:t>
      </w:r>
      <w:r>
        <w:rPr>
          <w:rFonts w:ascii="Times New Roman" w:eastAsia="Times New Roman" w:hAnsi="Times New Roman" w:cs="Times New Roman"/>
          <w:sz w:val="24"/>
          <w:szCs w:val="24"/>
        </w:rPr>
        <w:t xml:space="preserve">, it has worked but then again this is </w:t>
      </w:r>
      <w:r w:rsidR="00697C22">
        <w:rPr>
          <w:rFonts w:ascii="Times New Roman" w:eastAsia="Times New Roman" w:hAnsi="Times New Roman" w:cs="Times New Roman"/>
          <w:sz w:val="24"/>
          <w:szCs w:val="24"/>
        </w:rPr>
        <w:t xml:space="preserve">not for preservation… </w:t>
      </w:r>
      <w:r>
        <w:rPr>
          <w:rFonts w:ascii="Times New Roman" w:eastAsia="Times New Roman" w:hAnsi="Times New Roman" w:cs="Times New Roman"/>
          <w:sz w:val="24"/>
          <w:szCs w:val="24"/>
        </w:rPr>
        <w:t xml:space="preserve">has </w:t>
      </w:r>
      <w:r w:rsidR="00697C22">
        <w:rPr>
          <w:rFonts w:ascii="Times New Roman" w:eastAsia="Times New Roman" w:hAnsi="Times New Roman" w:cs="Times New Roman"/>
          <w:sz w:val="24"/>
          <w:szCs w:val="24"/>
        </w:rPr>
        <w:t>seen a lot of problems with other grasses</w:t>
      </w:r>
      <w:r w:rsidR="002C680E">
        <w:rPr>
          <w:rFonts w:ascii="Times New Roman" w:eastAsia="Times New Roman" w:hAnsi="Times New Roman" w:cs="Times New Roman"/>
          <w:sz w:val="24"/>
          <w:szCs w:val="24"/>
        </w:rPr>
        <w:t xml:space="preserve">, problem common among </w:t>
      </w:r>
      <w:r w:rsidR="00DB2AAF">
        <w:rPr>
          <w:rFonts w:ascii="Times New Roman" w:eastAsia="Times New Roman" w:hAnsi="Times New Roman" w:cs="Times New Roman"/>
          <w:sz w:val="24"/>
          <w:szCs w:val="24"/>
        </w:rPr>
        <w:t>grasses not an isolated issue</w:t>
      </w:r>
    </w:p>
    <w:p w14:paraId="69FC5D7E" w14:textId="4789DB6B" w:rsidR="00697C22" w:rsidRDefault="00C72676"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w:t>
      </w:r>
      <w:r w:rsidR="00697C22">
        <w:rPr>
          <w:rFonts w:ascii="Times New Roman" w:eastAsia="Times New Roman" w:hAnsi="Times New Roman" w:cs="Times New Roman"/>
          <w:sz w:val="24"/>
          <w:szCs w:val="24"/>
        </w:rPr>
        <w:t>P</w:t>
      </w:r>
      <w:r w:rsidR="00F231F2">
        <w:rPr>
          <w:rFonts w:ascii="Times New Roman" w:eastAsia="Times New Roman" w:hAnsi="Times New Roman" w:cs="Times New Roman"/>
          <w:sz w:val="24"/>
          <w:szCs w:val="24"/>
        </w:rPr>
        <w:t>e</w:t>
      </w:r>
      <w:r w:rsidR="00697C22">
        <w:rPr>
          <w:rFonts w:ascii="Times New Roman" w:eastAsia="Times New Roman" w:hAnsi="Times New Roman" w:cs="Times New Roman"/>
          <w:sz w:val="24"/>
          <w:szCs w:val="24"/>
        </w:rPr>
        <w:t xml:space="preserve">ter: </w:t>
      </w:r>
      <w:r>
        <w:rPr>
          <w:rFonts w:ascii="Times New Roman" w:eastAsia="Times New Roman" w:hAnsi="Times New Roman" w:cs="Times New Roman"/>
          <w:sz w:val="24"/>
          <w:szCs w:val="24"/>
        </w:rPr>
        <w:t>hopefully</w:t>
      </w:r>
      <w:r w:rsidR="00697C22">
        <w:rPr>
          <w:rFonts w:ascii="Times New Roman" w:eastAsia="Times New Roman" w:hAnsi="Times New Roman" w:cs="Times New Roman"/>
          <w:sz w:val="24"/>
          <w:szCs w:val="24"/>
        </w:rPr>
        <w:t xml:space="preserve"> we can come up with a common solution</w:t>
      </w:r>
    </w:p>
    <w:p w14:paraId="355C248B" w14:textId="77777777" w:rsidR="001319B7" w:rsidRDefault="001319B7" w:rsidP="001319B7">
      <w:pPr>
        <w:pStyle w:val="ListParagraph"/>
        <w:spacing w:after="0" w:line="240" w:lineRule="auto"/>
        <w:ind w:left="778"/>
        <w:rPr>
          <w:rFonts w:ascii="Times New Roman" w:eastAsia="Times New Roman" w:hAnsi="Times New Roman" w:cs="Times New Roman"/>
          <w:sz w:val="24"/>
          <w:szCs w:val="24"/>
        </w:rPr>
      </w:pPr>
    </w:p>
    <w:p w14:paraId="5C97B6F1" w14:textId="77777777" w:rsidR="00441865" w:rsidRPr="00441865" w:rsidRDefault="00441865" w:rsidP="00441865">
      <w:pPr>
        <w:spacing w:after="0" w:line="240" w:lineRule="auto"/>
        <w:rPr>
          <w:rFonts w:ascii="Times New Roman" w:eastAsia="Times New Roman" w:hAnsi="Times New Roman" w:cs="Times New Roman"/>
          <w:sz w:val="24"/>
          <w:szCs w:val="24"/>
        </w:rPr>
      </w:pPr>
    </w:p>
    <w:p w14:paraId="59B0E075" w14:textId="6AC5E2FA" w:rsidR="00441865" w:rsidRDefault="00CE7DDF" w:rsidP="001319B7">
      <w:pPr>
        <w:pStyle w:val="ListParagraph"/>
        <w:spacing w:after="0" w:line="240" w:lineRule="auto"/>
        <w:ind w:left="778"/>
      </w:pPr>
      <w:r>
        <w:rPr>
          <w:b/>
          <w:bCs/>
        </w:rPr>
        <w:t xml:space="preserve">Report of the Status of the </w:t>
      </w:r>
      <w:r w:rsidR="00441865" w:rsidRPr="00441865">
        <w:rPr>
          <w:b/>
          <w:bCs/>
        </w:rPr>
        <w:t>World Collection at SHRS, Miami and Genotyping and Establishing a Core Collection of Sugarcanes</w:t>
      </w:r>
      <w:r w:rsidR="003514F6">
        <w:rPr>
          <w:b/>
          <w:bCs/>
        </w:rPr>
        <w:t xml:space="preserve"> Presented </w:t>
      </w:r>
      <w:r w:rsidR="00091DC4">
        <w:rPr>
          <w:b/>
          <w:bCs/>
        </w:rPr>
        <w:t>by Gul</w:t>
      </w:r>
      <w:r w:rsidR="003514F6" w:rsidRPr="003514F6">
        <w:rPr>
          <w:highlight w:val="lightGray"/>
        </w:rPr>
        <w:t xml:space="preserve"> Shad Ali</w:t>
      </w:r>
      <w:r w:rsidR="003514F6">
        <w:t>, USDA-ARS, Miami, FL</w:t>
      </w:r>
    </w:p>
    <w:p w14:paraId="5DF1EE9F" w14:textId="77777777" w:rsidR="001319B7" w:rsidRPr="00441865" w:rsidRDefault="001319B7" w:rsidP="001319B7">
      <w:pPr>
        <w:pStyle w:val="ListParagraph"/>
        <w:spacing w:after="0" w:line="240" w:lineRule="auto"/>
        <w:ind w:left="778"/>
        <w:rPr>
          <w:rFonts w:ascii="Times New Roman" w:eastAsia="Times New Roman" w:hAnsi="Times New Roman" w:cs="Times New Roman"/>
          <w:b/>
          <w:bCs/>
          <w:sz w:val="24"/>
          <w:szCs w:val="24"/>
        </w:rPr>
      </w:pPr>
    </w:p>
    <w:p w14:paraId="0BBE5B3C" w14:textId="530D7F52" w:rsidR="00CA5D12" w:rsidRDefault="00CA5D12" w:rsidP="00CA5D12">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Remotely shared screen</w:t>
      </w:r>
      <w:r w:rsidR="00CC1185">
        <w:rPr>
          <w:rFonts w:ascii="Times New Roman" w:eastAsia="Times New Roman" w:hAnsi="Times New Roman" w:cs="Times New Roman"/>
          <w:sz w:val="24"/>
          <w:szCs w:val="24"/>
        </w:rPr>
        <w:t xml:space="preserve"> (not too audible)</w:t>
      </w:r>
    </w:p>
    <w:p w14:paraId="4155C7EC" w14:textId="5EB01BA9" w:rsidR="00CA5D12" w:rsidRDefault="00BA7D9D"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Apologized for not attending in person. </w:t>
      </w:r>
      <w:r w:rsidR="000B13BE">
        <w:rPr>
          <w:rFonts w:ascii="Times New Roman" w:eastAsia="Times New Roman" w:hAnsi="Times New Roman" w:cs="Times New Roman"/>
          <w:sz w:val="24"/>
          <w:szCs w:val="24"/>
        </w:rPr>
        <w:t>The trip</w:t>
      </w:r>
      <w:r>
        <w:rPr>
          <w:rFonts w:ascii="Times New Roman" w:eastAsia="Times New Roman" w:hAnsi="Times New Roman" w:cs="Times New Roman"/>
          <w:sz w:val="24"/>
          <w:szCs w:val="24"/>
        </w:rPr>
        <w:t xml:space="preserve"> was cancelled</w:t>
      </w:r>
      <w:r w:rsidR="000B13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high </w:t>
      </w:r>
      <w:r w:rsidR="000B13BE">
        <w:rPr>
          <w:rFonts w:ascii="Times New Roman" w:eastAsia="Times New Roman" w:hAnsi="Times New Roman" w:cs="Times New Roman"/>
          <w:sz w:val="24"/>
          <w:szCs w:val="24"/>
        </w:rPr>
        <w:t>covid in Miami area.</w:t>
      </w:r>
    </w:p>
    <w:p w14:paraId="6B782F4B" w14:textId="2C07C0C6" w:rsidR="00BA7D9D" w:rsidRDefault="00CD1CCA"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Hired more people. Partial technician</w:t>
      </w:r>
      <w:r w:rsidR="00052506">
        <w:rPr>
          <w:rFonts w:ascii="Times New Roman" w:eastAsia="Times New Roman" w:hAnsi="Times New Roman" w:cs="Times New Roman"/>
          <w:sz w:val="24"/>
          <w:szCs w:val="24"/>
        </w:rPr>
        <w:t xml:space="preserve"> for sugarcane</w:t>
      </w:r>
      <w:r w:rsidR="00A53826">
        <w:rPr>
          <w:rFonts w:ascii="Times New Roman" w:eastAsia="Times New Roman" w:hAnsi="Times New Roman" w:cs="Times New Roman"/>
          <w:sz w:val="24"/>
          <w:szCs w:val="24"/>
        </w:rPr>
        <w:t xml:space="preserve">. He also has responsibilities for other </w:t>
      </w:r>
      <w:r w:rsidR="00196811">
        <w:rPr>
          <w:rFonts w:ascii="Times New Roman" w:eastAsia="Times New Roman" w:hAnsi="Times New Roman" w:cs="Times New Roman"/>
          <w:sz w:val="24"/>
          <w:szCs w:val="24"/>
        </w:rPr>
        <w:t>crops.</w:t>
      </w:r>
    </w:p>
    <w:p w14:paraId="25221363" w14:textId="77777777" w:rsidR="000B13BE" w:rsidRPr="00C9648A" w:rsidRDefault="000B13BE" w:rsidP="000B13BE">
      <w:pPr>
        <w:pStyle w:val="ListParagraph"/>
        <w:numPr>
          <w:ilvl w:val="0"/>
          <w:numId w:val="12"/>
        </w:numPr>
        <w:rPr>
          <w:rFonts w:ascii="Times New Roman" w:hAnsi="Times New Roman" w:cs="Times New Roman"/>
          <w:sz w:val="24"/>
          <w:szCs w:val="24"/>
        </w:rPr>
      </w:pPr>
      <w:r w:rsidRPr="00C9648A">
        <w:rPr>
          <w:rFonts w:ascii="Times New Roman" w:hAnsi="Times New Roman" w:cs="Times New Roman"/>
          <w:sz w:val="24"/>
          <w:szCs w:val="24"/>
        </w:rPr>
        <w:t>In GRIN Global</w:t>
      </w:r>
    </w:p>
    <w:p w14:paraId="274E9382" w14:textId="322BCE80" w:rsidR="000B13BE" w:rsidRPr="00C9648A" w:rsidRDefault="000B13BE" w:rsidP="000B13BE">
      <w:pPr>
        <w:pStyle w:val="ListParagraph"/>
        <w:numPr>
          <w:ilvl w:val="1"/>
          <w:numId w:val="12"/>
        </w:numPr>
        <w:rPr>
          <w:rFonts w:ascii="Times New Roman" w:hAnsi="Times New Roman" w:cs="Times New Roman"/>
          <w:sz w:val="24"/>
          <w:szCs w:val="24"/>
        </w:rPr>
      </w:pPr>
      <w:r w:rsidRPr="00C9648A">
        <w:rPr>
          <w:rFonts w:ascii="Times New Roman" w:hAnsi="Times New Roman" w:cs="Times New Roman"/>
          <w:sz w:val="24"/>
          <w:szCs w:val="24"/>
        </w:rPr>
        <w:t>974 sugarcane accessions, more than half not available</w:t>
      </w:r>
      <w:r>
        <w:rPr>
          <w:rFonts w:ascii="Times New Roman" w:hAnsi="Times New Roman" w:cs="Times New Roman"/>
          <w:sz w:val="24"/>
          <w:szCs w:val="24"/>
        </w:rPr>
        <w:t>.</w:t>
      </w:r>
    </w:p>
    <w:p w14:paraId="0C7DB434" w14:textId="61E053EC" w:rsidR="000B13BE" w:rsidRDefault="000B13BE" w:rsidP="000B13BE">
      <w:pPr>
        <w:pStyle w:val="ListParagraph"/>
        <w:numPr>
          <w:ilvl w:val="1"/>
          <w:numId w:val="12"/>
        </w:numPr>
        <w:rPr>
          <w:rFonts w:ascii="Times New Roman" w:hAnsi="Times New Roman" w:cs="Times New Roman"/>
          <w:sz w:val="24"/>
          <w:szCs w:val="24"/>
        </w:rPr>
      </w:pPr>
      <w:r w:rsidRPr="00C9648A">
        <w:rPr>
          <w:rFonts w:ascii="Times New Roman" w:hAnsi="Times New Roman" w:cs="Times New Roman"/>
          <w:sz w:val="24"/>
          <w:szCs w:val="24"/>
        </w:rPr>
        <w:t xml:space="preserve">Only 442 available, majority </w:t>
      </w:r>
      <w:r w:rsidRPr="006011F0">
        <w:rPr>
          <w:rFonts w:ascii="Times New Roman" w:hAnsi="Times New Roman" w:cs="Times New Roman"/>
          <w:i/>
          <w:iCs/>
          <w:sz w:val="24"/>
          <w:szCs w:val="24"/>
        </w:rPr>
        <w:t>Saccharum species</w:t>
      </w:r>
      <w:r>
        <w:rPr>
          <w:rFonts w:ascii="Times New Roman" w:hAnsi="Times New Roman" w:cs="Times New Roman"/>
          <w:sz w:val="24"/>
          <w:szCs w:val="24"/>
        </w:rPr>
        <w:t>.</w:t>
      </w:r>
      <w:r w:rsidR="008344F2">
        <w:rPr>
          <w:rFonts w:ascii="Times New Roman" w:hAnsi="Times New Roman" w:cs="Times New Roman"/>
          <w:sz w:val="24"/>
          <w:szCs w:val="24"/>
        </w:rPr>
        <w:t xml:space="preserve"> No passport data</w:t>
      </w:r>
    </w:p>
    <w:p w14:paraId="09E8002B" w14:textId="0AC082D1" w:rsidR="008344F2" w:rsidRPr="00C9648A" w:rsidRDefault="008344F2" w:rsidP="000B13B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300 unknowns.</w:t>
      </w:r>
    </w:p>
    <w:p w14:paraId="7EBF8E75" w14:textId="6EE8E559" w:rsidR="00D0710C" w:rsidRDefault="0003013C" w:rsidP="00D7235D">
      <w:pPr>
        <w:pStyle w:val="ListParagraph"/>
        <w:numPr>
          <w:ilvl w:val="0"/>
          <w:numId w:val="12"/>
        </w:numPr>
        <w:spacing w:after="0" w:line="240" w:lineRule="auto"/>
        <w:rPr>
          <w:rFonts w:ascii="Times New Roman" w:eastAsia="Times New Roman" w:hAnsi="Times New Roman" w:cs="Times New Roman"/>
          <w:sz w:val="24"/>
          <w:szCs w:val="24"/>
        </w:rPr>
      </w:pPr>
      <w:proofErr w:type="spellStart"/>
      <w:r w:rsidRPr="0003013C">
        <w:rPr>
          <w:rFonts w:ascii="Times New Roman" w:eastAsia="Times New Roman" w:hAnsi="Times New Roman" w:cs="Times New Roman"/>
          <w:i/>
          <w:iCs/>
          <w:sz w:val="24"/>
          <w:szCs w:val="24"/>
        </w:rPr>
        <w:t>Sacharrum</w:t>
      </w:r>
      <w:proofErr w:type="spellEnd"/>
      <w:r w:rsidRPr="0003013C">
        <w:rPr>
          <w:rFonts w:ascii="Times New Roman" w:eastAsia="Times New Roman" w:hAnsi="Times New Roman" w:cs="Times New Roman"/>
          <w:i/>
          <w:iCs/>
          <w:sz w:val="24"/>
          <w:szCs w:val="24"/>
        </w:rPr>
        <w:t xml:space="preserve"> </w:t>
      </w:r>
      <w:proofErr w:type="spellStart"/>
      <w:r w:rsidRPr="0003013C">
        <w:rPr>
          <w:rFonts w:ascii="Times New Roman" w:eastAsia="Times New Roman" w:hAnsi="Times New Roman" w:cs="Times New Roman"/>
          <w:i/>
          <w:iCs/>
          <w:sz w:val="24"/>
          <w:szCs w:val="24"/>
        </w:rPr>
        <w:t>spontaneum</w:t>
      </w:r>
      <w:proofErr w:type="spellEnd"/>
      <w:r w:rsidRPr="0003013C">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identity issues with germplasm. Ongoing for a while, getting some handle on the problem</w:t>
      </w:r>
      <w:r w:rsidR="00B43276">
        <w:rPr>
          <w:rFonts w:ascii="Times New Roman" w:eastAsia="Times New Roman" w:hAnsi="Times New Roman" w:cs="Times New Roman"/>
          <w:sz w:val="24"/>
          <w:szCs w:val="24"/>
        </w:rPr>
        <w:t xml:space="preserve">. </w:t>
      </w:r>
      <w:r w:rsidR="008344F2">
        <w:rPr>
          <w:rFonts w:ascii="Times New Roman" w:eastAsia="Times New Roman" w:hAnsi="Times New Roman" w:cs="Times New Roman"/>
          <w:sz w:val="24"/>
          <w:szCs w:val="24"/>
        </w:rPr>
        <w:t>Mislabeling a big problem</w:t>
      </w:r>
      <w:r w:rsidR="00B43276">
        <w:rPr>
          <w:rFonts w:ascii="Times New Roman" w:eastAsia="Times New Roman" w:hAnsi="Times New Roman" w:cs="Times New Roman"/>
          <w:sz w:val="24"/>
          <w:szCs w:val="24"/>
        </w:rPr>
        <w:t xml:space="preserve">. Tried to collaborate with Angelique (CIRAD) using DNA markers to ID. </w:t>
      </w:r>
      <w:r w:rsidR="008344F2">
        <w:rPr>
          <w:rFonts w:ascii="Times New Roman" w:eastAsia="Times New Roman" w:hAnsi="Times New Roman" w:cs="Times New Roman"/>
          <w:sz w:val="24"/>
          <w:szCs w:val="24"/>
        </w:rPr>
        <w:t xml:space="preserve">Collaborating with </w:t>
      </w:r>
      <w:r w:rsidR="00375980">
        <w:rPr>
          <w:rFonts w:ascii="Times New Roman" w:eastAsia="Times New Roman" w:hAnsi="Times New Roman" w:cs="Times New Roman"/>
          <w:sz w:val="24"/>
          <w:szCs w:val="24"/>
        </w:rPr>
        <w:t xml:space="preserve">Dr. </w:t>
      </w:r>
      <w:proofErr w:type="spellStart"/>
      <w:r w:rsidR="00375980">
        <w:rPr>
          <w:rFonts w:ascii="Times New Roman" w:eastAsia="Times New Roman" w:hAnsi="Times New Roman" w:cs="Times New Roman"/>
          <w:sz w:val="24"/>
          <w:szCs w:val="24"/>
        </w:rPr>
        <w:t>Dapeng</w:t>
      </w:r>
      <w:proofErr w:type="spellEnd"/>
      <w:r w:rsidR="00375980">
        <w:rPr>
          <w:rFonts w:ascii="Times New Roman" w:eastAsia="Times New Roman" w:hAnsi="Times New Roman" w:cs="Times New Roman"/>
          <w:sz w:val="24"/>
          <w:szCs w:val="24"/>
        </w:rPr>
        <w:t xml:space="preserve"> Zhang </w:t>
      </w:r>
      <w:r w:rsidR="00AC7780">
        <w:rPr>
          <w:rFonts w:ascii="Times New Roman" w:eastAsia="Times New Roman" w:hAnsi="Times New Roman" w:cs="Times New Roman"/>
          <w:sz w:val="24"/>
          <w:szCs w:val="24"/>
        </w:rPr>
        <w:t xml:space="preserve">sequencing to ID </w:t>
      </w:r>
      <w:r w:rsidR="00776E09">
        <w:rPr>
          <w:rFonts w:ascii="Times New Roman" w:eastAsia="Times New Roman" w:hAnsi="Times New Roman" w:cs="Times New Roman"/>
          <w:sz w:val="24"/>
          <w:szCs w:val="24"/>
        </w:rPr>
        <w:t>duplicates.</w:t>
      </w:r>
    </w:p>
    <w:p w14:paraId="7C958725" w14:textId="77777777" w:rsidR="004F754F" w:rsidRDefault="004F754F" w:rsidP="004F754F">
      <w:pPr>
        <w:pStyle w:val="ListParagraph"/>
        <w:numPr>
          <w:ilvl w:val="0"/>
          <w:numId w:val="12"/>
        </w:numPr>
        <w:spacing w:after="0" w:line="240" w:lineRule="auto"/>
        <w:rPr>
          <w:rFonts w:ascii="Times New Roman" w:eastAsia="Times New Roman" w:hAnsi="Times New Roman" w:cs="Times New Roman"/>
          <w:sz w:val="24"/>
          <w:szCs w:val="24"/>
        </w:rPr>
      </w:pPr>
      <w:r w:rsidRPr="00776E09">
        <w:rPr>
          <w:rFonts w:ascii="Times New Roman" w:eastAsia="Times New Roman" w:hAnsi="Times New Roman" w:cs="Times New Roman"/>
          <w:sz w:val="24"/>
          <w:szCs w:val="24"/>
        </w:rPr>
        <w:t>Introduced new genotyping tools.</w:t>
      </w:r>
      <w:r>
        <w:rPr>
          <w:rFonts w:ascii="Times New Roman" w:eastAsia="Times New Roman" w:hAnsi="Times New Roman" w:cs="Times New Roman"/>
          <w:sz w:val="24"/>
          <w:szCs w:val="24"/>
        </w:rPr>
        <w:t xml:space="preserve"> SNPs</w:t>
      </w:r>
    </w:p>
    <w:p w14:paraId="2DBE8D30" w14:textId="2EE8592C" w:rsidR="00776E09" w:rsidRDefault="00752E07"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must recover lost germplasm…. </w:t>
      </w:r>
      <w:r w:rsidR="00776E09">
        <w:rPr>
          <w:rFonts w:ascii="Times New Roman" w:eastAsia="Times New Roman" w:hAnsi="Times New Roman" w:cs="Times New Roman"/>
          <w:sz w:val="24"/>
          <w:szCs w:val="24"/>
        </w:rPr>
        <w:t>Duplicate in Brazil.</w:t>
      </w:r>
      <w:r w:rsidR="00920D39">
        <w:rPr>
          <w:rFonts w:ascii="Times New Roman" w:eastAsia="Times New Roman" w:hAnsi="Times New Roman" w:cs="Times New Roman"/>
          <w:sz w:val="24"/>
          <w:szCs w:val="24"/>
        </w:rPr>
        <w:t xml:space="preserve"> Brazil willing to send </w:t>
      </w:r>
      <w:r w:rsidR="004F754F">
        <w:rPr>
          <w:rFonts w:ascii="Times New Roman" w:eastAsia="Times New Roman" w:hAnsi="Times New Roman" w:cs="Times New Roman"/>
          <w:sz w:val="24"/>
          <w:szCs w:val="24"/>
        </w:rPr>
        <w:t>germplasm</w:t>
      </w:r>
      <w:r w:rsidR="00AF31E4">
        <w:rPr>
          <w:rFonts w:ascii="Times New Roman" w:eastAsia="Times New Roman" w:hAnsi="Times New Roman" w:cs="Times New Roman"/>
          <w:sz w:val="24"/>
          <w:szCs w:val="24"/>
        </w:rPr>
        <w:t xml:space="preserve"> back.</w:t>
      </w:r>
    </w:p>
    <w:p w14:paraId="6EC20078" w14:textId="5F3E9650" w:rsidR="004F754F" w:rsidRDefault="00A7619C" w:rsidP="004F754F">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on i</w:t>
      </w:r>
      <w:r w:rsidR="004F754F" w:rsidRPr="00776E09">
        <w:rPr>
          <w:rFonts w:ascii="Times New Roman" w:eastAsia="Times New Roman" w:hAnsi="Times New Roman" w:cs="Times New Roman"/>
          <w:sz w:val="24"/>
          <w:szCs w:val="24"/>
        </w:rPr>
        <w:t>ntroduced new genotyping tools.</w:t>
      </w:r>
      <w:r w:rsidR="004F754F">
        <w:rPr>
          <w:rFonts w:ascii="Times New Roman" w:eastAsia="Times New Roman" w:hAnsi="Times New Roman" w:cs="Times New Roman"/>
          <w:sz w:val="24"/>
          <w:szCs w:val="24"/>
        </w:rPr>
        <w:t xml:space="preserve"> SNPs</w:t>
      </w:r>
    </w:p>
    <w:p w14:paraId="1510F631" w14:textId="2AA587B5" w:rsidR="00B44EFF" w:rsidRDefault="004F754F"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SNP flowchart:</w:t>
      </w:r>
      <w:r w:rsidR="00FA7D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Compl</w:t>
      </w:r>
      <w:r w:rsidR="00FA7D03">
        <w:rPr>
          <w:rFonts w:ascii="Times New Roman" w:eastAsia="Times New Roman" w:hAnsi="Times New Roman" w:cs="Times New Roman"/>
          <w:sz w:val="24"/>
          <w:szCs w:val="24"/>
        </w:rPr>
        <w:t xml:space="preserve">ex </w:t>
      </w:r>
      <w:proofErr w:type="gramStart"/>
      <w:r w:rsidR="00FA7D03">
        <w:rPr>
          <w:rFonts w:ascii="Times New Roman" w:eastAsia="Times New Roman" w:hAnsi="Times New Roman" w:cs="Times New Roman"/>
          <w:sz w:val="24"/>
          <w:szCs w:val="24"/>
        </w:rPr>
        <w:t>g</w:t>
      </w:r>
      <w:r w:rsidR="00496A8A">
        <w:rPr>
          <w:rFonts w:ascii="Times New Roman" w:eastAsia="Times New Roman" w:hAnsi="Times New Roman" w:cs="Times New Roman"/>
          <w:sz w:val="24"/>
          <w:szCs w:val="24"/>
        </w:rPr>
        <w:t>enome..</w:t>
      </w:r>
      <w:proofErr w:type="gramEnd"/>
      <w:r w:rsidR="00496A8A">
        <w:rPr>
          <w:rFonts w:ascii="Times New Roman" w:eastAsia="Times New Roman" w:hAnsi="Times New Roman" w:cs="Times New Roman"/>
          <w:sz w:val="24"/>
          <w:szCs w:val="24"/>
        </w:rPr>
        <w:t xml:space="preserve"> 4x-6X potentially. </w:t>
      </w:r>
      <w:r w:rsidR="00FA7D03">
        <w:rPr>
          <w:rFonts w:ascii="Times New Roman" w:eastAsia="Times New Roman" w:hAnsi="Times New Roman" w:cs="Times New Roman"/>
          <w:sz w:val="24"/>
          <w:szCs w:val="24"/>
        </w:rPr>
        <w:t xml:space="preserve">outsourcing work to private </w:t>
      </w:r>
      <w:proofErr w:type="gramStart"/>
      <w:r w:rsidR="00FA7D03">
        <w:rPr>
          <w:rFonts w:ascii="Times New Roman" w:eastAsia="Times New Roman" w:hAnsi="Times New Roman" w:cs="Times New Roman"/>
          <w:sz w:val="24"/>
          <w:szCs w:val="24"/>
        </w:rPr>
        <w:t>company</w:t>
      </w:r>
      <w:proofErr w:type="gramEnd"/>
      <w:r w:rsidR="00B44EFF">
        <w:rPr>
          <w:rFonts w:ascii="Times New Roman" w:eastAsia="Times New Roman" w:hAnsi="Times New Roman" w:cs="Times New Roman"/>
          <w:sz w:val="24"/>
          <w:szCs w:val="24"/>
        </w:rPr>
        <w:t>.</w:t>
      </w:r>
    </w:p>
    <w:p w14:paraId="525787E2" w14:textId="77777777" w:rsidR="00C81921" w:rsidRDefault="00B44EFF"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planned phases</w:t>
      </w:r>
      <w:r w:rsidR="00455498">
        <w:rPr>
          <w:rFonts w:ascii="Times New Roman" w:eastAsia="Times New Roman" w:hAnsi="Times New Roman" w:cs="Times New Roman"/>
          <w:sz w:val="24"/>
          <w:szCs w:val="24"/>
        </w:rPr>
        <w:t xml:space="preserve"> </w:t>
      </w:r>
    </w:p>
    <w:p w14:paraId="0FADF889" w14:textId="769CA24F" w:rsidR="004F754F" w:rsidRDefault="00455498"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Tested 2000 SNPs</w:t>
      </w:r>
      <w:r w:rsidR="005D41D0">
        <w:rPr>
          <w:rFonts w:ascii="Times New Roman" w:eastAsia="Times New Roman" w:hAnsi="Times New Roman" w:cs="Times New Roman"/>
          <w:sz w:val="24"/>
          <w:szCs w:val="24"/>
        </w:rPr>
        <w:t xml:space="preserve">, selected </w:t>
      </w:r>
      <w:r w:rsidR="00C81921">
        <w:rPr>
          <w:rFonts w:ascii="Times New Roman" w:eastAsia="Times New Roman" w:hAnsi="Times New Roman" w:cs="Times New Roman"/>
          <w:sz w:val="24"/>
          <w:szCs w:val="24"/>
        </w:rPr>
        <w:t>192 accessions based on a select subset of useful SNPs.</w:t>
      </w:r>
      <w:r w:rsidR="00094C61">
        <w:rPr>
          <w:rFonts w:ascii="Times New Roman" w:eastAsia="Times New Roman" w:hAnsi="Times New Roman" w:cs="Times New Roman"/>
          <w:sz w:val="24"/>
          <w:szCs w:val="24"/>
        </w:rPr>
        <w:t xml:space="preserve"> Get passport information. </w:t>
      </w:r>
      <w:r w:rsidR="00556C4D">
        <w:rPr>
          <w:rFonts w:ascii="Times New Roman" w:eastAsia="Times New Roman" w:hAnsi="Times New Roman" w:cs="Times New Roman"/>
          <w:sz w:val="24"/>
          <w:szCs w:val="24"/>
        </w:rPr>
        <w:t>Has been able to ID some clones.</w:t>
      </w:r>
      <w:r w:rsidR="007C29DB">
        <w:rPr>
          <w:rFonts w:ascii="Times New Roman" w:eastAsia="Times New Roman" w:hAnsi="Times New Roman" w:cs="Times New Roman"/>
          <w:sz w:val="24"/>
          <w:szCs w:val="24"/>
        </w:rPr>
        <w:t xml:space="preserve"> </w:t>
      </w:r>
    </w:p>
    <w:p w14:paraId="7B2D4986" w14:textId="6712FFC1" w:rsidR="00C81921" w:rsidRDefault="00C81921"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Sequenced material from Hawai</w:t>
      </w:r>
      <w:r w:rsidR="000E66A4">
        <w:rPr>
          <w:rFonts w:ascii="Times New Roman" w:eastAsia="Times New Roman" w:hAnsi="Times New Roman" w:cs="Times New Roman"/>
          <w:sz w:val="24"/>
          <w:szCs w:val="24"/>
        </w:rPr>
        <w:t xml:space="preserve">i, </w:t>
      </w:r>
      <w:r w:rsidR="00DE63F9">
        <w:rPr>
          <w:rFonts w:ascii="Times New Roman" w:eastAsia="Times New Roman" w:hAnsi="Times New Roman" w:cs="Times New Roman"/>
          <w:sz w:val="24"/>
          <w:szCs w:val="24"/>
        </w:rPr>
        <w:t xml:space="preserve">maybe different from our material, new diversity, </w:t>
      </w:r>
      <w:r w:rsidR="000E66A4">
        <w:rPr>
          <w:rFonts w:ascii="Times New Roman" w:eastAsia="Times New Roman" w:hAnsi="Times New Roman" w:cs="Times New Roman"/>
          <w:sz w:val="24"/>
          <w:szCs w:val="24"/>
        </w:rPr>
        <w:t xml:space="preserve">targeted genotype by sequencing, 400 SNPs, 1496 individual plants. </w:t>
      </w:r>
    </w:p>
    <w:p w14:paraId="4764B5AD" w14:textId="2C15B7B8" w:rsidR="007032C9" w:rsidRDefault="000E66A4"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63AE0">
        <w:rPr>
          <w:rFonts w:ascii="Times New Roman" w:eastAsia="Times New Roman" w:hAnsi="Times New Roman" w:cs="Times New Roman"/>
          <w:sz w:val="24"/>
          <w:szCs w:val="24"/>
        </w:rPr>
        <w:t>300 accessions, large number of SNPs for GWAS studies.</w:t>
      </w:r>
      <w:r w:rsidR="00324347">
        <w:rPr>
          <w:rFonts w:ascii="Times New Roman" w:eastAsia="Times New Roman" w:hAnsi="Times New Roman" w:cs="Times New Roman"/>
          <w:sz w:val="24"/>
          <w:szCs w:val="24"/>
        </w:rPr>
        <w:t xml:space="preserve"> Will not do GWAs</w:t>
      </w:r>
      <w:r w:rsidR="0080181B">
        <w:rPr>
          <w:rFonts w:ascii="Times New Roman" w:eastAsia="Times New Roman" w:hAnsi="Times New Roman" w:cs="Times New Roman"/>
          <w:sz w:val="24"/>
          <w:szCs w:val="24"/>
        </w:rPr>
        <w:t xml:space="preserve">, too </w:t>
      </w:r>
      <w:r w:rsidR="00124588">
        <w:rPr>
          <w:rFonts w:ascii="Times New Roman" w:eastAsia="Times New Roman" w:hAnsi="Times New Roman" w:cs="Times New Roman"/>
          <w:sz w:val="24"/>
          <w:szCs w:val="24"/>
        </w:rPr>
        <w:t>many</w:t>
      </w:r>
      <w:r w:rsidR="0080181B">
        <w:rPr>
          <w:rFonts w:ascii="Times New Roman" w:eastAsia="Times New Roman" w:hAnsi="Times New Roman" w:cs="Times New Roman"/>
          <w:sz w:val="24"/>
          <w:szCs w:val="24"/>
        </w:rPr>
        <w:t xml:space="preserve"> resources needed, </w:t>
      </w:r>
      <w:r w:rsidR="000341B5">
        <w:rPr>
          <w:rFonts w:ascii="Times New Roman" w:eastAsia="Times New Roman" w:hAnsi="Times New Roman" w:cs="Times New Roman"/>
          <w:sz w:val="24"/>
          <w:szCs w:val="24"/>
        </w:rPr>
        <w:t xml:space="preserve">No infrastructure available, </w:t>
      </w:r>
      <w:r w:rsidR="0080181B">
        <w:rPr>
          <w:rFonts w:ascii="Times New Roman" w:eastAsia="Times New Roman" w:hAnsi="Times New Roman" w:cs="Times New Roman"/>
          <w:sz w:val="24"/>
          <w:szCs w:val="24"/>
        </w:rPr>
        <w:t>Maybe UF</w:t>
      </w:r>
      <w:r w:rsidR="007032C9">
        <w:rPr>
          <w:rFonts w:ascii="Times New Roman" w:eastAsia="Times New Roman" w:hAnsi="Times New Roman" w:cs="Times New Roman"/>
          <w:sz w:val="24"/>
          <w:szCs w:val="24"/>
        </w:rPr>
        <w:t xml:space="preserve"> or Houma</w:t>
      </w:r>
    </w:p>
    <w:p w14:paraId="2E059C59" w14:textId="52C3A63D" w:rsidR="000E66A4" w:rsidRDefault="001F4241"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Rotation into new field: Established new field, 3 reps </w:t>
      </w:r>
      <w:r w:rsidR="00B04700">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clean </w:t>
      </w:r>
      <w:r w:rsidR="00C85E05">
        <w:rPr>
          <w:rFonts w:ascii="Times New Roman" w:eastAsia="Times New Roman" w:hAnsi="Times New Roman" w:cs="Times New Roman"/>
          <w:sz w:val="24"/>
          <w:szCs w:val="24"/>
        </w:rPr>
        <w:t>source.</w:t>
      </w:r>
    </w:p>
    <w:p w14:paraId="5953037A" w14:textId="3C7383D5" w:rsidR="00B04700" w:rsidRDefault="006D2B82"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targeted SNPs found new SNPs </w:t>
      </w:r>
      <w:r w:rsidR="0036310A">
        <w:rPr>
          <w:rFonts w:ascii="Times New Roman" w:eastAsia="Times New Roman" w:hAnsi="Times New Roman" w:cs="Times New Roman"/>
          <w:sz w:val="24"/>
          <w:szCs w:val="24"/>
        </w:rPr>
        <w:t xml:space="preserve">1 BP change </w:t>
      </w:r>
    </w:p>
    <w:p w14:paraId="16B65BBA" w14:textId="357652BD" w:rsidR="00202939" w:rsidRDefault="0036310A"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Also work on other grasses, </w:t>
      </w:r>
      <w:r w:rsidR="001A488E">
        <w:rPr>
          <w:rFonts w:ascii="Times New Roman" w:eastAsia="Times New Roman" w:hAnsi="Times New Roman" w:cs="Times New Roman"/>
          <w:sz w:val="24"/>
          <w:szCs w:val="24"/>
        </w:rPr>
        <w:t>using same type of SNPs, Fo</w:t>
      </w:r>
      <w:r w:rsidR="000C1915">
        <w:rPr>
          <w:rFonts w:ascii="Times New Roman" w:eastAsia="Times New Roman" w:hAnsi="Times New Roman" w:cs="Times New Roman"/>
          <w:sz w:val="24"/>
          <w:szCs w:val="24"/>
        </w:rPr>
        <w:t xml:space="preserve">und </w:t>
      </w:r>
      <w:r w:rsidR="001A488E">
        <w:rPr>
          <w:rFonts w:ascii="Times New Roman" w:eastAsia="Times New Roman" w:hAnsi="Times New Roman" w:cs="Times New Roman"/>
          <w:sz w:val="24"/>
          <w:szCs w:val="24"/>
        </w:rPr>
        <w:t xml:space="preserve">duplicate. </w:t>
      </w:r>
      <w:r w:rsidR="000C1915">
        <w:rPr>
          <w:rFonts w:ascii="Times New Roman" w:eastAsia="Times New Roman" w:hAnsi="Times New Roman" w:cs="Times New Roman"/>
          <w:sz w:val="24"/>
          <w:szCs w:val="24"/>
        </w:rPr>
        <w:t xml:space="preserve">One of them </w:t>
      </w:r>
      <w:r w:rsidR="004A3925">
        <w:rPr>
          <w:rFonts w:ascii="Times New Roman" w:eastAsia="Times New Roman" w:hAnsi="Times New Roman" w:cs="Times New Roman"/>
          <w:sz w:val="24"/>
          <w:szCs w:val="24"/>
        </w:rPr>
        <w:t>represents</w:t>
      </w:r>
      <w:r w:rsidR="000C1915">
        <w:rPr>
          <w:rFonts w:ascii="Times New Roman" w:eastAsia="Times New Roman" w:hAnsi="Times New Roman" w:cs="Times New Roman"/>
          <w:sz w:val="24"/>
          <w:szCs w:val="24"/>
        </w:rPr>
        <w:t xml:space="preserve"> a functional change, </w:t>
      </w:r>
      <w:r w:rsidR="0027721C">
        <w:rPr>
          <w:rFonts w:ascii="Times New Roman" w:eastAsia="Times New Roman" w:hAnsi="Times New Roman" w:cs="Times New Roman"/>
          <w:sz w:val="24"/>
          <w:szCs w:val="24"/>
        </w:rPr>
        <w:t xml:space="preserve">in future ID SNPs </w:t>
      </w:r>
      <w:r w:rsidR="00C97B74">
        <w:rPr>
          <w:rFonts w:ascii="Times New Roman" w:eastAsia="Times New Roman" w:hAnsi="Times New Roman" w:cs="Times New Roman"/>
          <w:sz w:val="24"/>
          <w:szCs w:val="24"/>
        </w:rPr>
        <w:t xml:space="preserve">in accessions </w:t>
      </w:r>
      <w:r w:rsidR="0027721C">
        <w:rPr>
          <w:rFonts w:ascii="Times New Roman" w:eastAsia="Times New Roman" w:hAnsi="Times New Roman" w:cs="Times New Roman"/>
          <w:sz w:val="24"/>
          <w:szCs w:val="24"/>
        </w:rPr>
        <w:t>with targeted trait of interest.</w:t>
      </w:r>
    </w:p>
    <w:p w14:paraId="240EA42A" w14:textId="0AC09B20" w:rsidR="002217FA" w:rsidRDefault="00202939"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Distribution: </w:t>
      </w:r>
      <w:r w:rsidR="002217FA">
        <w:rPr>
          <w:rFonts w:ascii="Times New Roman" w:eastAsia="Times New Roman" w:hAnsi="Times New Roman" w:cs="Times New Roman"/>
          <w:sz w:val="24"/>
          <w:szCs w:val="24"/>
        </w:rPr>
        <w:t xml:space="preserve">increased </w:t>
      </w:r>
      <w:r w:rsidR="0083408E">
        <w:rPr>
          <w:rFonts w:ascii="Times New Roman" w:eastAsia="Times New Roman" w:hAnsi="Times New Roman" w:cs="Times New Roman"/>
          <w:sz w:val="24"/>
          <w:szCs w:val="24"/>
        </w:rPr>
        <w:t>6-10-fold</w:t>
      </w:r>
      <w:r w:rsidR="002217FA">
        <w:rPr>
          <w:rFonts w:ascii="Times New Roman" w:eastAsia="Times New Roman" w:hAnsi="Times New Roman" w:cs="Times New Roman"/>
          <w:sz w:val="24"/>
          <w:szCs w:val="24"/>
        </w:rPr>
        <w:t>, material backed up in liquid N</w:t>
      </w:r>
      <w:r w:rsidR="00CC1185">
        <w:rPr>
          <w:rFonts w:ascii="Times New Roman" w:eastAsia="Times New Roman" w:hAnsi="Times New Roman" w:cs="Times New Roman"/>
          <w:sz w:val="24"/>
          <w:szCs w:val="24"/>
        </w:rPr>
        <w:t xml:space="preserve"> in future, like to update passport information</w:t>
      </w:r>
    </w:p>
    <w:p w14:paraId="57502368" w14:textId="35609C41" w:rsidR="00680FCD" w:rsidRDefault="00680FCD" w:rsidP="00680FCD">
      <w:pPr>
        <w:pStyle w:val="ListParagraph"/>
        <w:spacing w:after="0" w:line="240" w:lineRule="auto"/>
        <w:ind w:left="778"/>
        <w:rPr>
          <w:rFonts w:ascii="Times New Roman" w:eastAsia="Times New Roman" w:hAnsi="Times New Roman" w:cs="Times New Roman"/>
          <w:sz w:val="24"/>
          <w:szCs w:val="24"/>
        </w:rPr>
      </w:pPr>
      <w:r>
        <w:rPr>
          <w:rFonts w:ascii="Times New Roman" w:eastAsia="Times New Roman" w:hAnsi="Times New Roman" w:cs="Times New Roman"/>
          <w:sz w:val="24"/>
          <w:szCs w:val="24"/>
        </w:rPr>
        <w:t>Anna: Q??</w:t>
      </w:r>
    </w:p>
    <w:p w14:paraId="17D5067D" w14:textId="665801D0" w:rsidR="0036310A" w:rsidRDefault="00785625"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Niranjan: are you mapping SNPs to </w:t>
      </w:r>
      <w:proofErr w:type="spellStart"/>
      <w:r>
        <w:rPr>
          <w:rFonts w:ascii="Times New Roman" w:eastAsia="Times New Roman" w:hAnsi="Times New Roman" w:cs="Times New Roman"/>
          <w:sz w:val="24"/>
          <w:szCs w:val="24"/>
        </w:rPr>
        <w:t>sponts</w:t>
      </w:r>
      <w:proofErr w:type="spellEnd"/>
      <w:r>
        <w:rPr>
          <w:rFonts w:ascii="Times New Roman" w:eastAsia="Times New Roman" w:hAnsi="Times New Roman" w:cs="Times New Roman"/>
          <w:sz w:val="24"/>
          <w:szCs w:val="24"/>
        </w:rPr>
        <w:t xml:space="preserve">? </w:t>
      </w:r>
      <w:r w:rsidR="00F17644">
        <w:rPr>
          <w:rFonts w:ascii="Times New Roman" w:eastAsia="Times New Roman" w:hAnsi="Times New Roman" w:cs="Times New Roman"/>
          <w:sz w:val="24"/>
          <w:szCs w:val="24"/>
        </w:rPr>
        <w:t xml:space="preserve">Did you map reads against </w:t>
      </w:r>
      <w:proofErr w:type="spellStart"/>
      <w:r w:rsidR="00F17644">
        <w:rPr>
          <w:rFonts w:ascii="Times New Roman" w:eastAsia="Times New Roman" w:hAnsi="Times New Roman" w:cs="Times New Roman"/>
          <w:sz w:val="24"/>
          <w:szCs w:val="24"/>
        </w:rPr>
        <w:t>sponts</w:t>
      </w:r>
      <w:proofErr w:type="spellEnd"/>
      <w:r w:rsidR="00F17644">
        <w:rPr>
          <w:rFonts w:ascii="Times New Roman" w:eastAsia="Times New Roman" w:hAnsi="Times New Roman" w:cs="Times New Roman"/>
          <w:sz w:val="24"/>
          <w:szCs w:val="24"/>
        </w:rPr>
        <w:t xml:space="preserve">? </w:t>
      </w:r>
    </w:p>
    <w:p w14:paraId="6E100134" w14:textId="10B74B6D" w:rsidR="00F17644" w:rsidRDefault="00F17644"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Shad: </w:t>
      </w:r>
      <w:r w:rsidR="00B9523D">
        <w:rPr>
          <w:rFonts w:ascii="Times New Roman" w:eastAsia="Times New Roman" w:hAnsi="Times New Roman" w:cs="Times New Roman"/>
          <w:sz w:val="24"/>
          <w:szCs w:val="24"/>
        </w:rPr>
        <w:t xml:space="preserve">Had difficulty doing this, </w:t>
      </w:r>
      <w:proofErr w:type="spellStart"/>
      <w:r w:rsidR="001750F6">
        <w:rPr>
          <w:rFonts w:ascii="Times New Roman" w:eastAsia="Times New Roman" w:hAnsi="Times New Roman" w:cs="Times New Roman"/>
          <w:sz w:val="24"/>
          <w:szCs w:val="24"/>
        </w:rPr>
        <w:t>sponts</w:t>
      </w:r>
      <w:proofErr w:type="spellEnd"/>
      <w:r w:rsidR="001750F6">
        <w:rPr>
          <w:rFonts w:ascii="Times New Roman" w:eastAsia="Times New Roman" w:hAnsi="Times New Roman" w:cs="Times New Roman"/>
          <w:sz w:val="24"/>
          <w:szCs w:val="24"/>
        </w:rPr>
        <w:t xml:space="preserve"> is </w:t>
      </w:r>
      <w:proofErr w:type="gramStart"/>
      <w:r w:rsidR="001750F6">
        <w:rPr>
          <w:rFonts w:ascii="Times New Roman" w:eastAsia="Times New Roman" w:hAnsi="Times New Roman" w:cs="Times New Roman"/>
          <w:sz w:val="24"/>
          <w:szCs w:val="24"/>
        </w:rPr>
        <w:t>A,B</w:t>
      </w:r>
      <w:proofErr w:type="gramEnd"/>
      <w:r w:rsidR="001750F6">
        <w:rPr>
          <w:rFonts w:ascii="Times New Roman" w:eastAsia="Times New Roman" w:hAnsi="Times New Roman" w:cs="Times New Roman"/>
          <w:sz w:val="24"/>
          <w:szCs w:val="24"/>
        </w:rPr>
        <w:t xml:space="preserve">,D genome. No plan for </w:t>
      </w:r>
      <w:r w:rsidR="00887D65">
        <w:rPr>
          <w:rFonts w:ascii="Times New Roman" w:eastAsia="Times New Roman" w:hAnsi="Times New Roman" w:cs="Times New Roman"/>
          <w:sz w:val="24"/>
          <w:szCs w:val="24"/>
        </w:rPr>
        <w:t>in depth</w:t>
      </w:r>
      <w:r w:rsidR="001750F6">
        <w:rPr>
          <w:rFonts w:ascii="Times New Roman" w:eastAsia="Times New Roman" w:hAnsi="Times New Roman" w:cs="Times New Roman"/>
          <w:sz w:val="24"/>
          <w:szCs w:val="24"/>
        </w:rPr>
        <w:t xml:space="preserve"> marker work, </w:t>
      </w:r>
      <w:r w:rsidR="00B9523D">
        <w:rPr>
          <w:rFonts w:ascii="Times New Roman" w:eastAsia="Times New Roman" w:hAnsi="Times New Roman" w:cs="Times New Roman"/>
          <w:sz w:val="24"/>
          <w:szCs w:val="24"/>
        </w:rPr>
        <w:t xml:space="preserve">map them individually, plan to just ID, find </w:t>
      </w:r>
      <w:r w:rsidR="001750F6">
        <w:rPr>
          <w:rFonts w:ascii="Times New Roman" w:eastAsia="Times New Roman" w:hAnsi="Times New Roman" w:cs="Times New Roman"/>
          <w:sz w:val="24"/>
          <w:szCs w:val="24"/>
        </w:rPr>
        <w:t>duplicates.</w:t>
      </w:r>
    </w:p>
    <w:p w14:paraId="078ED601" w14:textId="2B23D39C" w:rsidR="00785625" w:rsidRDefault="001750F6"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r w:rsidR="000F34C2">
        <w:rPr>
          <w:rFonts w:ascii="Times New Roman" w:eastAsia="Times New Roman" w:hAnsi="Times New Roman" w:cs="Times New Roman"/>
          <w:sz w:val="24"/>
          <w:szCs w:val="24"/>
        </w:rPr>
        <w:t xml:space="preserve"> Niranjan: </w:t>
      </w:r>
      <w:proofErr w:type="spellStart"/>
      <w:r w:rsidR="000F34C2">
        <w:rPr>
          <w:rFonts w:ascii="Times New Roman" w:eastAsia="Times New Roman" w:hAnsi="Times New Roman" w:cs="Times New Roman"/>
          <w:sz w:val="24"/>
          <w:szCs w:val="24"/>
        </w:rPr>
        <w:t>sponts</w:t>
      </w:r>
      <w:proofErr w:type="spellEnd"/>
      <w:r w:rsidR="000F34C2">
        <w:rPr>
          <w:rFonts w:ascii="Times New Roman" w:eastAsia="Times New Roman" w:hAnsi="Times New Roman" w:cs="Times New Roman"/>
          <w:sz w:val="24"/>
          <w:szCs w:val="24"/>
        </w:rPr>
        <w:t xml:space="preserve"> is only 10% of hybrids, you might</w:t>
      </w:r>
      <w:r>
        <w:rPr>
          <w:rFonts w:ascii="Times New Roman" w:eastAsia="Times New Roman" w:hAnsi="Times New Roman" w:cs="Times New Roman"/>
          <w:sz w:val="24"/>
          <w:szCs w:val="24"/>
        </w:rPr>
        <w:t xml:space="preserve"> miss out </w:t>
      </w:r>
      <w:r w:rsidR="00887D65">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info.</w:t>
      </w:r>
    </w:p>
    <w:p w14:paraId="1E5CE898" w14:textId="073B2918" w:rsidR="00163E33" w:rsidRDefault="00887D65"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421AA">
        <w:rPr>
          <w:rFonts w:ascii="Times New Roman" w:eastAsia="Times New Roman" w:hAnsi="Times New Roman" w:cs="Times New Roman"/>
          <w:sz w:val="24"/>
          <w:szCs w:val="24"/>
        </w:rPr>
        <w:t xml:space="preserve">Shad: True </w:t>
      </w:r>
      <w:r w:rsidR="00DC45B0">
        <w:rPr>
          <w:rFonts w:ascii="Times New Roman" w:eastAsia="Times New Roman" w:hAnsi="Times New Roman" w:cs="Times New Roman"/>
          <w:sz w:val="24"/>
          <w:szCs w:val="24"/>
        </w:rPr>
        <w:t xml:space="preserve">but goal with SNPs is to find out variation. </w:t>
      </w:r>
      <w:r w:rsidR="009D6735">
        <w:rPr>
          <w:rFonts w:ascii="Times New Roman" w:eastAsia="Times New Roman" w:hAnsi="Times New Roman" w:cs="Times New Roman"/>
          <w:sz w:val="24"/>
          <w:szCs w:val="24"/>
        </w:rPr>
        <w:t xml:space="preserve">Not </w:t>
      </w:r>
      <w:r w:rsidR="002C09F4">
        <w:rPr>
          <w:rFonts w:ascii="Times New Roman" w:eastAsia="Times New Roman" w:hAnsi="Times New Roman" w:cs="Times New Roman"/>
          <w:sz w:val="24"/>
          <w:szCs w:val="24"/>
        </w:rPr>
        <w:t>in-depth</w:t>
      </w:r>
      <w:r w:rsidR="009D6735">
        <w:rPr>
          <w:rFonts w:ascii="Times New Roman" w:eastAsia="Times New Roman" w:hAnsi="Times New Roman" w:cs="Times New Roman"/>
          <w:sz w:val="24"/>
          <w:szCs w:val="24"/>
        </w:rPr>
        <w:t xml:space="preserve"> analysis.  </w:t>
      </w:r>
      <w:r w:rsidR="002C09F4">
        <w:rPr>
          <w:rFonts w:ascii="Times New Roman" w:eastAsia="Times New Roman" w:hAnsi="Times New Roman" w:cs="Times New Roman"/>
          <w:sz w:val="24"/>
          <w:szCs w:val="24"/>
        </w:rPr>
        <w:t>Out</w:t>
      </w:r>
      <w:r w:rsidR="00163E33">
        <w:rPr>
          <w:rFonts w:ascii="Times New Roman" w:eastAsia="Times New Roman" w:hAnsi="Times New Roman" w:cs="Times New Roman"/>
          <w:sz w:val="24"/>
          <w:szCs w:val="24"/>
        </w:rPr>
        <w:t xml:space="preserve"> of 400 about 300-400 are nice SNPs.</w:t>
      </w:r>
    </w:p>
    <w:p w14:paraId="11F1DC5B" w14:textId="6FA91E04" w:rsidR="002C09F4" w:rsidRDefault="00163E33"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2C09F4">
        <w:rPr>
          <w:rFonts w:ascii="Times New Roman" w:eastAsia="Times New Roman" w:hAnsi="Times New Roman" w:cs="Times New Roman"/>
          <w:sz w:val="24"/>
          <w:szCs w:val="24"/>
        </w:rPr>
        <w:t>addition,</w:t>
      </w:r>
      <w:r>
        <w:rPr>
          <w:rFonts w:ascii="Times New Roman" w:eastAsia="Times New Roman" w:hAnsi="Times New Roman" w:cs="Times New Roman"/>
          <w:sz w:val="24"/>
          <w:szCs w:val="24"/>
        </w:rPr>
        <w:t xml:space="preserve"> in </w:t>
      </w:r>
      <w:r w:rsidR="002C09F4">
        <w:rPr>
          <w:rFonts w:ascii="Times New Roman" w:eastAsia="Times New Roman" w:hAnsi="Times New Roman" w:cs="Times New Roman"/>
          <w:sz w:val="24"/>
          <w:szCs w:val="24"/>
        </w:rPr>
        <w:t>Hawaii</w:t>
      </w:r>
      <w:r>
        <w:rPr>
          <w:rFonts w:ascii="Times New Roman" w:eastAsia="Times New Roman" w:hAnsi="Times New Roman" w:cs="Times New Roman"/>
          <w:sz w:val="24"/>
          <w:szCs w:val="24"/>
        </w:rPr>
        <w:t xml:space="preserve"> 2 professors have more </w:t>
      </w:r>
      <w:r w:rsidR="002C09F4">
        <w:rPr>
          <w:rFonts w:ascii="Times New Roman" w:eastAsia="Times New Roman" w:hAnsi="Times New Roman" w:cs="Times New Roman"/>
          <w:sz w:val="24"/>
          <w:szCs w:val="24"/>
        </w:rPr>
        <w:t>in-depth</w:t>
      </w:r>
      <w:r>
        <w:rPr>
          <w:rFonts w:ascii="Times New Roman" w:eastAsia="Times New Roman" w:hAnsi="Times New Roman" w:cs="Times New Roman"/>
          <w:sz w:val="24"/>
          <w:szCs w:val="24"/>
        </w:rPr>
        <w:t xml:space="preserve"> information</w:t>
      </w:r>
      <w:r w:rsidR="002C09F4">
        <w:rPr>
          <w:rFonts w:ascii="Times New Roman" w:eastAsia="Times New Roman" w:hAnsi="Times New Roman" w:cs="Times New Roman"/>
          <w:sz w:val="24"/>
          <w:szCs w:val="24"/>
        </w:rPr>
        <w:t xml:space="preserve">, have been invited </w:t>
      </w:r>
      <w:r w:rsidR="007D06C0">
        <w:rPr>
          <w:rFonts w:ascii="Times New Roman" w:eastAsia="Times New Roman" w:hAnsi="Times New Roman" w:cs="Times New Roman"/>
          <w:sz w:val="24"/>
          <w:szCs w:val="24"/>
        </w:rPr>
        <w:t xml:space="preserve">to make a joint publication so more information will be coming </w:t>
      </w:r>
      <w:r w:rsidR="00E23DE3">
        <w:rPr>
          <w:rFonts w:ascii="Times New Roman" w:eastAsia="Times New Roman" w:hAnsi="Times New Roman" w:cs="Times New Roman"/>
          <w:sz w:val="24"/>
          <w:szCs w:val="24"/>
        </w:rPr>
        <w:t>out and will be useful for the community.</w:t>
      </w:r>
      <w:r w:rsidR="007D06C0">
        <w:rPr>
          <w:rFonts w:ascii="Times New Roman" w:eastAsia="Times New Roman" w:hAnsi="Times New Roman" w:cs="Times New Roman"/>
          <w:sz w:val="24"/>
          <w:szCs w:val="24"/>
        </w:rPr>
        <w:t xml:space="preserve"> </w:t>
      </w:r>
    </w:p>
    <w:p w14:paraId="405E3F36" w14:textId="75D43E6A" w:rsidR="007D06C0" w:rsidRDefault="007D06C0"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Aliya: How</w:t>
      </w:r>
      <w:r w:rsidR="009E4451">
        <w:rPr>
          <w:rFonts w:ascii="Times New Roman" w:eastAsia="Times New Roman" w:hAnsi="Times New Roman" w:cs="Times New Roman"/>
          <w:sz w:val="24"/>
          <w:szCs w:val="24"/>
        </w:rPr>
        <w:t xml:space="preserve"> many SNPs? How can the information </w:t>
      </w:r>
      <w:r w:rsidR="002B66B6">
        <w:rPr>
          <w:rFonts w:ascii="Times New Roman" w:eastAsia="Times New Roman" w:hAnsi="Times New Roman" w:cs="Times New Roman"/>
          <w:sz w:val="24"/>
          <w:szCs w:val="24"/>
        </w:rPr>
        <w:t xml:space="preserve">and the platform you are using </w:t>
      </w:r>
      <w:r w:rsidR="009E4451">
        <w:rPr>
          <w:rFonts w:ascii="Times New Roman" w:eastAsia="Times New Roman" w:hAnsi="Times New Roman" w:cs="Times New Roman"/>
          <w:sz w:val="24"/>
          <w:szCs w:val="24"/>
        </w:rPr>
        <w:t>be used by others?</w:t>
      </w:r>
      <w:r w:rsidR="002B66B6">
        <w:rPr>
          <w:rFonts w:ascii="Times New Roman" w:eastAsia="Times New Roman" w:hAnsi="Times New Roman" w:cs="Times New Roman"/>
          <w:sz w:val="24"/>
          <w:szCs w:val="24"/>
        </w:rPr>
        <w:t xml:space="preserve"> We have 2000 plants and are using SSR markers. </w:t>
      </w:r>
      <w:r w:rsidR="00D16A4C">
        <w:rPr>
          <w:rFonts w:ascii="Times New Roman" w:eastAsia="Times New Roman" w:hAnsi="Times New Roman" w:cs="Times New Roman"/>
          <w:sz w:val="24"/>
          <w:szCs w:val="24"/>
        </w:rPr>
        <w:t>How can your work help us.</w:t>
      </w:r>
    </w:p>
    <w:p w14:paraId="653DE3D3" w14:textId="77777777" w:rsidR="00B00103" w:rsidRDefault="009D6735"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70D4">
        <w:rPr>
          <w:rFonts w:ascii="Times New Roman" w:eastAsia="Times New Roman" w:hAnsi="Times New Roman" w:cs="Times New Roman"/>
          <w:sz w:val="24"/>
          <w:szCs w:val="24"/>
        </w:rPr>
        <w:t xml:space="preserve">A </w:t>
      </w:r>
      <w:proofErr w:type="spellStart"/>
      <w:proofErr w:type="gramStart"/>
      <w:r w:rsidR="006470D4">
        <w:rPr>
          <w:rFonts w:ascii="Times New Roman" w:eastAsia="Times New Roman" w:hAnsi="Times New Roman" w:cs="Times New Roman"/>
          <w:sz w:val="24"/>
          <w:szCs w:val="24"/>
        </w:rPr>
        <w:t>Shad:</w:t>
      </w:r>
      <w:r w:rsidR="00415EEC">
        <w:rPr>
          <w:rFonts w:ascii="Times New Roman" w:eastAsia="Times New Roman" w:hAnsi="Times New Roman" w:cs="Times New Roman"/>
          <w:sz w:val="24"/>
          <w:szCs w:val="24"/>
        </w:rPr>
        <w:t>SNPs</w:t>
      </w:r>
      <w:proofErr w:type="spellEnd"/>
      <w:proofErr w:type="gramEnd"/>
      <w:r w:rsidR="00415EEC">
        <w:rPr>
          <w:rFonts w:ascii="Times New Roman" w:eastAsia="Times New Roman" w:hAnsi="Times New Roman" w:cs="Times New Roman"/>
          <w:sz w:val="24"/>
          <w:szCs w:val="24"/>
        </w:rPr>
        <w:t xml:space="preserve"> we are using </w:t>
      </w:r>
      <w:r w:rsidR="00223895">
        <w:rPr>
          <w:rFonts w:ascii="Times New Roman" w:eastAsia="Times New Roman" w:hAnsi="Times New Roman" w:cs="Times New Roman"/>
          <w:sz w:val="24"/>
          <w:szCs w:val="24"/>
        </w:rPr>
        <w:t xml:space="preserve">is good and flexible and allows us to add additional markers to platform, may not be applicable </w:t>
      </w:r>
      <w:r w:rsidR="00DE29B5">
        <w:rPr>
          <w:rFonts w:ascii="Times New Roman" w:eastAsia="Times New Roman" w:hAnsi="Times New Roman" w:cs="Times New Roman"/>
          <w:sz w:val="24"/>
          <w:szCs w:val="24"/>
        </w:rPr>
        <w:t>to every accession but 100 markers is a good number</w:t>
      </w:r>
    </w:p>
    <w:p w14:paraId="15ECFA5A" w14:textId="21075F16" w:rsidR="00887D65" w:rsidRDefault="00B00103"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Zhang uses about 40 on other crops, 200-300 good for </w:t>
      </w:r>
      <w:r w:rsidR="00791853">
        <w:rPr>
          <w:rFonts w:ascii="Times New Roman" w:eastAsia="Times New Roman" w:hAnsi="Times New Roman" w:cs="Times New Roman"/>
          <w:sz w:val="24"/>
          <w:szCs w:val="24"/>
        </w:rPr>
        <w:t xml:space="preserve">sugarcane because of extreme </w:t>
      </w:r>
      <w:r w:rsidR="006467F0">
        <w:rPr>
          <w:rFonts w:ascii="Times New Roman" w:eastAsia="Times New Roman" w:hAnsi="Times New Roman" w:cs="Times New Roman"/>
          <w:sz w:val="24"/>
          <w:szCs w:val="24"/>
        </w:rPr>
        <w:t>heterozygosity.</w:t>
      </w:r>
      <w:r w:rsidR="00DE29B5">
        <w:rPr>
          <w:rFonts w:ascii="Times New Roman" w:eastAsia="Times New Roman" w:hAnsi="Times New Roman" w:cs="Times New Roman"/>
          <w:sz w:val="24"/>
          <w:szCs w:val="24"/>
        </w:rPr>
        <w:t xml:space="preserve"> </w:t>
      </w:r>
      <w:r w:rsidR="006470D4">
        <w:rPr>
          <w:rFonts w:ascii="Times New Roman" w:eastAsia="Times New Roman" w:hAnsi="Times New Roman" w:cs="Times New Roman"/>
          <w:sz w:val="24"/>
          <w:szCs w:val="24"/>
        </w:rPr>
        <w:t xml:space="preserve"> </w:t>
      </w:r>
    </w:p>
    <w:p w14:paraId="736E0DB1" w14:textId="3E360188" w:rsidR="00B76D5C" w:rsidRDefault="00B76D5C" w:rsidP="00D7235D">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we are done the SNPs will be put on the public domain and made available for stake holders</w:t>
      </w:r>
    </w:p>
    <w:p w14:paraId="54983981" w14:textId="77777777" w:rsidR="00BB35E9" w:rsidRPr="00BB35E9" w:rsidRDefault="00BB35E9" w:rsidP="00BB35E9">
      <w:pPr>
        <w:spacing w:after="0" w:line="240" w:lineRule="auto"/>
        <w:rPr>
          <w:rFonts w:ascii="Times New Roman" w:eastAsia="Times New Roman" w:hAnsi="Times New Roman" w:cs="Times New Roman"/>
          <w:sz w:val="24"/>
          <w:szCs w:val="24"/>
        </w:rPr>
      </w:pPr>
    </w:p>
    <w:p w14:paraId="194F4132" w14:textId="77777777" w:rsidR="00BB35E9" w:rsidRPr="00BB35E9" w:rsidRDefault="00BB35E9" w:rsidP="00BB35E9">
      <w:pPr>
        <w:spacing w:after="0" w:line="240" w:lineRule="auto"/>
        <w:rPr>
          <w:rFonts w:ascii="Times New Roman" w:eastAsia="Times New Roman" w:hAnsi="Times New Roman" w:cs="Times New Roman"/>
          <w:sz w:val="24"/>
          <w:szCs w:val="24"/>
        </w:rPr>
      </w:pPr>
    </w:p>
    <w:p w14:paraId="0079A815" w14:textId="77777777" w:rsidR="007032C9" w:rsidRPr="007032C9" w:rsidRDefault="007032C9" w:rsidP="007032C9">
      <w:pPr>
        <w:spacing w:after="0" w:line="240" w:lineRule="auto"/>
        <w:rPr>
          <w:rFonts w:ascii="Times New Roman" w:eastAsia="Times New Roman" w:hAnsi="Times New Roman" w:cs="Times New Roman"/>
          <w:sz w:val="24"/>
          <w:szCs w:val="24"/>
        </w:rPr>
      </w:pPr>
    </w:p>
    <w:p w14:paraId="73428B5C" w14:textId="77777777" w:rsidR="00BB35E9" w:rsidRPr="00BB35E9" w:rsidRDefault="00C05D7D" w:rsidP="00BB35E9">
      <w:pPr>
        <w:pStyle w:val="Default"/>
        <w:ind w:firstLine="720"/>
        <w:rPr>
          <w:rFonts w:ascii="Calibri" w:hAnsi="Calibri" w:cs="Calibri"/>
        </w:rPr>
      </w:pPr>
      <w:r w:rsidRPr="00C05D7D">
        <w:rPr>
          <w:b/>
          <w:bCs/>
        </w:rPr>
        <w:t>Sugarcane Importation and Quarantine-Related Activities</w:t>
      </w:r>
      <w:r>
        <w:rPr>
          <w:b/>
          <w:bCs/>
        </w:rPr>
        <w:t xml:space="preserve"> presented by </w:t>
      </w:r>
    </w:p>
    <w:p w14:paraId="3E4EA539" w14:textId="7366AFFF" w:rsidR="00663AE0" w:rsidRDefault="00BB35E9" w:rsidP="00BB35E9">
      <w:pPr>
        <w:pStyle w:val="ListParagraph"/>
        <w:spacing w:after="0" w:line="240" w:lineRule="auto"/>
        <w:ind w:left="778"/>
        <w:rPr>
          <w:rFonts w:ascii="Calibri" w:hAnsi="Calibri" w:cs="Calibri"/>
          <w:color w:val="000000"/>
          <w:sz w:val="23"/>
          <w:szCs w:val="23"/>
        </w:rPr>
      </w:pPr>
      <w:r w:rsidRPr="00BB35E9">
        <w:rPr>
          <w:rFonts w:ascii="Calibri" w:hAnsi="Calibri" w:cs="Calibri"/>
          <w:color w:val="000000"/>
          <w:sz w:val="23"/>
          <w:szCs w:val="23"/>
          <w:highlight w:val="lightGray"/>
        </w:rPr>
        <w:t>Bishwo Adhikari</w:t>
      </w:r>
    </w:p>
    <w:p w14:paraId="37B68B87" w14:textId="77777777" w:rsidR="00963B42" w:rsidRPr="00C05D7D" w:rsidRDefault="00963B42" w:rsidP="00BB35E9">
      <w:pPr>
        <w:pStyle w:val="ListParagraph"/>
        <w:spacing w:after="0" w:line="240" w:lineRule="auto"/>
        <w:ind w:left="778"/>
        <w:rPr>
          <w:rFonts w:ascii="Times New Roman" w:eastAsia="Times New Roman" w:hAnsi="Times New Roman" w:cs="Times New Roman"/>
          <w:b/>
          <w:bCs/>
          <w:sz w:val="24"/>
          <w:szCs w:val="24"/>
        </w:rPr>
      </w:pPr>
    </w:p>
    <w:p w14:paraId="51DCBAE7" w14:textId="77777777" w:rsidR="00963B42" w:rsidRDefault="00963B42" w:rsidP="006D17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Shared screen remotely </w:t>
      </w:r>
    </w:p>
    <w:p w14:paraId="10A6A5A2" w14:textId="19D65294" w:rsidR="007E7C4C" w:rsidRDefault="00AC347F" w:rsidP="00AC347F">
      <w:pPr>
        <w:pStyle w:val="ListParagraph"/>
        <w:numPr>
          <w:ilvl w:val="0"/>
          <w:numId w:val="3"/>
        </w:numPr>
        <w:rPr>
          <w:rFonts w:ascii="Times New Roman" w:hAnsi="Times New Roman" w:cs="Times New Roman"/>
          <w:sz w:val="24"/>
          <w:szCs w:val="24"/>
        </w:rPr>
      </w:pPr>
      <w:r w:rsidRPr="00AC347F">
        <w:rPr>
          <w:rFonts w:ascii="Calibri" w:hAnsi="Calibri" w:cs="Calibri"/>
          <w:color w:val="000000"/>
          <w:sz w:val="24"/>
          <w:szCs w:val="24"/>
        </w:rPr>
        <w:t xml:space="preserve"> </w:t>
      </w:r>
      <w:proofErr w:type="spellStart"/>
      <w:r w:rsidRPr="00AC347F">
        <w:rPr>
          <w:rFonts w:ascii="Calibri" w:hAnsi="Calibri" w:cs="Calibri"/>
          <w:color w:val="000000"/>
          <w:sz w:val="23"/>
          <w:szCs w:val="23"/>
        </w:rPr>
        <w:t>Poaceae</w:t>
      </w:r>
      <w:proofErr w:type="spellEnd"/>
      <w:r w:rsidRPr="00AC347F">
        <w:rPr>
          <w:rFonts w:ascii="Calibri" w:hAnsi="Calibri" w:cs="Calibri"/>
          <w:color w:val="000000"/>
          <w:sz w:val="23"/>
          <w:szCs w:val="23"/>
        </w:rPr>
        <w:t xml:space="preserve"> Quarantine Program </w:t>
      </w:r>
      <w:r>
        <w:rPr>
          <w:rFonts w:ascii="Calibri" w:hAnsi="Calibri" w:cs="Calibri"/>
          <w:color w:val="000000"/>
          <w:sz w:val="23"/>
          <w:szCs w:val="23"/>
        </w:rPr>
        <w:t>is the l</w:t>
      </w:r>
      <w:r w:rsidR="005E61FF">
        <w:rPr>
          <w:rFonts w:ascii="Times New Roman" w:hAnsi="Times New Roman" w:cs="Times New Roman"/>
          <w:sz w:val="24"/>
          <w:szCs w:val="24"/>
        </w:rPr>
        <w:t xml:space="preserve">ongest plant quarantine program in US. </w:t>
      </w:r>
      <w:r w:rsidR="00F04A0C" w:rsidRPr="00C9648A">
        <w:rPr>
          <w:rFonts w:ascii="Times New Roman" w:hAnsi="Times New Roman" w:cs="Times New Roman"/>
          <w:sz w:val="24"/>
          <w:szCs w:val="24"/>
        </w:rPr>
        <w:t xml:space="preserve"> </w:t>
      </w:r>
    </w:p>
    <w:p w14:paraId="58FA9889" w14:textId="6DE02430" w:rsidR="00AC347F" w:rsidRDefault="00FF0513" w:rsidP="00AC34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Rice, </w:t>
      </w:r>
      <w:r w:rsidR="006B2D44">
        <w:rPr>
          <w:rFonts w:ascii="Times New Roman" w:hAnsi="Times New Roman" w:cs="Times New Roman"/>
          <w:sz w:val="24"/>
          <w:szCs w:val="24"/>
        </w:rPr>
        <w:t xml:space="preserve">sorghum, </w:t>
      </w:r>
      <w:r>
        <w:rPr>
          <w:rFonts w:ascii="Times New Roman" w:hAnsi="Times New Roman" w:cs="Times New Roman"/>
          <w:sz w:val="24"/>
          <w:szCs w:val="24"/>
        </w:rPr>
        <w:t xml:space="preserve">sugarcane, other </w:t>
      </w:r>
      <w:proofErr w:type="spellStart"/>
      <w:r w:rsidR="00752727" w:rsidRPr="00AC347F">
        <w:rPr>
          <w:rFonts w:ascii="Calibri" w:hAnsi="Calibri" w:cs="Calibri"/>
          <w:color w:val="000000"/>
          <w:sz w:val="23"/>
          <w:szCs w:val="23"/>
        </w:rPr>
        <w:t>Poaceae</w:t>
      </w:r>
      <w:proofErr w:type="spellEnd"/>
      <w:r w:rsidR="00752727">
        <w:rPr>
          <w:rFonts w:ascii="Times New Roman" w:hAnsi="Times New Roman" w:cs="Times New Roman"/>
          <w:sz w:val="24"/>
          <w:szCs w:val="24"/>
        </w:rPr>
        <w:t xml:space="preserve"> </w:t>
      </w:r>
      <w:r>
        <w:rPr>
          <w:rFonts w:ascii="Times New Roman" w:hAnsi="Times New Roman" w:cs="Times New Roman"/>
          <w:sz w:val="24"/>
          <w:szCs w:val="24"/>
        </w:rPr>
        <w:t>crops</w:t>
      </w:r>
    </w:p>
    <w:p w14:paraId="1EFCAD73" w14:textId="324E3DA3" w:rsidR="00FF0513" w:rsidRDefault="00FF0513" w:rsidP="00AC34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Small group of p</w:t>
      </w:r>
      <w:r w:rsidR="006B2D44">
        <w:rPr>
          <w:rFonts w:ascii="Times New Roman" w:hAnsi="Times New Roman" w:cs="Times New Roman"/>
          <w:sz w:val="24"/>
          <w:szCs w:val="24"/>
        </w:rPr>
        <w:t xml:space="preserve">eople </w:t>
      </w:r>
      <w:r>
        <w:rPr>
          <w:rFonts w:ascii="Times New Roman" w:hAnsi="Times New Roman" w:cs="Times New Roman"/>
          <w:sz w:val="24"/>
          <w:szCs w:val="24"/>
        </w:rPr>
        <w:t xml:space="preserve">about 25. Last year lost 4 people, </w:t>
      </w:r>
      <w:r w:rsidR="009B5FC6">
        <w:rPr>
          <w:rFonts w:ascii="Times New Roman" w:hAnsi="Times New Roman" w:cs="Times New Roman"/>
          <w:sz w:val="24"/>
          <w:szCs w:val="24"/>
        </w:rPr>
        <w:t>mol biol and tissue culture person retired, hired new person. Still waiting to hire more people.</w:t>
      </w:r>
    </w:p>
    <w:p w14:paraId="67AC41A3" w14:textId="62CCA9F5" w:rsidR="009B5FC6" w:rsidRDefault="0091131C" w:rsidP="00AC34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Sugarcane has the longest </w:t>
      </w:r>
      <w:r w:rsidR="009A1C98">
        <w:rPr>
          <w:rFonts w:ascii="Times New Roman" w:hAnsi="Times New Roman" w:cs="Times New Roman"/>
          <w:sz w:val="24"/>
          <w:szCs w:val="24"/>
        </w:rPr>
        <w:t>lasting q</w:t>
      </w:r>
      <w:r>
        <w:rPr>
          <w:rFonts w:ascii="Times New Roman" w:hAnsi="Times New Roman" w:cs="Times New Roman"/>
          <w:sz w:val="24"/>
          <w:szCs w:val="24"/>
        </w:rPr>
        <w:t xml:space="preserve">uarantine </w:t>
      </w:r>
      <w:r w:rsidR="00D8608A">
        <w:rPr>
          <w:rFonts w:ascii="Times New Roman" w:hAnsi="Times New Roman" w:cs="Times New Roman"/>
          <w:sz w:val="24"/>
          <w:szCs w:val="24"/>
        </w:rPr>
        <w:t>program.</w:t>
      </w:r>
    </w:p>
    <w:p w14:paraId="1E917881" w14:textId="25E315C4" w:rsidR="006D0326" w:rsidRDefault="006D0326" w:rsidP="00AC34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Program last 2 years when stuff comes in</w:t>
      </w:r>
      <w:r w:rsidR="00D078A6">
        <w:rPr>
          <w:rFonts w:ascii="Times New Roman" w:hAnsi="Times New Roman" w:cs="Times New Roman"/>
          <w:sz w:val="24"/>
          <w:szCs w:val="24"/>
        </w:rPr>
        <w:t>.</w:t>
      </w:r>
      <w:r>
        <w:rPr>
          <w:rFonts w:ascii="Times New Roman" w:hAnsi="Times New Roman" w:cs="Times New Roman"/>
          <w:sz w:val="24"/>
          <w:szCs w:val="24"/>
        </w:rPr>
        <w:t xml:space="preserve"> </w:t>
      </w:r>
    </w:p>
    <w:p w14:paraId="5E9E6F8F" w14:textId="77777777" w:rsidR="00A24529" w:rsidRDefault="00A97052" w:rsidP="00AC34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Materials come</w:t>
      </w:r>
      <w:r w:rsidR="00D078A6">
        <w:rPr>
          <w:rFonts w:ascii="Times New Roman" w:hAnsi="Times New Roman" w:cs="Times New Roman"/>
          <w:sz w:val="24"/>
          <w:szCs w:val="24"/>
        </w:rPr>
        <w:t>s</w:t>
      </w:r>
      <w:r>
        <w:rPr>
          <w:rFonts w:ascii="Times New Roman" w:hAnsi="Times New Roman" w:cs="Times New Roman"/>
          <w:sz w:val="24"/>
          <w:szCs w:val="24"/>
        </w:rPr>
        <w:t xml:space="preserve"> in we </w:t>
      </w:r>
      <w:r w:rsidR="006D0326">
        <w:rPr>
          <w:rFonts w:ascii="Times New Roman" w:hAnsi="Times New Roman" w:cs="Times New Roman"/>
          <w:sz w:val="24"/>
          <w:szCs w:val="24"/>
        </w:rPr>
        <w:t xml:space="preserve">grow for 2 cycles and test </w:t>
      </w:r>
      <w:r w:rsidR="00D078A6">
        <w:rPr>
          <w:rFonts w:ascii="Times New Roman" w:hAnsi="Times New Roman" w:cs="Times New Roman"/>
          <w:sz w:val="24"/>
          <w:szCs w:val="24"/>
        </w:rPr>
        <w:t>including for RNA viruses.</w:t>
      </w:r>
      <w:r w:rsidR="0009021F">
        <w:rPr>
          <w:rFonts w:ascii="Times New Roman" w:hAnsi="Times New Roman" w:cs="Times New Roman"/>
          <w:sz w:val="24"/>
          <w:szCs w:val="24"/>
        </w:rPr>
        <w:t xml:space="preserve"> </w:t>
      </w:r>
      <w:r w:rsidR="0091131C">
        <w:rPr>
          <w:rFonts w:ascii="Times New Roman" w:hAnsi="Times New Roman" w:cs="Times New Roman"/>
          <w:sz w:val="24"/>
          <w:szCs w:val="24"/>
        </w:rPr>
        <w:t>T</w:t>
      </w:r>
      <w:r>
        <w:rPr>
          <w:rFonts w:ascii="Times New Roman" w:hAnsi="Times New Roman" w:cs="Times New Roman"/>
          <w:sz w:val="24"/>
          <w:szCs w:val="24"/>
        </w:rPr>
        <w:t>e</w:t>
      </w:r>
      <w:r w:rsidR="0091131C">
        <w:rPr>
          <w:rFonts w:ascii="Times New Roman" w:hAnsi="Times New Roman" w:cs="Times New Roman"/>
          <w:sz w:val="24"/>
          <w:szCs w:val="24"/>
        </w:rPr>
        <w:t>st</w:t>
      </w:r>
      <w:r w:rsidR="0064284C">
        <w:rPr>
          <w:rFonts w:ascii="Times New Roman" w:hAnsi="Times New Roman" w:cs="Times New Roman"/>
          <w:sz w:val="24"/>
          <w:szCs w:val="24"/>
        </w:rPr>
        <w:t xml:space="preserve"> – if infected- goes through tissue culture. </w:t>
      </w:r>
      <w:r w:rsidR="00233FE7">
        <w:rPr>
          <w:rFonts w:ascii="Times New Roman" w:hAnsi="Times New Roman" w:cs="Times New Roman"/>
          <w:sz w:val="24"/>
          <w:szCs w:val="24"/>
        </w:rPr>
        <w:t xml:space="preserve">Battery of test, </w:t>
      </w:r>
      <w:r w:rsidR="00B40604">
        <w:rPr>
          <w:rFonts w:ascii="Times New Roman" w:hAnsi="Times New Roman" w:cs="Times New Roman"/>
          <w:sz w:val="24"/>
          <w:szCs w:val="24"/>
        </w:rPr>
        <w:t xml:space="preserve">including electron microscopy, done once, all other </w:t>
      </w:r>
      <w:proofErr w:type="gramStart"/>
      <w:r w:rsidR="00B40604">
        <w:rPr>
          <w:rFonts w:ascii="Times New Roman" w:hAnsi="Times New Roman" w:cs="Times New Roman"/>
          <w:sz w:val="24"/>
          <w:szCs w:val="24"/>
        </w:rPr>
        <w:t>test</w:t>
      </w:r>
      <w:proofErr w:type="gramEnd"/>
      <w:r w:rsidR="00B40604">
        <w:rPr>
          <w:rFonts w:ascii="Times New Roman" w:hAnsi="Times New Roman" w:cs="Times New Roman"/>
          <w:sz w:val="24"/>
          <w:szCs w:val="24"/>
        </w:rPr>
        <w:t xml:space="preserve"> done twice, </w:t>
      </w:r>
      <w:r w:rsidR="007F1580">
        <w:rPr>
          <w:rFonts w:ascii="Times New Roman" w:hAnsi="Times New Roman" w:cs="Times New Roman"/>
          <w:sz w:val="24"/>
          <w:szCs w:val="24"/>
        </w:rPr>
        <w:t xml:space="preserve">and on top of this we use high throughput sequencing, been using this method for the last 5 years, </w:t>
      </w:r>
    </w:p>
    <w:p w14:paraId="7C74DB2E" w14:textId="2767DD47" w:rsidR="00465477" w:rsidRDefault="001A13F6" w:rsidP="00240116">
      <w:pPr>
        <w:pStyle w:val="ListParagraph"/>
        <w:numPr>
          <w:ilvl w:val="0"/>
          <w:numId w:val="3"/>
        </w:numPr>
        <w:rPr>
          <w:rFonts w:ascii="Times New Roman" w:hAnsi="Times New Roman" w:cs="Times New Roman"/>
          <w:sz w:val="24"/>
          <w:szCs w:val="24"/>
        </w:rPr>
      </w:pPr>
      <w:r w:rsidRPr="004D5A7B">
        <w:rPr>
          <w:rFonts w:ascii="Times New Roman" w:hAnsi="Times New Roman" w:cs="Times New Roman"/>
          <w:sz w:val="24"/>
          <w:szCs w:val="24"/>
        </w:rPr>
        <w:t>A couple</w:t>
      </w:r>
      <w:r w:rsidR="00A24529" w:rsidRPr="004D5A7B">
        <w:rPr>
          <w:rFonts w:ascii="Times New Roman" w:hAnsi="Times New Roman" w:cs="Times New Roman"/>
          <w:sz w:val="24"/>
          <w:szCs w:val="24"/>
        </w:rPr>
        <w:t xml:space="preserve"> of activities: </w:t>
      </w:r>
      <w:r w:rsidR="003521D7" w:rsidRPr="004D5A7B">
        <w:rPr>
          <w:rFonts w:ascii="Times New Roman" w:hAnsi="Times New Roman" w:cs="Times New Roman"/>
          <w:sz w:val="24"/>
          <w:szCs w:val="24"/>
        </w:rPr>
        <w:t xml:space="preserve">new ways of doing things, </w:t>
      </w:r>
      <w:r w:rsidR="008B7096" w:rsidRPr="004D5A7B">
        <w:rPr>
          <w:rFonts w:ascii="Times New Roman" w:hAnsi="Times New Roman" w:cs="Times New Roman"/>
          <w:sz w:val="24"/>
          <w:szCs w:val="24"/>
        </w:rPr>
        <w:t>we are optimizing the tissue culture technique</w:t>
      </w:r>
      <w:r w:rsidR="00596E63" w:rsidRPr="004D5A7B">
        <w:rPr>
          <w:rFonts w:ascii="Times New Roman" w:hAnsi="Times New Roman" w:cs="Times New Roman"/>
          <w:sz w:val="24"/>
          <w:szCs w:val="24"/>
        </w:rPr>
        <w:t xml:space="preserve">, </w:t>
      </w:r>
      <w:r w:rsidR="003521D7" w:rsidRPr="004D5A7B">
        <w:rPr>
          <w:rFonts w:ascii="Times New Roman" w:hAnsi="Times New Roman" w:cs="Times New Roman"/>
          <w:sz w:val="24"/>
          <w:szCs w:val="24"/>
        </w:rPr>
        <w:t>working with plant protection and Agric department to release material</w:t>
      </w:r>
      <w:proofErr w:type="gramStart"/>
      <w:r w:rsidR="003521D7" w:rsidRPr="004D5A7B">
        <w:rPr>
          <w:rFonts w:ascii="Times New Roman" w:hAnsi="Times New Roman" w:cs="Times New Roman"/>
          <w:sz w:val="24"/>
          <w:szCs w:val="24"/>
        </w:rPr>
        <w:t xml:space="preserve">, </w:t>
      </w:r>
      <w:r w:rsidR="002D784B" w:rsidRPr="004D5A7B">
        <w:rPr>
          <w:rFonts w:ascii="Times New Roman" w:hAnsi="Times New Roman" w:cs="Times New Roman"/>
          <w:sz w:val="24"/>
          <w:szCs w:val="24"/>
        </w:rPr>
        <w:t>,</w:t>
      </w:r>
      <w:proofErr w:type="gramEnd"/>
      <w:r w:rsidR="00372CE9" w:rsidRPr="004D5A7B">
        <w:rPr>
          <w:rFonts w:ascii="Times New Roman" w:hAnsi="Times New Roman" w:cs="Times New Roman"/>
          <w:sz w:val="24"/>
          <w:szCs w:val="24"/>
        </w:rPr>
        <w:t xml:space="preserve"> the question is ca</w:t>
      </w:r>
      <w:r w:rsidR="0041043F" w:rsidRPr="004D5A7B">
        <w:rPr>
          <w:rFonts w:ascii="Times New Roman" w:hAnsi="Times New Roman" w:cs="Times New Roman"/>
          <w:sz w:val="24"/>
          <w:szCs w:val="24"/>
        </w:rPr>
        <w:t>n we release +</w:t>
      </w:r>
      <w:proofErr w:type="spellStart"/>
      <w:r w:rsidR="0041043F" w:rsidRPr="004D5A7B">
        <w:rPr>
          <w:rFonts w:ascii="Times New Roman" w:hAnsi="Times New Roman" w:cs="Times New Roman"/>
          <w:sz w:val="24"/>
          <w:szCs w:val="24"/>
        </w:rPr>
        <w:t>ve</w:t>
      </w:r>
      <w:proofErr w:type="spellEnd"/>
      <w:r w:rsidR="0041043F" w:rsidRPr="004D5A7B">
        <w:rPr>
          <w:rFonts w:ascii="Times New Roman" w:hAnsi="Times New Roman" w:cs="Times New Roman"/>
          <w:sz w:val="24"/>
          <w:szCs w:val="24"/>
        </w:rPr>
        <w:t xml:space="preserve"> test for things that are not </w:t>
      </w:r>
      <w:r w:rsidR="00480CD3" w:rsidRPr="004D5A7B">
        <w:rPr>
          <w:rFonts w:ascii="Times New Roman" w:hAnsi="Times New Roman" w:cs="Times New Roman"/>
          <w:sz w:val="24"/>
          <w:szCs w:val="24"/>
        </w:rPr>
        <w:t xml:space="preserve">pathogens? avoid the growth </w:t>
      </w:r>
      <w:r w:rsidR="00480CD3" w:rsidRPr="004D5A7B">
        <w:rPr>
          <w:rFonts w:ascii="Times New Roman" w:hAnsi="Times New Roman" w:cs="Times New Roman"/>
          <w:sz w:val="24"/>
          <w:szCs w:val="24"/>
        </w:rPr>
        <w:lastRenderedPageBreak/>
        <w:t xml:space="preserve">period of the plant from where we collected. </w:t>
      </w:r>
      <w:r w:rsidR="002D784B" w:rsidRPr="004D5A7B">
        <w:rPr>
          <w:rFonts w:ascii="Times New Roman" w:hAnsi="Times New Roman" w:cs="Times New Roman"/>
          <w:sz w:val="24"/>
          <w:szCs w:val="24"/>
        </w:rPr>
        <w:t xml:space="preserve"> </w:t>
      </w:r>
      <w:r w:rsidR="002A6929" w:rsidRPr="004D5A7B">
        <w:rPr>
          <w:rFonts w:ascii="Times New Roman" w:hAnsi="Times New Roman" w:cs="Times New Roman"/>
          <w:sz w:val="24"/>
          <w:szCs w:val="24"/>
        </w:rPr>
        <w:t xml:space="preserve">Establish high number of plants so we don’t have to move the plants to a different pot. </w:t>
      </w:r>
      <w:r w:rsidR="004D5A7B">
        <w:rPr>
          <w:rFonts w:ascii="Times New Roman" w:hAnsi="Times New Roman" w:cs="Times New Roman"/>
          <w:sz w:val="24"/>
          <w:szCs w:val="24"/>
        </w:rPr>
        <w:t xml:space="preserve">Could reduce quarantine time 6-8 months. </w:t>
      </w:r>
    </w:p>
    <w:p w14:paraId="50001836" w14:textId="0F6AA423" w:rsidR="002337CA" w:rsidRDefault="00465477" w:rsidP="002401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Tissue culture therapy, </w:t>
      </w:r>
      <w:r w:rsidR="00C57405">
        <w:rPr>
          <w:rFonts w:ascii="Times New Roman" w:hAnsi="Times New Roman" w:cs="Times New Roman"/>
          <w:sz w:val="24"/>
          <w:szCs w:val="24"/>
        </w:rPr>
        <w:t xml:space="preserve">working hard to bring in healthy plant material, helping the source to import clean material, </w:t>
      </w:r>
      <w:r w:rsidR="002337CA">
        <w:rPr>
          <w:rFonts w:ascii="Times New Roman" w:hAnsi="Times New Roman" w:cs="Times New Roman"/>
          <w:sz w:val="24"/>
          <w:szCs w:val="24"/>
        </w:rPr>
        <w:t xml:space="preserve">if they ID </w:t>
      </w:r>
      <w:r w:rsidR="00B34F83">
        <w:rPr>
          <w:rFonts w:ascii="Times New Roman" w:hAnsi="Times New Roman" w:cs="Times New Roman"/>
          <w:sz w:val="24"/>
          <w:szCs w:val="24"/>
        </w:rPr>
        <w:t>infected,</w:t>
      </w:r>
      <w:r w:rsidR="002337CA">
        <w:rPr>
          <w:rFonts w:ascii="Times New Roman" w:hAnsi="Times New Roman" w:cs="Times New Roman"/>
          <w:sz w:val="24"/>
          <w:szCs w:val="24"/>
        </w:rPr>
        <w:t xml:space="preserve"> we ask for high number of plants from the </w:t>
      </w:r>
      <w:proofErr w:type="gramStart"/>
      <w:r w:rsidR="002337CA">
        <w:rPr>
          <w:rFonts w:ascii="Times New Roman" w:hAnsi="Times New Roman" w:cs="Times New Roman"/>
          <w:sz w:val="24"/>
          <w:szCs w:val="24"/>
        </w:rPr>
        <w:t>source</w:t>
      </w:r>
      <w:proofErr w:type="gramEnd"/>
    </w:p>
    <w:p w14:paraId="5378FED7" w14:textId="77777777" w:rsidR="007D2552" w:rsidRDefault="002337CA" w:rsidP="002401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HTS this technique has been a blessing, when we ID a virus sequence</w:t>
      </w:r>
      <w:r w:rsidR="001D667C">
        <w:rPr>
          <w:rFonts w:ascii="Times New Roman" w:hAnsi="Times New Roman" w:cs="Times New Roman"/>
          <w:sz w:val="24"/>
          <w:szCs w:val="24"/>
        </w:rPr>
        <w:t xml:space="preserve"> and clear visual symptoms, we can clean the plant. What about symptoms and we don’t know the cause? </w:t>
      </w:r>
      <w:r w:rsidR="00B8474D">
        <w:rPr>
          <w:rFonts w:ascii="Times New Roman" w:hAnsi="Times New Roman" w:cs="Times New Roman"/>
          <w:sz w:val="24"/>
          <w:szCs w:val="24"/>
        </w:rPr>
        <w:t xml:space="preserve">We clean through tissue culture. If </w:t>
      </w:r>
      <w:proofErr w:type="gramStart"/>
      <w:r w:rsidR="00B8474D">
        <w:rPr>
          <w:rFonts w:ascii="Times New Roman" w:hAnsi="Times New Roman" w:cs="Times New Roman"/>
          <w:sz w:val="24"/>
          <w:szCs w:val="24"/>
        </w:rPr>
        <w:t>not</w:t>
      </w:r>
      <w:proofErr w:type="gramEnd"/>
      <w:r w:rsidR="00B8474D">
        <w:rPr>
          <w:rFonts w:ascii="Times New Roman" w:hAnsi="Times New Roman" w:cs="Times New Roman"/>
          <w:sz w:val="24"/>
          <w:szCs w:val="24"/>
        </w:rPr>
        <w:t xml:space="preserve"> a reported pathogen we can release. Another category </w:t>
      </w:r>
      <w:r w:rsidR="00EC3689">
        <w:rPr>
          <w:rFonts w:ascii="Times New Roman" w:hAnsi="Times New Roman" w:cs="Times New Roman"/>
          <w:sz w:val="24"/>
          <w:szCs w:val="24"/>
        </w:rPr>
        <w:t xml:space="preserve">if no symptoms and no cause? Very common in other crops </w:t>
      </w:r>
      <w:proofErr w:type="spellStart"/>
      <w:proofErr w:type="gramStart"/>
      <w:r w:rsidR="00EC3689">
        <w:rPr>
          <w:rFonts w:ascii="Times New Roman" w:hAnsi="Times New Roman" w:cs="Times New Roman"/>
          <w:sz w:val="24"/>
          <w:szCs w:val="24"/>
        </w:rPr>
        <w:t>eg</w:t>
      </w:r>
      <w:proofErr w:type="spellEnd"/>
      <w:proofErr w:type="gramEnd"/>
      <w:r w:rsidR="00EC3689">
        <w:rPr>
          <w:rFonts w:ascii="Times New Roman" w:hAnsi="Times New Roman" w:cs="Times New Roman"/>
          <w:sz w:val="24"/>
          <w:szCs w:val="24"/>
        </w:rPr>
        <w:t xml:space="preserve"> rice, Bamboo a lot of cryptic </w:t>
      </w:r>
      <w:r w:rsidR="007F6876">
        <w:rPr>
          <w:rFonts w:ascii="Times New Roman" w:hAnsi="Times New Roman" w:cs="Times New Roman"/>
          <w:sz w:val="24"/>
          <w:szCs w:val="24"/>
        </w:rPr>
        <w:t>viruses</w:t>
      </w:r>
      <w:r w:rsidR="00EC3689">
        <w:rPr>
          <w:rFonts w:ascii="Times New Roman" w:hAnsi="Times New Roman" w:cs="Times New Roman"/>
          <w:sz w:val="24"/>
          <w:szCs w:val="24"/>
        </w:rPr>
        <w:t xml:space="preserve">?? We don’t know what they are. We work with stake holders and dept of </w:t>
      </w:r>
      <w:r w:rsidR="007F6876">
        <w:rPr>
          <w:rFonts w:ascii="Times New Roman" w:hAnsi="Times New Roman" w:cs="Times New Roman"/>
          <w:sz w:val="24"/>
          <w:szCs w:val="24"/>
        </w:rPr>
        <w:t>Agric</w:t>
      </w:r>
      <w:r w:rsidR="00EC3689">
        <w:rPr>
          <w:rFonts w:ascii="Times New Roman" w:hAnsi="Times New Roman" w:cs="Times New Roman"/>
          <w:sz w:val="24"/>
          <w:szCs w:val="24"/>
        </w:rPr>
        <w:t xml:space="preserve"> to see if we can release. The way we are using the </w:t>
      </w:r>
      <w:r w:rsidR="002E2143">
        <w:rPr>
          <w:rFonts w:ascii="Times New Roman" w:hAnsi="Times New Roman" w:cs="Times New Roman"/>
          <w:sz w:val="24"/>
          <w:szCs w:val="24"/>
        </w:rPr>
        <w:t>technology in sugarcane</w:t>
      </w:r>
      <w:r w:rsidR="007D2552">
        <w:rPr>
          <w:rFonts w:ascii="Times New Roman" w:hAnsi="Times New Roman" w:cs="Times New Roman"/>
          <w:sz w:val="24"/>
          <w:szCs w:val="24"/>
        </w:rPr>
        <w:t xml:space="preserve"> this situation may arise.</w:t>
      </w:r>
    </w:p>
    <w:p w14:paraId="52CE49FF" w14:textId="71F53CD8" w:rsidR="003E213D" w:rsidRDefault="007D2552" w:rsidP="002401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Number imported 14 new </w:t>
      </w:r>
      <w:r w:rsidR="003E213D">
        <w:rPr>
          <w:rFonts w:ascii="Times New Roman" w:hAnsi="Times New Roman" w:cs="Times New Roman"/>
          <w:sz w:val="24"/>
          <w:szCs w:val="24"/>
        </w:rPr>
        <w:t>accessions in</w:t>
      </w:r>
      <w:r>
        <w:rPr>
          <w:rFonts w:ascii="Times New Roman" w:hAnsi="Times New Roman" w:cs="Times New Roman"/>
          <w:sz w:val="24"/>
          <w:szCs w:val="24"/>
        </w:rPr>
        <w:t xml:space="preserve">, low because of Covid, released 40 clones, 28 clones in the system </w:t>
      </w:r>
      <w:r w:rsidR="00842067">
        <w:rPr>
          <w:rFonts w:ascii="Times New Roman" w:hAnsi="Times New Roman" w:cs="Times New Roman"/>
          <w:sz w:val="24"/>
          <w:szCs w:val="24"/>
        </w:rPr>
        <w:t>now</w:t>
      </w:r>
      <w:r>
        <w:rPr>
          <w:rFonts w:ascii="Times New Roman" w:hAnsi="Times New Roman" w:cs="Times New Roman"/>
          <w:sz w:val="24"/>
          <w:szCs w:val="24"/>
        </w:rPr>
        <w:t>.</w:t>
      </w:r>
    </w:p>
    <w:p w14:paraId="6D4CF653" w14:textId="77777777" w:rsidR="003E213D" w:rsidRDefault="003E213D" w:rsidP="002401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 Anna Questions</w:t>
      </w:r>
    </w:p>
    <w:p w14:paraId="67EE681B" w14:textId="033A7238" w:rsidR="0091131C" w:rsidRDefault="00233FE7" w:rsidP="00240116">
      <w:pPr>
        <w:pStyle w:val="ListParagraph"/>
        <w:numPr>
          <w:ilvl w:val="0"/>
          <w:numId w:val="3"/>
        </w:numPr>
        <w:rPr>
          <w:rFonts w:ascii="Times New Roman" w:hAnsi="Times New Roman" w:cs="Times New Roman"/>
          <w:sz w:val="24"/>
          <w:szCs w:val="24"/>
        </w:rPr>
      </w:pPr>
      <w:r w:rsidRPr="004D5A7B">
        <w:rPr>
          <w:rFonts w:ascii="Times New Roman" w:hAnsi="Times New Roman" w:cs="Times New Roman"/>
          <w:sz w:val="24"/>
          <w:szCs w:val="24"/>
        </w:rPr>
        <w:t xml:space="preserve"> </w:t>
      </w:r>
      <w:r w:rsidR="00842067">
        <w:rPr>
          <w:rFonts w:ascii="Times New Roman" w:hAnsi="Times New Roman" w:cs="Times New Roman"/>
          <w:sz w:val="24"/>
          <w:szCs w:val="24"/>
        </w:rPr>
        <w:t xml:space="preserve">Q Jeff: Any feedback from recipient </w:t>
      </w:r>
      <w:r w:rsidR="009F1395">
        <w:rPr>
          <w:rFonts w:ascii="Times New Roman" w:hAnsi="Times New Roman" w:cs="Times New Roman"/>
          <w:sz w:val="24"/>
          <w:szCs w:val="24"/>
        </w:rPr>
        <w:t>of any changes of phenotype of the clone after tissue culture?</w:t>
      </w:r>
    </w:p>
    <w:p w14:paraId="7E50993C" w14:textId="617358BA" w:rsidR="007D7F4C" w:rsidRDefault="007D7F4C" w:rsidP="00240116">
      <w:pPr>
        <w:pStyle w:val="ListParagraph"/>
        <w:numPr>
          <w:ilvl w:val="0"/>
          <w:numId w:val="3"/>
        </w:numPr>
        <w:rPr>
          <w:rFonts w:ascii="Times New Roman" w:hAnsi="Times New Roman" w:cs="Times New Roman"/>
          <w:sz w:val="24"/>
          <w:szCs w:val="24"/>
        </w:rPr>
      </w:pPr>
      <w:r w:rsidRPr="007D7F4C">
        <w:rPr>
          <w:rFonts w:ascii="Times New Roman" w:hAnsi="Times New Roman" w:cs="Times New Roman"/>
          <w:sz w:val="24"/>
          <w:szCs w:val="24"/>
        </w:rPr>
        <w:t>A: Bishwo: No</w:t>
      </w:r>
      <w:r w:rsidR="00A971DD">
        <w:rPr>
          <w:rFonts w:ascii="Times New Roman" w:hAnsi="Times New Roman" w:cs="Times New Roman"/>
          <w:sz w:val="24"/>
          <w:szCs w:val="24"/>
        </w:rPr>
        <w:t>,</w:t>
      </w:r>
      <w:r w:rsidRPr="007D7F4C">
        <w:rPr>
          <w:rFonts w:ascii="Times New Roman" w:hAnsi="Times New Roman" w:cs="Times New Roman"/>
          <w:sz w:val="24"/>
          <w:szCs w:val="24"/>
        </w:rPr>
        <w:t xml:space="preserve"> no feedback as to t</w:t>
      </w:r>
      <w:r>
        <w:rPr>
          <w:rFonts w:ascii="Times New Roman" w:hAnsi="Times New Roman" w:cs="Times New Roman"/>
          <w:sz w:val="24"/>
          <w:szCs w:val="24"/>
        </w:rPr>
        <w:t xml:space="preserve">hat </w:t>
      </w:r>
      <w:r w:rsidR="00A65164">
        <w:rPr>
          <w:rFonts w:ascii="Times New Roman" w:hAnsi="Times New Roman" w:cs="Times New Roman"/>
          <w:sz w:val="24"/>
          <w:szCs w:val="24"/>
        </w:rPr>
        <w:t>yet</w:t>
      </w:r>
      <w:r>
        <w:rPr>
          <w:rFonts w:ascii="Times New Roman" w:hAnsi="Times New Roman" w:cs="Times New Roman"/>
          <w:sz w:val="24"/>
          <w:szCs w:val="24"/>
        </w:rPr>
        <w:t>.</w:t>
      </w:r>
      <w:r w:rsidR="00A971DD">
        <w:rPr>
          <w:rFonts w:ascii="Times New Roman" w:hAnsi="Times New Roman" w:cs="Times New Roman"/>
          <w:sz w:val="24"/>
          <w:szCs w:val="24"/>
        </w:rPr>
        <w:t xml:space="preserve"> Be </w:t>
      </w:r>
      <w:r w:rsidR="00BB71E9">
        <w:rPr>
          <w:rFonts w:ascii="Times New Roman" w:hAnsi="Times New Roman" w:cs="Times New Roman"/>
          <w:sz w:val="24"/>
          <w:szCs w:val="24"/>
        </w:rPr>
        <w:t>interesting.</w:t>
      </w:r>
    </w:p>
    <w:p w14:paraId="717716D8" w14:textId="03803434" w:rsidR="00A971DD" w:rsidRDefault="00A971DD" w:rsidP="002401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 Phillip: do you only do HT</w:t>
      </w:r>
      <w:r w:rsidR="00A65164">
        <w:rPr>
          <w:rFonts w:ascii="Times New Roman" w:hAnsi="Times New Roman" w:cs="Times New Roman"/>
          <w:sz w:val="24"/>
          <w:szCs w:val="24"/>
        </w:rPr>
        <w:t xml:space="preserve">S </w:t>
      </w:r>
      <w:r w:rsidR="00705661">
        <w:rPr>
          <w:rFonts w:ascii="Times New Roman" w:hAnsi="Times New Roman" w:cs="Times New Roman"/>
          <w:sz w:val="24"/>
          <w:szCs w:val="24"/>
        </w:rPr>
        <w:t>diagnosis</w:t>
      </w:r>
    </w:p>
    <w:p w14:paraId="6BC122FD" w14:textId="2AC5942B" w:rsidR="00705661" w:rsidRDefault="00705661" w:rsidP="002401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No we still use PC</w:t>
      </w:r>
      <w:r w:rsidR="00BB71E9">
        <w:rPr>
          <w:rFonts w:ascii="Times New Roman" w:hAnsi="Times New Roman" w:cs="Times New Roman"/>
          <w:sz w:val="24"/>
          <w:szCs w:val="24"/>
        </w:rPr>
        <w:t>R</w:t>
      </w:r>
      <w:r>
        <w:rPr>
          <w:rFonts w:ascii="Times New Roman" w:hAnsi="Times New Roman" w:cs="Times New Roman"/>
          <w:sz w:val="24"/>
          <w:szCs w:val="24"/>
        </w:rPr>
        <w:t xml:space="preserve">- we use all </w:t>
      </w:r>
      <w:r w:rsidR="00BB71E9">
        <w:rPr>
          <w:rFonts w:ascii="Times New Roman" w:hAnsi="Times New Roman" w:cs="Times New Roman"/>
          <w:sz w:val="24"/>
          <w:szCs w:val="24"/>
        </w:rPr>
        <w:t>techniques.</w:t>
      </w:r>
      <w:r w:rsidR="00A65164">
        <w:rPr>
          <w:rFonts w:ascii="Times New Roman" w:hAnsi="Times New Roman" w:cs="Times New Roman"/>
          <w:sz w:val="24"/>
          <w:szCs w:val="24"/>
        </w:rPr>
        <w:t xml:space="preserve"> If novel virus we still use a combination of tools to ID.</w:t>
      </w:r>
    </w:p>
    <w:p w14:paraId="3D0D18EA" w14:textId="530CD6C0" w:rsidR="00705661" w:rsidRDefault="00705661" w:rsidP="002401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Q Gary: </w:t>
      </w:r>
      <w:r w:rsidR="00735757">
        <w:rPr>
          <w:rFonts w:ascii="Times New Roman" w:hAnsi="Times New Roman" w:cs="Times New Roman"/>
          <w:sz w:val="24"/>
          <w:szCs w:val="24"/>
        </w:rPr>
        <w:t xml:space="preserve">Chat </w:t>
      </w:r>
      <w:proofErr w:type="gramStart"/>
      <w:r w:rsidR="00735757">
        <w:rPr>
          <w:rFonts w:ascii="Times New Roman" w:hAnsi="Times New Roman" w:cs="Times New Roman"/>
          <w:sz w:val="24"/>
          <w:szCs w:val="24"/>
        </w:rPr>
        <w:t>box::::</w:t>
      </w:r>
      <w:proofErr w:type="gramEnd"/>
      <w:r w:rsidR="00735757">
        <w:rPr>
          <w:rFonts w:ascii="Times New Roman" w:hAnsi="Times New Roman" w:cs="Times New Roman"/>
          <w:sz w:val="24"/>
          <w:szCs w:val="24"/>
        </w:rPr>
        <w:t xml:space="preserve"> </w:t>
      </w:r>
      <w:r>
        <w:rPr>
          <w:rFonts w:ascii="Times New Roman" w:hAnsi="Times New Roman" w:cs="Times New Roman"/>
          <w:sz w:val="24"/>
          <w:szCs w:val="24"/>
        </w:rPr>
        <w:t>Is the therap</w:t>
      </w:r>
      <w:r w:rsidR="004F0B09">
        <w:rPr>
          <w:rFonts w:ascii="Times New Roman" w:hAnsi="Times New Roman" w:cs="Times New Roman"/>
          <w:sz w:val="24"/>
          <w:szCs w:val="24"/>
        </w:rPr>
        <w:t xml:space="preserve">y tissue culture only or </w:t>
      </w:r>
      <w:r w:rsidR="00BB71E9">
        <w:rPr>
          <w:rFonts w:ascii="Times New Roman" w:hAnsi="Times New Roman" w:cs="Times New Roman"/>
          <w:sz w:val="24"/>
          <w:szCs w:val="24"/>
        </w:rPr>
        <w:t>does</w:t>
      </w:r>
      <w:r w:rsidR="004F0B09">
        <w:rPr>
          <w:rFonts w:ascii="Times New Roman" w:hAnsi="Times New Roman" w:cs="Times New Roman"/>
          <w:sz w:val="24"/>
          <w:szCs w:val="24"/>
        </w:rPr>
        <w:t xml:space="preserve"> it include h</w:t>
      </w:r>
      <w:r w:rsidR="00D6193A">
        <w:rPr>
          <w:rFonts w:ascii="Times New Roman" w:hAnsi="Times New Roman" w:cs="Times New Roman"/>
          <w:sz w:val="24"/>
          <w:szCs w:val="24"/>
        </w:rPr>
        <w:t xml:space="preserve">eat </w:t>
      </w:r>
      <w:r w:rsidR="004F0B09">
        <w:rPr>
          <w:rFonts w:ascii="Times New Roman" w:hAnsi="Times New Roman" w:cs="Times New Roman"/>
          <w:sz w:val="24"/>
          <w:szCs w:val="24"/>
        </w:rPr>
        <w:t>treatment</w:t>
      </w:r>
    </w:p>
    <w:p w14:paraId="00ED671F" w14:textId="6A74830D" w:rsidR="004F0B09" w:rsidRDefault="004F0B09" w:rsidP="00240116">
      <w:pPr>
        <w:pStyle w:val="ListParagraph"/>
        <w:numPr>
          <w:ilvl w:val="0"/>
          <w:numId w:val="3"/>
        </w:numPr>
        <w:rPr>
          <w:rFonts w:ascii="Times New Roman" w:hAnsi="Times New Roman" w:cs="Times New Roman"/>
          <w:sz w:val="24"/>
          <w:szCs w:val="24"/>
        </w:rPr>
      </w:pPr>
      <w:r w:rsidRPr="004F0B09">
        <w:rPr>
          <w:rFonts w:ascii="Times New Roman" w:hAnsi="Times New Roman" w:cs="Times New Roman"/>
          <w:sz w:val="24"/>
          <w:szCs w:val="24"/>
        </w:rPr>
        <w:t>A Tissue culture, no heat t</w:t>
      </w:r>
      <w:r>
        <w:rPr>
          <w:rFonts w:ascii="Times New Roman" w:hAnsi="Times New Roman" w:cs="Times New Roman"/>
          <w:sz w:val="24"/>
          <w:szCs w:val="24"/>
        </w:rPr>
        <w:t>reatment used</w:t>
      </w:r>
      <w:r w:rsidR="00AA54B3">
        <w:rPr>
          <w:rFonts w:ascii="Times New Roman" w:hAnsi="Times New Roman" w:cs="Times New Roman"/>
          <w:sz w:val="24"/>
          <w:szCs w:val="24"/>
        </w:rPr>
        <w:t xml:space="preserve">. 0.5 mm of </w:t>
      </w:r>
      <w:r w:rsidR="00FF0C4D">
        <w:rPr>
          <w:rFonts w:ascii="Times New Roman" w:hAnsi="Times New Roman" w:cs="Times New Roman"/>
          <w:sz w:val="24"/>
          <w:szCs w:val="24"/>
        </w:rPr>
        <w:t xml:space="preserve">meristem tissue in </w:t>
      </w:r>
      <w:r w:rsidR="00AA54B3">
        <w:rPr>
          <w:rFonts w:ascii="Times New Roman" w:hAnsi="Times New Roman" w:cs="Times New Roman"/>
          <w:sz w:val="24"/>
          <w:szCs w:val="24"/>
        </w:rPr>
        <w:t xml:space="preserve">TC has given good results, 90% </w:t>
      </w:r>
      <w:r w:rsidR="00BB71E9">
        <w:rPr>
          <w:rFonts w:ascii="Times New Roman" w:hAnsi="Times New Roman" w:cs="Times New Roman"/>
          <w:sz w:val="24"/>
          <w:szCs w:val="24"/>
        </w:rPr>
        <w:t>efficient.</w:t>
      </w:r>
    </w:p>
    <w:p w14:paraId="4C6BFD27" w14:textId="77777777" w:rsidR="00C954F5" w:rsidRDefault="00416F14" w:rsidP="002401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Comment</w:t>
      </w:r>
      <w:r w:rsidR="00AA54B3">
        <w:rPr>
          <w:rFonts w:ascii="Times New Roman" w:hAnsi="Times New Roman" w:cs="Times New Roman"/>
          <w:sz w:val="24"/>
          <w:szCs w:val="24"/>
        </w:rPr>
        <w:t xml:space="preserve"> Shad:</w:t>
      </w:r>
      <w:r>
        <w:rPr>
          <w:rFonts w:ascii="Times New Roman" w:hAnsi="Times New Roman" w:cs="Times New Roman"/>
          <w:sz w:val="24"/>
          <w:szCs w:val="24"/>
        </w:rPr>
        <w:t xml:space="preserve"> </w:t>
      </w:r>
      <w:proofErr w:type="spellStart"/>
      <w:r w:rsidR="00EC14C9">
        <w:rPr>
          <w:rFonts w:ascii="Times New Roman" w:hAnsi="Times New Roman" w:cs="Times New Roman"/>
          <w:sz w:val="24"/>
          <w:szCs w:val="24"/>
        </w:rPr>
        <w:t>Cryo</w:t>
      </w:r>
      <w:proofErr w:type="spellEnd"/>
      <w:r w:rsidR="00EC14C9">
        <w:rPr>
          <w:rFonts w:ascii="Times New Roman" w:hAnsi="Times New Roman" w:cs="Times New Roman"/>
          <w:sz w:val="24"/>
          <w:szCs w:val="24"/>
        </w:rPr>
        <w:t xml:space="preserve"> techniques also eliminate viruses</w:t>
      </w:r>
      <w:proofErr w:type="gramStart"/>
      <w:r w:rsidR="00EC14C9">
        <w:rPr>
          <w:rFonts w:ascii="Times New Roman" w:hAnsi="Times New Roman" w:cs="Times New Roman"/>
          <w:sz w:val="24"/>
          <w:szCs w:val="24"/>
        </w:rPr>
        <w:t xml:space="preserve"> ..</w:t>
      </w:r>
      <w:proofErr w:type="gramEnd"/>
      <w:r w:rsidR="00EC14C9">
        <w:rPr>
          <w:rFonts w:ascii="Times New Roman" w:hAnsi="Times New Roman" w:cs="Times New Roman"/>
          <w:sz w:val="24"/>
          <w:szCs w:val="24"/>
        </w:rPr>
        <w:t xml:space="preserve"> something for future use</w:t>
      </w:r>
    </w:p>
    <w:p w14:paraId="44D72AB4" w14:textId="46A54A8C" w:rsidR="00AA54B3" w:rsidRPr="00C954F5" w:rsidRDefault="00AA54B3" w:rsidP="00C954F5">
      <w:pPr>
        <w:rPr>
          <w:rFonts w:ascii="Times New Roman" w:hAnsi="Times New Roman" w:cs="Times New Roman"/>
          <w:sz w:val="24"/>
          <w:szCs w:val="24"/>
        </w:rPr>
      </w:pPr>
      <w:r w:rsidRPr="00C954F5">
        <w:rPr>
          <w:rFonts w:ascii="Times New Roman" w:hAnsi="Times New Roman" w:cs="Times New Roman"/>
          <w:sz w:val="24"/>
          <w:szCs w:val="24"/>
        </w:rPr>
        <w:t xml:space="preserve"> </w:t>
      </w:r>
      <w:r w:rsidR="00C954F5">
        <w:rPr>
          <w:rFonts w:ascii="Times New Roman" w:hAnsi="Times New Roman" w:cs="Times New Roman"/>
          <w:sz w:val="24"/>
          <w:szCs w:val="24"/>
        </w:rPr>
        <w:t xml:space="preserve">Break </w:t>
      </w:r>
      <w:proofErr w:type="spellStart"/>
      <w:r w:rsidR="00C954F5">
        <w:rPr>
          <w:rFonts w:ascii="Times New Roman" w:hAnsi="Times New Roman" w:cs="Times New Roman"/>
          <w:sz w:val="24"/>
          <w:szCs w:val="24"/>
        </w:rPr>
        <w:t>Break</w:t>
      </w:r>
      <w:proofErr w:type="spellEnd"/>
      <w:r w:rsidR="00C954F5">
        <w:rPr>
          <w:rFonts w:ascii="Times New Roman" w:hAnsi="Times New Roman" w:cs="Times New Roman"/>
          <w:sz w:val="24"/>
          <w:szCs w:val="24"/>
        </w:rPr>
        <w:t xml:space="preserve"> </w:t>
      </w:r>
      <w:proofErr w:type="spellStart"/>
      <w:r w:rsidR="00C954F5">
        <w:rPr>
          <w:rFonts w:ascii="Times New Roman" w:hAnsi="Times New Roman" w:cs="Times New Roman"/>
          <w:sz w:val="24"/>
          <w:szCs w:val="24"/>
        </w:rPr>
        <w:t>Break</w:t>
      </w:r>
      <w:proofErr w:type="spellEnd"/>
      <w:r w:rsidR="00C954F5">
        <w:rPr>
          <w:rFonts w:ascii="Times New Roman" w:hAnsi="Times New Roman" w:cs="Times New Roman"/>
          <w:sz w:val="24"/>
          <w:szCs w:val="24"/>
        </w:rPr>
        <w:t xml:space="preserve"> 15 Minutes break….</w:t>
      </w:r>
    </w:p>
    <w:p w14:paraId="11561A50" w14:textId="4D4CF0F7" w:rsidR="007D7F4C" w:rsidRPr="007D7F4C" w:rsidRDefault="009F1395" w:rsidP="007D7F4C">
      <w:pPr>
        <w:pStyle w:val="Default"/>
        <w:rPr>
          <w:rFonts w:ascii="Calibri" w:hAnsi="Calibri" w:cs="Calibri"/>
        </w:rPr>
      </w:pPr>
      <w:r>
        <w:rPr>
          <w:rFonts w:ascii="Times New Roman" w:hAnsi="Times New Roman" w:cs="Times New Roman"/>
        </w:rPr>
        <w:t xml:space="preserve"> </w:t>
      </w:r>
    </w:p>
    <w:p w14:paraId="4A7C5630" w14:textId="41BBDFD3" w:rsidR="00D129ED" w:rsidRPr="005572B5" w:rsidRDefault="007D7F4C" w:rsidP="00D129ED">
      <w:pPr>
        <w:spacing w:after="0"/>
        <w:rPr>
          <w:rFonts w:ascii="Times New Roman" w:hAnsi="Times New Roman" w:cs="Times New Roman"/>
          <w:b/>
          <w:bCs/>
          <w:sz w:val="24"/>
          <w:szCs w:val="24"/>
        </w:rPr>
      </w:pPr>
      <w:r w:rsidRPr="007D7F4C">
        <w:rPr>
          <w:rFonts w:ascii="Calibri" w:hAnsi="Calibri" w:cs="Calibri"/>
          <w:color w:val="000000"/>
          <w:sz w:val="24"/>
          <w:szCs w:val="24"/>
        </w:rPr>
        <w:t xml:space="preserve"> </w:t>
      </w:r>
      <w:r w:rsidR="00D129ED" w:rsidRPr="00D129ED">
        <w:rPr>
          <w:b/>
          <w:bCs/>
        </w:rPr>
        <w:t>Update on 2018 Funded Project, “Assessing the Resistance Response of Basic Germplasm and Accessions to Sorghum Mosaic Virus and Identification of Genetic Markers for Resistance through Genotyping by Sequencing and Genome Wide Association Studies”</w:t>
      </w:r>
      <w:r w:rsidR="005572B5">
        <w:rPr>
          <w:b/>
          <w:bCs/>
        </w:rPr>
        <w:t xml:space="preserve"> presented by </w:t>
      </w:r>
      <w:r w:rsidR="005572B5" w:rsidRPr="005572B5">
        <w:rPr>
          <w:b/>
          <w:bCs/>
          <w:highlight w:val="lightGray"/>
        </w:rPr>
        <w:t>Niranjan Baisakh</w:t>
      </w:r>
    </w:p>
    <w:p w14:paraId="575709CB" w14:textId="6DFD0135" w:rsidR="006C5A87" w:rsidRDefault="009F1395"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744E94">
        <w:rPr>
          <w:rFonts w:ascii="Times New Roman" w:hAnsi="Times New Roman" w:cs="Times New Roman"/>
          <w:sz w:val="24"/>
          <w:szCs w:val="24"/>
        </w:rPr>
        <w:t>Sugarcane mosaic c</w:t>
      </w:r>
      <w:r w:rsidR="006C5A87">
        <w:rPr>
          <w:rFonts w:ascii="Times New Roman" w:hAnsi="Times New Roman" w:cs="Times New Roman"/>
          <w:sz w:val="24"/>
          <w:szCs w:val="24"/>
        </w:rPr>
        <w:t xml:space="preserve">aused </w:t>
      </w:r>
      <w:r w:rsidR="00744E94">
        <w:rPr>
          <w:rFonts w:ascii="Times New Roman" w:hAnsi="Times New Roman" w:cs="Times New Roman"/>
          <w:sz w:val="24"/>
          <w:szCs w:val="24"/>
        </w:rPr>
        <w:t xml:space="preserve">mostly by Sorghum mosaic, S office mostly </w:t>
      </w:r>
      <w:r w:rsidR="0035668B">
        <w:rPr>
          <w:rFonts w:ascii="Times New Roman" w:hAnsi="Times New Roman" w:cs="Times New Roman"/>
          <w:sz w:val="24"/>
          <w:szCs w:val="24"/>
        </w:rPr>
        <w:t xml:space="preserve">susceptible, </w:t>
      </w:r>
      <w:r w:rsidR="009D73BC">
        <w:rPr>
          <w:rFonts w:ascii="Times New Roman" w:hAnsi="Times New Roman" w:cs="Times New Roman"/>
          <w:sz w:val="24"/>
          <w:szCs w:val="24"/>
        </w:rPr>
        <w:t>introgression</w:t>
      </w:r>
      <w:r w:rsidR="0035668B">
        <w:rPr>
          <w:rFonts w:ascii="Times New Roman" w:hAnsi="Times New Roman" w:cs="Times New Roman"/>
          <w:sz w:val="24"/>
          <w:szCs w:val="24"/>
        </w:rPr>
        <w:t xml:space="preserve"> breeding led to resistance, </w:t>
      </w:r>
      <w:r w:rsidR="009D73BC">
        <w:rPr>
          <w:rFonts w:ascii="Times New Roman" w:hAnsi="Times New Roman" w:cs="Times New Roman"/>
          <w:sz w:val="24"/>
          <w:szCs w:val="24"/>
        </w:rPr>
        <w:t xml:space="preserve">mosaic found in experimental </w:t>
      </w:r>
      <w:r w:rsidR="00B55A5C">
        <w:rPr>
          <w:rFonts w:ascii="Times New Roman" w:hAnsi="Times New Roman" w:cs="Times New Roman"/>
          <w:sz w:val="24"/>
          <w:szCs w:val="24"/>
        </w:rPr>
        <w:t>varieties.</w:t>
      </w:r>
    </w:p>
    <w:p w14:paraId="6E987637" w14:textId="37D4CFF2" w:rsidR="00B55A5C" w:rsidRDefault="0085540A"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Screening mostly natural infection escapes prone to happen.</w:t>
      </w:r>
    </w:p>
    <w:p w14:paraId="251BC8C1" w14:textId="77777777" w:rsidR="0085540A" w:rsidRDefault="00B55A5C"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Objectives</w:t>
      </w:r>
      <w:r w:rsidR="006C5A87">
        <w:rPr>
          <w:rFonts w:ascii="Times New Roman" w:hAnsi="Times New Roman" w:cs="Times New Roman"/>
          <w:sz w:val="24"/>
          <w:szCs w:val="24"/>
        </w:rPr>
        <w:t xml:space="preserve"> develop association panel</w:t>
      </w:r>
      <w:r w:rsidR="0085540A">
        <w:rPr>
          <w:rFonts w:ascii="Times New Roman" w:hAnsi="Times New Roman" w:cs="Times New Roman"/>
          <w:sz w:val="24"/>
          <w:szCs w:val="24"/>
        </w:rPr>
        <w:t>,</w:t>
      </w:r>
      <w:r w:rsidR="007D641F">
        <w:rPr>
          <w:rFonts w:ascii="Times New Roman" w:hAnsi="Times New Roman" w:cs="Times New Roman"/>
          <w:sz w:val="24"/>
          <w:szCs w:val="24"/>
        </w:rPr>
        <w:t xml:space="preserve"> ID markers. </w:t>
      </w:r>
    </w:p>
    <w:p w14:paraId="43D7AC9A" w14:textId="02438B0C" w:rsidR="00DD338E" w:rsidRDefault="007D641F"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716 sugarcane cultivars, 6 plants inoculated, 2 years, </w:t>
      </w:r>
      <w:r w:rsidR="0085540A">
        <w:rPr>
          <w:rFonts w:ascii="Times New Roman" w:hAnsi="Times New Roman" w:cs="Times New Roman"/>
          <w:sz w:val="24"/>
          <w:szCs w:val="24"/>
        </w:rPr>
        <w:t>mechanical</w:t>
      </w:r>
      <w:r>
        <w:rPr>
          <w:rFonts w:ascii="Times New Roman" w:hAnsi="Times New Roman" w:cs="Times New Roman"/>
          <w:sz w:val="24"/>
          <w:szCs w:val="24"/>
        </w:rPr>
        <w:t xml:space="preserve"> inoculation</w:t>
      </w:r>
      <w:r w:rsidR="00B55A5C">
        <w:rPr>
          <w:rFonts w:ascii="Times New Roman" w:hAnsi="Times New Roman" w:cs="Times New Roman"/>
          <w:sz w:val="24"/>
          <w:szCs w:val="24"/>
        </w:rPr>
        <w:t xml:space="preserve">, </w:t>
      </w:r>
      <w:r w:rsidR="006E70A0">
        <w:rPr>
          <w:rFonts w:ascii="Times New Roman" w:hAnsi="Times New Roman" w:cs="Times New Roman"/>
          <w:sz w:val="24"/>
          <w:szCs w:val="24"/>
        </w:rPr>
        <w:t>rating 0-100%, 5-6 weeks after inoculation</w:t>
      </w:r>
      <w:r w:rsidR="00DD338E">
        <w:rPr>
          <w:rFonts w:ascii="Times New Roman" w:hAnsi="Times New Roman" w:cs="Times New Roman"/>
          <w:sz w:val="24"/>
          <w:szCs w:val="24"/>
        </w:rPr>
        <w:t xml:space="preserve">, selected </w:t>
      </w:r>
      <w:r w:rsidR="00890DAF">
        <w:rPr>
          <w:rFonts w:ascii="Times New Roman" w:hAnsi="Times New Roman" w:cs="Times New Roman"/>
          <w:sz w:val="24"/>
          <w:szCs w:val="24"/>
        </w:rPr>
        <w:t xml:space="preserve">213 clones out of 716 that were </w:t>
      </w:r>
      <w:r w:rsidR="00DD338E">
        <w:rPr>
          <w:rFonts w:ascii="Times New Roman" w:hAnsi="Times New Roman" w:cs="Times New Roman"/>
          <w:sz w:val="24"/>
          <w:szCs w:val="24"/>
        </w:rPr>
        <w:t xml:space="preserve">consistently Res </w:t>
      </w:r>
      <w:r w:rsidR="00F61468">
        <w:rPr>
          <w:rFonts w:ascii="Times New Roman" w:hAnsi="Times New Roman" w:cs="Times New Roman"/>
          <w:sz w:val="24"/>
          <w:szCs w:val="24"/>
        </w:rPr>
        <w:t xml:space="preserve">or </w:t>
      </w:r>
      <w:proofErr w:type="spellStart"/>
      <w:r w:rsidR="00DD338E">
        <w:rPr>
          <w:rFonts w:ascii="Times New Roman" w:hAnsi="Times New Roman" w:cs="Times New Roman"/>
          <w:sz w:val="24"/>
          <w:szCs w:val="24"/>
        </w:rPr>
        <w:t>Susc</w:t>
      </w:r>
      <w:proofErr w:type="spellEnd"/>
      <w:r w:rsidR="00DD338E">
        <w:rPr>
          <w:rFonts w:ascii="Times New Roman" w:hAnsi="Times New Roman" w:cs="Times New Roman"/>
          <w:sz w:val="24"/>
          <w:szCs w:val="24"/>
        </w:rPr>
        <w:t xml:space="preserve"> </w:t>
      </w:r>
      <w:r w:rsidR="00F77711">
        <w:rPr>
          <w:rFonts w:ascii="Times New Roman" w:hAnsi="Times New Roman" w:cs="Times New Roman"/>
          <w:sz w:val="24"/>
          <w:szCs w:val="24"/>
        </w:rPr>
        <w:t>over 2 years.</w:t>
      </w:r>
    </w:p>
    <w:p w14:paraId="539C9F78" w14:textId="1A685C42" w:rsidR="003D6EEE" w:rsidRDefault="00F77711"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Extracted DNA and checked quality and quantity, sent </w:t>
      </w:r>
      <w:r w:rsidR="00F61468">
        <w:rPr>
          <w:rFonts w:ascii="Times New Roman" w:hAnsi="Times New Roman" w:cs="Times New Roman"/>
          <w:sz w:val="24"/>
          <w:szCs w:val="24"/>
        </w:rPr>
        <w:t>to Univ</w:t>
      </w:r>
      <w:r w:rsidR="00DD338E">
        <w:rPr>
          <w:rFonts w:ascii="Times New Roman" w:hAnsi="Times New Roman" w:cs="Times New Roman"/>
          <w:sz w:val="24"/>
          <w:szCs w:val="24"/>
        </w:rPr>
        <w:t xml:space="preserve"> of </w:t>
      </w:r>
      <w:r w:rsidR="001106C4">
        <w:rPr>
          <w:rFonts w:ascii="Times New Roman" w:hAnsi="Times New Roman" w:cs="Times New Roman"/>
          <w:sz w:val="24"/>
          <w:szCs w:val="24"/>
        </w:rPr>
        <w:t>Minnesota</w:t>
      </w:r>
      <w:r w:rsidR="00DD338E">
        <w:rPr>
          <w:rFonts w:ascii="Times New Roman" w:hAnsi="Times New Roman" w:cs="Times New Roman"/>
          <w:sz w:val="24"/>
          <w:szCs w:val="24"/>
        </w:rPr>
        <w:t xml:space="preserve"> for </w:t>
      </w:r>
      <w:r w:rsidR="009C260D">
        <w:rPr>
          <w:rFonts w:ascii="Times New Roman" w:hAnsi="Times New Roman" w:cs="Times New Roman"/>
          <w:sz w:val="24"/>
          <w:szCs w:val="24"/>
        </w:rPr>
        <w:t>GBS… genotype</w:t>
      </w:r>
      <w:r w:rsidR="001106C4">
        <w:rPr>
          <w:rFonts w:ascii="Times New Roman" w:hAnsi="Times New Roman" w:cs="Times New Roman"/>
          <w:sz w:val="24"/>
          <w:szCs w:val="24"/>
        </w:rPr>
        <w:t xml:space="preserve"> by sequencing</w:t>
      </w:r>
      <w:r w:rsidR="002977B5">
        <w:rPr>
          <w:rFonts w:ascii="Times New Roman" w:hAnsi="Times New Roman" w:cs="Times New Roman"/>
          <w:sz w:val="24"/>
          <w:szCs w:val="24"/>
        </w:rPr>
        <w:t xml:space="preserve">, mapped </w:t>
      </w:r>
      <w:r w:rsidR="00196046">
        <w:rPr>
          <w:rFonts w:ascii="Times New Roman" w:hAnsi="Times New Roman" w:cs="Times New Roman"/>
          <w:sz w:val="24"/>
          <w:szCs w:val="24"/>
        </w:rPr>
        <w:t xml:space="preserve">sequence reads from GBS to </w:t>
      </w:r>
      <w:r w:rsidR="002977B5">
        <w:rPr>
          <w:rFonts w:ascii="Times New Roman" w:hAnsi="Times New Roman" w:cs="Times New Roman"/>
          <w:sz w:val="24"/>
          <w:szCs w:val="24"/>
        </w:rPr>
        <w:t xml:space="preserve">monoploid </w:t>
      </w:r>
      <w:r w:rsidR="00196046">
        <w:rPr>
          <w:rFonts w:ascii="Times New Roman" w:hAnsi="Times New Roman" w:cs="Times New Roman"/>
          <w:sz w:val="24"/>
          <w:szCs w:val="24"/>
        </w:rPr>
        <w:t xml:space="preserve">genome of </w:t>
      </w:r>
      <w:r w:rsidR="002977B5">
        <w:rPr>
          <w:rFonts w:ascii="Times New Roman" w:hAnsi="Times New Roman" w:cs="Times New Roman"/>
          <w:sz w:val="24"/>
          <w:szCs w:val="24"/>
        </w:rPr>
        <w:t xml:space="preserve">R570, </w:t>
      </w:r>
      <w:r w:rsidR="00160D27">
        <w:rPr>
          <w:rFonts w:ascii="Times New Roman" w:hAnsi="Times New Roman" w:cs="Times New Roman"/>
          <w:sz w:val="24"/>
          <w:szCs w:val="24"/>
        </w:rPr>
        <w:t xml:space="preserve">unmapped reads since the monoploid genome is not complete, unmapped were </w:t>
      </w:r>
      <w:r w:rsidR="00160D27">
        <w:rPr>
          <w:rFonts w:ascii="Times New Roman" w:hAnsi="Times New Roman" w:cs="Times New Roman"/>
          <w:sz w:val="24"/>
          <w:szCs w:val="24"/>
        </w:rPr>
        <w:lastRenderedPageBreak/>
        <w:t>mapped to sorghum genome,</w:t>
      </w:r>
      <w:r w:rsidR="00AF1E0A">
        <w:rPr>
          <w:rFonts w:ascii="Times New Roman" w:hAnsi="Times New Roman" w:cs="Times New Roman"/>
          <w:sz w:val="24"/>
          <w:szCs w:val="24"/>
        </w:rPr>
        <w:t xml:space="preserve"> </w:t>
      </w:r>
      <w:r w:rsidR="00A84EA1">
        <w:rPr>
          <w:rFonts w:ascii="Times New Roman" w:hAnsi="Times New Roman" w:cs="Times New Roman"/>
          <w:sz w:val="24"/>
          <w:szCs w:val="24"/>
        </w:rPr>
        <w:t xml:space="preserve">GBS derived </w:t>
      </w:r>
      <w:r w:rsidR="00AA7BB4">
        <w:rPr>
          <w:rFonts w:ascii="Times New Roman" w:hAnsi="Times New Roman" w:cs="Times New Roman"/>
          <w:sz w:val="24"/>
          <w:szCs w:val="24"/>
        </w:rPr>
        <w:t>SNP</w:t>
      </w:r>
      <w:r w:rsidR="00A84EA1">
        <w:rPr>
          <w:rFonts w:ascii="Times New Roman" w:hAnsi="Times New Roman" w:cs="Times New Roman"/>
          <w:sz w:val="24"/>
          <w:szCs w:val="24"/>
        </w:rPr>
        <w:t xml:space="preserve">s filtered through </w:t>
      </w:r>
      <w:proofErr w:type="spellStart"/>
      <w:r w:rsidR="00A84EA1">
        <w:rPr>
          <w:rFonts w:ascii="Times New Roman" w:hAnsi="Times New Roman" w:cs="Times New Roman"/>
          <w:sz w:val="24"/>
          <w:szCs w:val="24"/>
        </w:rPr>
        <w:t>tassl</w:t>
      </w:r>
      <w:proofErr w:type="spellEnd"/>
      <w:r w:rsidR="00A84EA1">
        <w:rPr>
          <w:rFonts w:ascii="Times New Roman" w:hAnsi="Times New Roman" w:cs="Times New Roman"/>
          <w:sz w:val="24"/>
          <w:szCs w:val="24"/>
        </w:rPr>
        <w:t xml:space="preserve"> 50% or less were discarded. More than 5% were kept. Kept 1 </w:t>
      </w:r>
      <w:r w:rsidR="002326E1">
        <w:rPr>
          <w:rFonts w:ascii="Times New Roman" w:hAnsi="Times New Roman" w:cs="Times New Roman"/>
          <w:sz w:val="24"/>
          <w:szCs w:val="24"/>
        </w:rPr>
        <w:t>SNP</w:t>
      </w:r>
      <w:r w:rsidR="003D6EEE">
        <w:rPr>
          <w:rFonts w:ascii="Times New Roman" w:hAnsi="Times New Roman" w:cs="Times New Roman"/>
          <w:sz w:val="24"/>
          <w:szCs w:val="24"/>
        </w:rPr>
        <w:t>, used</w:t>
      </w:r>
      <w:r w:rsidR="00A84EA1">
        <w:rPr>
          <w:rFonts w:ascii="Times New Roman" w:hAnsi="Times New Roman" w:cs="Times New Roman"/>
          <w:sz w:val="24"/>
          <w:szCs w:val="24"/>
        </w:rPr>
        <w:t xml:space="preserve"> </w:t>
      </w:r>
      <w:r w:rsidR="003D6EEE">
        <w:rPr>
          <w:rFonts w:ascii="Times New Roman" w:hAnsi="Times New Roman" w:cs="Times New Roman"/>
          <w:sz w:val="24"/>
          <w:szCs w:val="24"/>
        </w:rPr>
        <w:t xml:space="preserve">Jump genomics platform. </w:t>
      </w:r>
    </w:p>
    <w:p w14:paraId="0A446CAD" w14:textId="77777777" w:rsidR="00D30213" w:rsidRDefault="003D6EEE"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Structure, GWAS, ID candidate markers, </w:t>
      </w:r>
    </w:p>
    <w:p w14:paraId="5BA98A13" w14:textId="4EBCE0A4" w:rsidR="00D30213" w:rsidRDefault="00D30213"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SNPOs with P = 0.0001 and &gt; 10% kept. </w:t>
      </w:r>
    </w:p>
    <w:p w14:paraId="5C9056F9" w14:textId="06667AE5" w:rsidR="00D30213" w:rsidRDefault="00D30213"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Some clones had m</w:t>
      </w:r>
      <w:r w:rsidR="002326E1">
        <w:rPr>
          <w:rFonts w:ascii="Times New Roman" w:hAnsi="Times New Roman" w:cs="Times New Roman"/>
          <w:sz w:val="24"/>
          <w:szCs w:val="24"/>
        </w:rPr>
        <w:t>i</w:t>
      </w:r>
      <w:r>
        <w:rPr>
          <w:rFonts w:ascii="Times New Roman" w:hAnsi="Times New Roman" w:cs="Times New Roman"/>
          <w:sz w:val="24"/>
          <w:szCs w:val="24"/>
        </w:rPr>
        <w:t xml:space="preserve">xed reaction, res in </w:t>
      </w:r>
      <w:proofErr w:type="gramStart"/>
      <w:r>
        <w:rPr>
          <w:rFonts w:ascii="Times New Roman" w:hAnsi="Times New Roman" w:cs="Times New Roman"/>
          <w:sz w:val="24"/>
          <w:szCs w:val="24"/>
        </w:rPr>
        <w:t>one y</w:t>
      </w:r>
      <w:r w:rsidR="002326E1">
        <w:rPr>
          <w:rFonts w:ascii="Times New Roman" w:hAnsi="Times New Roman" w:cs="Times New Roman"/>
          <w:sz w:val="24"/>
          <w:szCs w:val="24"/>
        </w:rPr>
        <w:t>ear</w:t>
      </w:r>
      <w:proofErr w:type="gramEnd"/>
      <w:r>
        <w:rPr>
          <w:rFonts w:ascii="Times New Roman" w:hAnsi="Times New Roman" w:cs="Times New Roman"/>
          <w:sz w:val="24"/>
          <w:szCs w:val="24"/>
        </w:rPr>
        <w:t xml:space="preserve"> suscept in others</w:t>
      </w:r>
    </w:p>
    <w:p w14:paraId="589E38DD" w14:textId="77777777" w:rsidR="00BE2515" w:rsidRDefault="00BE2515"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Among consistent clones:</w:t>
      </w:r>
    </w:p>
    <w:p w14:paraId="47EA2D0B" w14:textId="3D2087FB" w:rsidR="00D30213" w:rsidRDefault="00D30213"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Introgression hybrids 57% res</w:t>
      </w:r>
      <w:r w:rsidR="002326E1">
        <w:rPr>
          <w:rFonts w:ascii="Times New Roman" w:hAnsi="Times New Roman" w:cs="Times New Roman"/>
          <w:sz w:val="24"/>
          <w:szCs w:val="24"/>
        </w:rPr>
        <w:t>istant</w:t>
      </w:r>
      <w:r>
        <w:rPr>
          <w:rFonts w:ascii="Times New Roman" w:hAnsi="Times New Roman" w:cs="Times New Roman"/>
          <w:sz w:val="24"/>
          <w:szCs w:val="24"/>
        </w:rPr>
        <w:t xml:space="preserve"> 8 </w:t>
      </w:r>
      <w:proofErr w:type="spellStart"/>
      <w:r>
        <w:rPr>
          <w:rFonts w:ascii="Times New Roman" w:hAnsi="Times New Roman" w:cs="Times New Roman"/>
          <w:sz w:val="24"/>
          <w:szCs w:val="24"/>
        </w:rPr>
        <w:t>suc</w:t>
      </w:r>
      <w:r w:rsidR="002326E1">
        <w:rPr>
          <w:rFonts w:ascii="Times New Roman" w:hAnsi="Times New Roman" w:cs="Times New Roman"/>
          <w:sz w:val="24"/>
          <w:szCs w:val="24"/>
        </w:rPr>
        <w:t>eptible</w:t>
      </w:r>
      <w:proofErr w:type="spellEnd"/>
    </w:p>
    <w:p w14:paraId="57ACFB7C" w14:textId="27D13F7C" w:rsidR="00D30213" w:rsidRDefault="00D30213"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Commercial 98, 81 </w:t>
      </w:r>
    </w:p>
    <w:p w14:paraId="5B46167A" w14:textId="47B2339D" w:rsidR="00D30213" w:rsidRDefault="00BE2515"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Ambiguity we used RT PCR to </w:t>
      </w:r>
      <w:r w:rsidR="006E0262">
        <w:rPr>
          <w:rFonts w:ascii="Times New Roman" w:hAnsi="Times New Roman" w:cs="Times New Roman"/>
          <w:sz w:val="24"/>
          <w:szCs w:val="24"/>
        </w:rPr>
        <w:t>confirm.</w:t>
      </w:r>
    </w:p>
    <w:p w14:paraId="0A11BD8D" w14:textId="54565036" w:rsidR="00BE2515" w:rsidRDefault="00BE2515"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Highly heritable trait of .87</w:t>
      </w:r>
    </w:p>
    <w:p w14:paraId="31D58ED4" w14:textId="180E8A88" w:rsidR="00BE2515" w:rsidRDefault="00BE2515"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Showed population structure </w:t>
      </w:r>
      <w:proofErr w:type="spellStart"/>
      <w:r>
        <w:rPr>
          <w:rFonts w:ascii="Times New Roman" w:hAnsi="Times New Roman" w:cs="Times New Roman"/>
          <w:sz w:val="24"/>
          <w:szCs w:val="24"/>
        </w:rPr>
        <w:t>spont</w:t>
      </w:r>
      <w:r w:rsidR="00447F6F">
        <w:rPr>
          <w:rFonts w:ascii="Times New Roman" w:hAnsi="Times New Roman" w:cs="Times New Roman"/>
          <w:sz w:val="24"/>
          <w:szCs w:val="24"/>
        </w:rPr>
        <w:t>aneum</w:t>
      </w:r>
      <w:proofErr w:type="spellEnd"/>
      <w:r>
        <w:rPr>
          <w:rFonts w:ascii="Times New Roman" w:hAnsi="Times New Roman" w:cs="Times New Roman"/>
          <w:sz w:val="24"/>
          <w:szCs w:val="24"/>
        </w:rPr>
        <w:t xml:space="preserve"> clustered separately from cult</w:t>
      </w:r>
      <w:r w:rsidR="0055007B">
        <w:rPr>
          <w:rFonts w:ascii="Times New Roman" w:hAnsi="Times New Roman" w:cs="Times New Roman"/>
          <w:sz w:val="24"/>
          <w:szCs w:val="24"/>
        </w:rPr>
        <w:t>, from Offic</w:t>
      </w:r>
      <w:r w:rsidR="00447F6F">
        <w:rPr>
          <w:rFonts w:ascii="Times New Roman" w:hAnsi="Times New Roman" w:cs="Times New Roman"/>
          <w:sz w:val="24"/>
          <w:szCs w:val="24"/>
        </w:rPr>
        <w:t>inarum</w:t>
      </w:r>
      <w:r w:rsidR="00832541">
        <w:rPr>
          <w:rFonts w:ascii="Times New Roman" w:hAnsi="Times New Roman" w:cs="Times New Roman"/>
          <w:sz w:val="24"/>
          <w:szCs w:val="24"/>
        </w:rPr>
        <w:t xml:space="preserve">. </w:t>
      </w:r>
      <w:proofErr w:type="gramStart"/>
      <w:r w:rsidR="00832541">
        <w:rPr>
          <w:rFonts w:ascii="Times New Roman" w:hAnsi="Times New Roman" w:cs="Times New Roman"/>
          <w:sz w:val="24"/>
          <w:szCs w:val="24"/>
        </w:rPr>
        <w:t>Heat</w:t>
      </w:r>
      <w:proofErr w:type="gramEnd"/>
      <w:r w:rsidR="00832541">
        <w:rPr>
          <w:rFonts w:ascii="Times New Roman" w:hAnsi="Times New Roman" w:cs="Times New Roman"/>
          <w:sz w:val="24"/>
          <w:szCs w:val="24"/>
        </w:rPr>
        <w:t xml:space="preserve"> map showed the same thing.</w:t>
      </w:r>
    </w:p>
    <w:p w14:paraId="1681D9E0" w14:textId="0E6ABF38" w:rsidR="0055007B" w:rsidRDefault="0055007B"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Filtered down to 6000 biallelic single dose </w:t>
      </w:r>
      <w:r w:rsidR="00FA3FB0">
        <w:rPr>
          <w:rFonts w:ascii="Times New Roman" w:hAnsi="Times New Roman" w:cs="Times New Roman"/>
          <w:sz w:val="24"/>
          <w:szCs w:val="24"/>
        </w:rPr>
        <w:t>markers</w:t>
      </w:r>
      <w:r>
        <w:rPr>
          <w:rFonts w:ascii="Times New Roman" w:hAnsi="Times New Roman" w:cs="Times New Roman"/>
          <w:sz w:val="24"/>
          <w:szCs w:val="24"/>
        </w:rPr>
        <w:t>.</w:t>
      </w:r>
    </w:p>
    <w:p w14:paraId="2EC5E77B" w14:textId="65C6FA91" w:rsidR="0055007B" w:rsidRDefault="00FA3FB0"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GWAS ID 42 markers highly sign. Increased stringency and found 34 with high conf levels, target those 34 SNP, 12 </w:t>
      </w:r>
      <w:r w:rsidR="00447F6F">
        <w:rPr>
          <w:rFonts w:ascii="Times New Roman" w:hAnsi="Times New Roman" w:cs="Times New Roman"/>
          <w:sz w:val="24"/>
          <w:szCs w:val="24"/>
        </w:rPr>
        <w:t>SNP</w:t>
      </w:r>
      <w:r>
        <w:rPr>
          <w:rFonts w:ascii="Times New Roman" w:hAnsi="Times New Roman" w:cs="Times New Roman"/>
          <w:sz w:val="24"/>
          <w:szCs w:val="24"/>
        </w:rPr>
        <w:t xml:space="preserve"> after increasing stringency some </w:t>
      </w:r>
      <w:proofErr w:type="gramStart"/>
      <w:r>
        <w:rPr>
          <w:rFonts w:ascii="Times New Roman" w:hAnsi="Times New Roman" w:cs="Times New Roman"/>
          <w:sz w:val="24"/>
          <w:szCs w:val="24"/>
        </w:rPr>
        <w:t>more</w:t>
      </w:r>
      <w:proofErr w:type="gramEnd"/>
    </w:p>
    <w:p w14:paraId="20AC1544" w14:textId="66D5C4A3" w:rsidR="00FA3FB0" w:rsidRDefault="00FB4519"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annotation</w:t>
      </w:r>
      <w:r w:rsidR="00FA3FB0">
        <w:rPr>
          <w:rFonts w:ascii="Times New Roman" w:hAnsi="Times New Roman" w:cs="Times New Roman"/>
          <w:sz w:val="24"/>
          <w:szCs w:val="24"/>
        </w:rPr>
        <w:t xml:space="preserve"> showed </w:t>
      </w:r>
      <w:r>
        <w:rPr>
          <w:rFonts w:ascii="Times New Roman" w:hAnsi="Times New Roman" w:cs="Times New Roman"/>
          <w:sz w:val="24"/>
          <w:szCs w:val="24"/>
        </w:rPr>
        <w:t>Glutamine</w:t>
      </w:r>
      <w:r w:rsidR="00FA3FB0">
        <w:rPr>
          <w:rFonts w:ascii="Times New Roman" w:hAnsi="Times New Roman" w:cs="Times New Roman"/>
          <w:sz w:val="24"/>
          <w:szCs w:val="24"/>
        </w:rPr>
        <w:t xml:space="preserve"> transferase gene, and other genes anti </w:t>
      </w:r>
      <w:r>
        <w:rPr>
          <w:rFonts w:ascii="Times New Roman" w:hAnsi="Times New Roman" w:cs="Times New Roman"/>
          <w:sz w:val="24"/>
          <w:szCs w:val="24"/>
        </w:rPr>
        <w:t>oxidation</w:t>
      </w:r>
      <w:r w:rsidR="00FA3FB0">
        <w:rPr>
          <w:rFonts w:ascii="Times New Roman" w:hAnsi="Times New Roman" w:cs="Times New Roman"/>
          <w:sz w:val="24"/>
          <w:szCs w:val="24"/>
        </w:rPr>
        <w:t xml:space="preserve"> pathway.</w:t>
      </w:r>
    </w:p>
    <w:p w14:paraId="00B2AEC0" w14:textId="168F40CB" w:rsidR="00FA3FB0" w:rsidRDefault="00814B27"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He s</w:t>
      </w:r>
      <w:r w:rsidR="00FB4519">
        <w:rPr>
          <w:rFonts w:ascii="Times New Roman" w:hAnsi="Times New Roman" w:cs="Times New Roman"/>
          <w:sz w:val="24"/>
          <w:szCs w:val="24"/>
        </w:rPr>
        <w:t xml:space="preserve">howed </w:t>
      </w:r>
      <w:r>
        <w:rPr>
          <w:rFonts w:ascii="Times New Roman" w:hAnsi="Times New Roman" w:cs="Times New Roman"/>
          <w:sz w:val="24"/>
          <w:szCs w:val="24"/>
        </w:rPr>
        <w:t xml:space="preserve">an </w:t>
      </w:r>
      <w:r w:rsidR="00FB4519">
        <w:rPr>
          <w:rFonts w:ascii="Times New Roman" w:hAnsi="Times New Roman" w:cs="Times New Roman"/>
          <w:sz w:val="24"/>
          <w:szCs w:val="24"/>
        </w:rPr>
        <w:t>example of a</w:t>
      </w:r>
      <w:r w:rsidR="00325C94">
        <w:rPr>
          <w:rFonts w:ascii="Times New Roman" w:hAnsi="Times New Roman" w:cs="Times New Roman"/>
          <w:sz w:val="24"/>
          <w:szCs w:val="24"/>
        </w:rPr>
        <w:t xml:space="preserve">llelic </w:t>
      </w:r>
      <w:r w:rsidR="00521F6B">
        <w:rPr>
          <w:rFonts w:ascii="Times New Roman" w:hAnsi="Times New Roman" w:cs="Times New Roman"/>
          <w:sz w:val="24"/>
          <w:szCs w:val="24"/>
        </w:rPr>
        <w:t xml:space="preserve">state of </w:t>
      </w:r>
      <w:r w:rsidR="00FB4519">
        <w:rPr>
          <w:rFonts w:ascii="Times New Roman" w:hAnsi="Times New Roman" w:cs="Times New Roman"/>
          <w:sz w:val="24"/>
          <w:szCs w:val="24"/>
        </w:rPr>
        <w:t xml:space="preserve">one </w:t>
      </w:r>
      <w:r w:rsidR="00521F6B">
        <w:rPr>
          <w:rFonts w:ascii="Times New Roman" w:hAnsi="Times New Roman" w:cs="Times New Roman"/>
          <w:sz w:val="24"/>
          <w:szCs w:val="24"/>
        </w:rPr>
        <w:t xml:space="preserve">marker </w:t>
      </w:r>
      <w:r w:rsidR="00325C94">
        <w:rPr>
          <w:rFonts w:ascii="Times New Roman" w:hAnsi="Times New Roman" w:cs="Times New Roman"/>
          <w:sz w:val="24"/>
          <w:szCs w:val="24"/>
        </w:rPr>
        <w:t>to see contribution in homo</w:t>
      </w:r>
      <w:r w:rsidR="00DF0C71">
        <w:rPr>
          <w:rFonts w:ascii="Times New Roman" w:hAnsi="Times New Roman" w:cs="Times New Roman"/>
          <w:sz w:val="24"/>
          <w:szCs w:val="24"/>
        </w:rPr>
        <w:t>zygous</w:t>
      </w:r>
      <w:r w:rsidR="00325C94">
        <w:rPr>
          <w:rFonts w:ascii="Times New Roman" w:hAnsi="Times New Roman" w:cs="Times New Roman"/>
          <w:sz w:val="24"/>
          <w:szCs w:val="24"/>
        </w:rPr>
        <w:t xml:space="preserve"> </w:t>
      </w:r>
      <w:r w:rsidR="00801BE4">
        <w:rPr>
          <w:rFonts w:ascii="Times New Roman" w:hAnsi="Times New Roman" w:cs="Times New Roman"/>
          <w:sz w:val="24"/>
          <w:szCs w:val="24"/>
        </w:rPr>
        <w:t xml:space="preserve">(14%) </w:t>
      </w:r>
      <w:r w:rsidR="00325C94">
        <w:rPr>
          <w:rFonts w:ascii="Times New Roman" w:hAnsi="Times New Roman" w:cs="Times New Roman"/>
          <w:sz w:val="24"/>
          <w:szCs w:val="24"/>
        </w:rPr>
        <w:t>and hetero</w:t>
      </w:r>
      <w:r w:rsidR="00DF0C71">
        <w:rPr>
          <w:rFonts w:ascii="Times New Roman" w:hAnsi="Times New Roman" w:cs="Times New Roman"/>
          <w:sz w:val="24"/>
          <w:szCs w:val="24"/>
        </w:rPr>
        <w:t>zygous</w:t>
      </w:r>
      <w:r w:rsidR="00325C94">
        <w:rPr>
          <w:rFonts w:ascii="Times New Roman" w:hAnsi="Times New Roman" w:cs="Times New Roman"/>
          <w:sz w:val="24"/>
          <w:szCs w:val="24"/>
        </w:rPr>
        <w:t xml:space="preserve"> state </w:t>
      </w:r>
      <w:r w:rsidR="008C5E82">
        <w:rPr>
          <w:rFonts w:ascii="Times New Roman" w:hAnsi="Times New Roman" w:cs="Times New Roman"/>
          <w:sz w:val="24"/>
          <w:szCs w:val="24"/>
        </w:rPr>
        <w:t>86</w:t>
      </w:r>
      <w:r w:rsidR="00B72F43">
        <w:rPr>
          <w:rFonts w:ascii="Times New Roman" w:hAnsi="Times New Roman" w:cs="Times New Roman"/>
          <w:sz w:val="24"/>
          <w:szCs w:val="24"/>
        </w:rPr>
        <w:t>(%)</w:t>
      </w:r>
      <w:r w:rsidR="008C5E82">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B4519">
        <w:rPr>
          <w:rFonts w:ascii="Times New Roman" w:hAnsi="Times New Roman" w:cs="Times New Roman"/>
          <w:sz w:val="24"/>
          <w:szCs w:val="24"/>
        </w:rPr>
        <w:t xml:space="preserve">when </w:t>
      </w:r>
      <w:r w:rsidR="008C5E82">
        <w:rPr>
          <w:rFonts w:ascii="Times New Roman" w:hAnsi="Times New Roman" w:cs="Times New Roman"/>
          <w:sz w:val="24"/>
          <w:szCs w:val="24"/>
        </w:rPr>
        <w:t>absent no</w:t>
      </w:r>
      <w:r w:rsidR="00FB4519">
        <w:rPr>
          <w:rFonts w:ascii="Times New Roman" w:hAnsi="Times New Roman" w:cs="Times New Roman"/>
          <w:sz w:val="24"/>
          <w:szCs w:val="24"/>
        </w:rPr>
        <w:t xml:space="preserve"> resistance.</w:t>
      </w:r>
      <w:r w:rsidR="008C5E82">
        <w:rPr>
          <w:rFonts w:ascii="Times New Roman" w:hAnsi="Times New Roman" w:cs="Times New Roman"/>
          <w:sz w:val="24"/>
          <w:szCs w:val="24"/>
        </w:rPr>
        <w:t xml:space="preserve"> </w:t>
      </w:r>
    </w:p>
    <w:p w14:paraId="10709079" w14:textId="529A2B9E" w:rsidR="00521F6B" w:rsidRDefault="00521F6B"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Using markers to look at </w:t>
      </w:r>
      <w:r w:rsidR="00FB4519">
        <w:rPr>
          <w:rFonts w:ascii="Times New Roman" w:hAnsi="Times New Roman" w:cs="Times New Roman"/>
          <w:sz w:val="24"/>
          <w:szCs w:val="24"/>
        </w:rPr>
        <w:t>cultivars.</w:t>
      </w:r>
    </w:p>
    <w:p w14:paraId="406634AA" w14:textId="5E9C2C6D" w:rsidR="00521F6B" w:rsidRDefault="00521F6B"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Mosaic res highly heritable, MAS possible</w:t>
      </w:r>
    </w:p>
    <w:p w14:paraId="1F77D6D8" w14:textId="77777777" w:rsidR="008C5E82" w:rsidRDefault="008C5E82" w:rsidP="007D7F4C">
      <w:pPr>
        <w:pStyle w:val="ListParagraph"/>
        <w:numPr>
          <w:ilvl w:val="0"/>
          <w:numId w:val="3"/>
        </w:numPr>
        <w:rPr>
          <w:rFonts w:ascii="Times New Roman" w:hAnsi="Times New Roman" w:cs="Times New Roman"/>
          <w:sz w:val="24"/>
          <w:szCs w:val="24"/>
        </w:rPr>
      </w:pPr>
    </w:p>
    <w:p w14:paraId="7B96C7CD" w14:textId="122E6F3F" w:rsidR="00BE2515" w:rsidRDefault="004B2CDB"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Anna: Questions?</w:t>
      </w:r>
    </w:p>
    <w:p w14:paraId="1AA3DF6F" w14:textId="77777777" w:rsidR="004B2CDB" w:rsidRPr="004B2CDB" w:rsidRDefault="004B2CDB" w:rsidP="00580C47">
      <w:pPr>
        <w:spacing w:after="0" w:line="240" w:lineRule="auto"/>
        <w:rPr>
          <w:rFonts w:ascii="Times New Roman" w:hAnsi="Times New Roman" w:cs="Times New Roman"/>
          <w:sz w:val="24"/>
          <w:szCs w:val="24"/>
        </w:rPr>
      </w:pPr>
    </w:p>
    <w:p w14:paraId="7B0FBAC9" w14:textId="423FBF94" w:rsidR="00580C47" w:rsidRDefault="004B2CDB" w:rsidP="00580C4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t>
      </w:r>
      <w:r w:rsidR="00E02599">
        <w:rPr>
          <w:rFonts w:ascii="Times New Roman" w:hAnsi="Times New Roman" w:cs="Times New Roman"/>
          <w:sz w:val="24"/>
          <w:szCs w:val="24"/>
        </w:rPr>
        <w:t>Kenneth</w:t>
      </w:r>
      <w:r>
        <w:rPr>
          <w:rFonts w:ascii="Times New Roman" w:hAnsi="Times New Roman" w:cs="Times New Roman"/>
          <w:sz w:val="24"/>
          <w:szCs w:val="24"/>
        </w:rPr>
        <w:t>:</w:t>
      </w:r>
      <w:r w:rsidR="00E02599">
        <w:rPr>
          <w:rFonts w:ascii="Times New Roman" w:hAnsi="Times New Roman" w:cs="Times New Roman"/>
          <w:sz w:val="24"/>
          <w:szCs w:val="24"/>
        </w:rPr>
        <w:t xml:space="preserve"> valid</w:t>
      </w:r>
      <w:r w:rsidR="00CE7679">
        <w:rPr>
          <w:rFonts w:ascii="Times New Roman" w:hAnsi="Times New Roman" w:cs="Times New Roman"/>
          <w:sz w:val="24"/>
          <w:szCs w:val="24"/>
        </w:rPr>
        <w:t xml:space="preserve">ated </w:t>
      </w:r>
      <w:r w:rsidR="00580C47">
        <w:rPr>
          <w:rFonts w:ascii="Times New Roman" w:hAnsi="Times New Roman" w:cs="Times New Roman"/>
          <w:sz w:val="24"/>
          <w:szCs w:val="24"/>
        </w:rPr>
        <w:t>in commercial?</w:t>
      </w:r>
    </w:p>
    <w:p w14:paraId="40369FA0" w14:textId="38B0D306" w:rsidR="00580C47" w:rsidRDefault="00580C47" w:rsidP="00580C4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Phenotype biparental cross already.</w:t>
      </w:r>
    </w:p>
    <w:p w14:paraId="5EB93271" w14:textId="093328FC" w:rsidR="004042FB" w:rsidRDefault="004042FB" w:rsidP="00580C4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Not sure </w:t>
      </w:r>
      <w:r w:rsidR="009911A5">
        <w:rPr>
          <w:rFonts w:ascii="Times New Roman" w:hAnsi="Times New Roman" w:cs="Times New Roman"/>
          <w:sz w:val="24"/>
          <w:szCs w:val="24"/>
        </w:rPr>
        <w:t xml:space="preserve">by </w:t>
      </w:r>
      <w:r>
        <w:rPr>
          <w:rFonts w:ascii="Times New Roman" w:hAnsi="Times New Roman" w:cs="Times New Roman"/>
          <w:sz w:val="24"/>
          <w:szCs w:val="24"/>
        </w:rPr>
        <w:t>who</w:t>
      </w:r>
      <w:r w:rsidR="009911A5">
        <w:rPr>
          <w:rFonts w:ascii="Times New Roman" w:hAnsi="Times New Roman" w:cs="Times New Roman"/>
          <w:sz w:val="24"/>
          <w:szCs w:val="24"/>
        </w:rPr>
        <w:t>m</w:t>
      </w:r>
      <w:r>
        <w:rPr>
          <w:rFonts w:ascii="Times New Roman" w:hAnsi="Times New Roman" w:cs="Times New Roman"/>
          <w:sz w:val="24"/>
          <w:szCs w:val="24"/>
        </w:rPr>
        <w:t xml:space="preserve">? Do you know where the </w:t>
      </w:r>
      <w:r w:rsidR="009911A5">
        <w:rPr>
          <w:rFonts w:ascii="Times New Roman" w:hAnsi="Times New Roman" w:cs="Times New Roman"/>
          <w:sz w:val="24"/>
          <w:szCs w:val="24"/>
        </w:rPr>
        <w:t>res</w:t>
      </w:r>
      <w:r w:rsidR="006529E5">
        <w:rPr>
          <w:rFonts w:ascii="Times New Roman" w:hAnsi="Times New Roman" w:cs="Times New Roman"/>
          <w:sz w:val="24"/>
          <w:szCs w:val="24"/>
        </w:rPr>
        <w:t>istance</w:t>
      </w:r>
      <w:r w:rsidR="009911A5">
        <w:rPr>
          <w:rFonts w:ascii="Times New Roman" w:hAnsi="Times New Roman" w:cs="Times New Roman"/>
          <w:sz w:val="24"/>
          <w:szCs w:val="24"/>
        </w:rPr>
        <w:t xml:space="preserve"> </w:t>
      </w:r>
      <w:r>
        <w:rPr>
          <w:rFonts w:ascii="Times New Roman" w:hAnsi="Times New Roman" w:cs="Times New Roman"/>
          <w:sz w:val="24"/>
          <w:szCs w:val="24"/>
        </w:rPr>
        <w:t>markers come from.</w:t>
      </w:r>
    </w:p>
    <w:p w14:paraId="5AF1B59D" w14:textId="6EF7BEDE" w:rsidR="004042FB" w:rsidRDefault="004042FB" w:rsidP="00580C4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some from S. </w:t>
      </w:r>
      <w:proofErr w:type="spellStart"/>
      <w:r>
        <w:rPr>
          <w:rFonts w:ascii="Times New Roman" w:hAnsi="Times New Roman" w:cs="Times New Roman"/>
          <w:sz w:val="24"/>
          <w:szCs w:val="24"/>
        </w:rPr>
        <w:t>spon</w:t>
      </w:r>
      <w:r w:rsidR="006529E5">
        <w:rPr>
          <w:rFonts w:ascii="Times New Roman" w:hAnsi="Times New Roman" w:cs="Times New Roman"/>
          <w:sz w:val="24"/>
          <w:szCs w:val="24"/>
        </w:rPr>
        <w:t>taneum</w:t>
      </w:r>
      <w:proofErr w:type="spellEnd"/>
      <w:r>
        <w:rPr>
          <w:rFonts w:ascii="Times New Roman" w:hAnsi="Times New Roman" w:cs="Times New Roman"/>
          <w:sz w:val="24"/>
          <w:szCs w:val="24"/>
        </w:rPr>
        <w:t xml:space="preserve">. Some markers like 3 came from somewhere else not S. </w:t>
      </w:r>
      <w:proofErr w:type="spellStart"/>
      <w:r>
        <w:rPr>
          <w:rFonts w:ascii="Times New Roman" w:hAnsi="Times New Roman" w:cs="Times New Roman"/>
          <w:sz w:val="24"/>
          <w:szCs w:val="24"/>
        </w:rPr>
        <w:t>spont</w:t>
      </w:r>
      <w:r w:rsidR="006529E5">
        <w:rPr>
          <w:rFonts w:ascii="Times New Roman" w:hAnsi="Times New Roman" w:cs="Times New Roman"/>
          <w:sz w:val="24"/>
          <w:szCs w:val="24"/>
        </w:rPr>
        <w:t>aneum</w:t>
      </w:r>
      <w:proofErr w:type="spellEnd"/>
      <w:r>
        <w:rPr>
          <w:rFonts w:ascii="Times New Roman" w:hAnsi="Times New Roman" w:cs="Times New Roman"/>
          <w:sz w:val="24"/>
          <w:szCs w:val="24"/>
        </w:rPr>
        <w:t xml:space="preserve">. </w:t>
      </w:r>
      <w:r w:rsidR="009911A5">
        <w:rPr>
          <w:rFonts w:ascii="Times New Roman" w:hAnsi="Times New Roman" w:cs="Times New Roman"/>
          <w:sz w:val="24"/>
          <w:szCs w:val="24"/>
        </w:rPr>
        <w:t>maybe other species.</w:t>
      </w:r>
      <w:r w:rsidR="006529E5">
        <w:rPr>
          <w:rFonts w:ascii="Times New Roman" w:hAnsi="Times New Roman" w:cs="Times New Roman"/>
          <w:sz w:val="24"/>
          <w:szCs w:val="24"/>
        </w:rPr>
        <w:t xml:space="preserve">  </w:t>
      </w:r>
      <w:proofErr w:type="spellStart"/>
      <w:r w:rsidR="006529E5">
        <w:rPr>
          <w:rFonts w:ascii="Times New Roman" w:hAnsi="Times New Roman" w:cs="Times New Roman"/>
          <w:sz w:val="24"/>
          <w:szCs w:val="24"/>
        </w:rPr>
        <w:t>Rubustum</w:t>
      </w:r>
      <w:proofErr w:type="spellEnd"/>
      <w:r w:rsidR="009911A5">
        <w:rPr>
          <w:rFonts w:ascii="Times New Roman" w:hAnsi="Times New Roman" w:cs="Times New Roman"/>
          <w:sz w:val="24"/>
          <w:szCs w:val="24"/>
        </w:rPr>
        <w:t>.</w:t>
      </w:r>
      <w:r w:rsidR="00067C1B">
        <w:rPr>
          <w:rFonts w:ascii="Times New Roman" w:hAnsi="Times New Roman" w:cs="Times New Roman"/>
          <w:sz w:val="24"/>
          <w:szCs w:val="24"/>
        </w:rPr>
        <w:t xml:space="preserve">, </w:t>
      </w:r>
      <w:proofErr w:type="spellStart"/>
      <w:r w:rsidR="00067C1B">
        <w:rPr>
          <w:rFonts w:ascii="Times New Roman" w:hAnsi="Times New Roman" w:cs="Times New Roman"/>
          <w:sz w:val="24"/>
          <w:szCs w:val="24"/>
        </w:rPr>
        <w:t>Barberi</w:t>
      </w:r>
      <w:proofErr w:type="spellEnd"/>
      <w:r w:rsidR="00067C1B">
        <w:rPr>
          <w:rFonts w:ascii="Times New Roman" w:hAnsi="Times New Roman" w:cs="Times New Roman"/>
          <w:sz w:val="24"/>
          <w:szCs w:val="24"/>
        </w:rPr>
        <w:t xml:space="preserve">? </w:t>
      </w:r>
      <w:r w:rsidR="009911A5">
        <w:rPr>
          <w:rFonts w:ascii="Times New Roman" w:hAnsi="Times New Roman" w:cs="Times New Roman"/>
          <w:sz w:val="24"/>
          <w:szCs w:val="24"/>
        </w:rPr>
        <w:t xml:space="preserve"> </w:t>
      </w:r>
    </w:p>
    <w:p w14:paraId="436C05DD" w14:textId="59C92FD3" w:rsidR="00067C1B" w:rsidRDefault="00067C1B" w:rsidP="00580C4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 Aliya: data is it coming from plant cane? How do you make sure of the pressure of the</w:t>
      </w:r>
    </w:p>
    <w:p w14:paraId="5495C655" w14:textId="778A5A84" w:rsidR="00D30213" w:rsidRDefault="009911A5"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Greenhouse plant cane</w:t>
      </w:r>
      <w:r w:rsidR="00067C1B">
        <w:rPr>
          <w:rFonts w:ascii="Times New Roman" w:hAnsi="Times New Roman" w:cs="Times New Roman"/>
          <w:sz w:val="24"/>
          <w:szCs w:val="24"/>
        </w:rPr>
        <w:t xml:space="preserve"> for heritability</w:t>
      </w:r>
      <w:r>
        <w:rPr>
          <w:rFonts w:ascii="Times New Roman" w:hAnsi="Times New Roman" w:cs="Times New Roman"/>
          <w:sz w:val="24"/>
          <w:szCs w:val="24"/>
        </w:rPr>
        <w:t>. That is why we took the susc</w:t>
      </w:r>
      <w:r w:rsidR="00DF169B">
        <w:rPr>
          <w:rFonts w:ascii="Times New Roman" w:hAnsi="Times New Roman" w:cs="Times New Roman"/>
          <w:sz w:val="24"/>
          <w:szCs w:val="24"/>
        </w:rPr>
        <w:t>eptible</w:t>
      </w:r>
      <w:r>
        <w:rPr>
          <w:rFonts w:ascii="Times New Roman" w:hAnsi="Times New Roman" w:cs="Times New Roman"/>
          <w:sz w:val="24"/>
          <w:szCs w:val="24"/>
        </w:rPr>
        <w:t xml:space="preserve"> and res</w:t>
      </w:r>
      <w:r w:rsidR="00DF169B">
        <w:rPr>
          <w:rFonts w:ascii="Times New Roman" w:hAnsi="Times New Roman" w:cs="Times New Roman"/>
          <w:sz w:val="24"/>
          <w:szCs w:val="24"/>
        </w:rPr>
        <w:t>istant</w:t>
      </w:r>
      <w:r>
        <w:rPr>
          <w:rFonts w:ascii="Times New Roman" w:hAnsi="Times New Roman" w:cs="Times New Roman"/>
          <w:sz w:val="24"/>
          <w:szCs w:val="24"/>
        </w:rPr>
        <w:t xml:space="preserve"> clones after the</w:t>
      </w:r>
      <w:r w:rsidR="00007867">
        <w:rPr>
          <w:rFonts w:ascii="Times New Roman" w:hAnsi="Times New Roman" w:cs="Times New Roman"/>
          <w:sz w:val="24"/>
          <w:szCs w:val="24"/>
        </w:rPr>
        <w:t xml:space="preserve"> testing for consistent reaction. 24 plants flipped reaction from year to </w:t>
      </w:r>
      <w:r w:rsidR="00252F12">
        <w:rPr>
          <w:rFonts w:ascii="Times New Roman" w:hAnsi="Times New Roman" w:cs="Times New Roman"/>
          <w:sz w:val="24"/>
          <w:szCs w:val="24"/>
        </w:rPr>
        <w:t>year.</w:t>
      </w:r>
      <w:r w:rsidR="00007867">
        <w:rPr>
          <w:rFonts w:ascii="Times New Roman" w:hAnsi="Times New Roman" w:cs="Times New Roman"/>
          <w:sz w:val="24"/>
          <w:szCs w:val="24"/>
        </w:rPr>
        <w:t xml:space="preserve"> </w:t>
      </w:r>
    </w:p>
    <w:p w14:paraId="024E815E" w14:textId="33FC297A" w:rsidR="00213FBB" w:rsidRDefault="00213FBB"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Q: </w:t>
      </w:r>
      <w:r w:rsidR="00252F12">
        <w:rPr>
          <w:rFonts w:ascii="Times New Roman" w:hAnsi="Times New Roman" w:cs="Times New Roman"/>
          <w:sz w:val="24"/>
          <w:szCs w:val="24"/>
        </w:rPr>
        <w:t xml:space="preserve">Phillip: </w:t>
      </w:r>
      <w:r>
        <w:rPr>
          <w:rFonts w:ascii="Times New Roman" w:hAnsi="Times New Roman" w:cs="Times New Roman"/>
          <w:sz w:val="24"/>
          <w:szCs w:val="24"/>
        </w:rPr>
        <w:t>Sorghum mosaic virus. Some strains have been changed due to more research. Why do we only have sorghum mosaic in LA? Is it plant or vector?</w:t>
      </w:r>
    </w:p>
    <w:p w14:paraId="37F339B3" w14:textId="67A00BB9" w:rsidR="00007867" w:rsidRDefault="00213FBB"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Jeff No. More introgression breeding </w:t>
      </w:r>
      <w:r w:rsidR="00FE7FE6">
        <w:rPr>
          <w:rFonts w:ascii="Times New Roman" w:hAnsi="Times New Roman" w:cs="Times New Roman"/>
          <w:sz w:val="24"/>
          <w:szCs w:val="24"/>
        </w:rPr>
        <w:t>doesn’t</w:t>
      </w:r>
      <w:r>
        <w:rPr>
          <w:rFonts w:ascii="Times New Roman" w:hAnsi="Times New Roman" w:cs="Times New Roman"/>
          <w:sz w:val="24"/>
          <w:szCs w:val="24"/>
        </w:rPr>
        <w:t xml:space="preserve"> know why sorghum mosaic is </w:t>
      </w:r>
      <w:r w:rsidR="006E0262">
        <w:rPr>
          <w:rFonts w:ascii="Times New Roman" w:hAnsi="Times New Roman" w:cs="Times New Roman"/>
          <w:sz w:val="24"/>
          <w:szCs w:val="24"/>
        </w:rPr>
        <w:t>dominating.</w:t>
      </w:r>
      <w:r>
        <w:rPr>
          <w:rFonts w:ascii="Times New Roman" w:hAnsi="Times New Roman" w:cs="Times New Roman"/>
          <w:sz w:val="24"/>
          <w:szCs w:val="24"/>
        </w:rPr>
        <w:t xml:space="preserve"> </w:t>
      </w:r>
    </w:p>
    <w:p w14:paraId="46401E93" w14:textId="11A070CF" w:rsidR="002D2E2B" w:rsidRDefault="002D2E2B"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 Collins? Is heritability high in biparental population (Narrow sense heritability)</w:t>
      </w:r>
    </w:p>
    <w:p w14:paraId="4FE3F352" w14:textId="1A71F4E0" w:rsidR="002D2E2B" w:rsidRDefault="002D2E2B"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High yes 0.74 narrow sense in seedlings</w:t>
      </w:r>
    </w:p>
    <w:p w14:paraId="349CC10C" w14:textId="6A135D1E" w:rsidR="00876393" w:rsidRPr="00A246E7" w:rsidRDefault="006B472F" w:rsidP="00876393">
      <w:pPr>
        <w:ind w:firstLine="360"/>
        <w:rPr>
          <w:rFonts w:ascii="Times New Roman" w:hAnsi="Times New Roman" w:cs="Times New Roman"/>
          <w:b/>
          <w:bCs/>
          <w:sz w:val="24"/>
          <w:szCs w:val="24"/>
        </w:rPr>
      </w:pPr>
      <w:r w:rsidRPr="00A246E7">
        <w:rPr>
          <w:rFonts w:ascii="Times New Roman" w:hAnsi="Times New Roman" w:cs="Times New Roman"/>
          <w:b/>
          <w:bCs/>
          <w:sz w:val="24"/>
          <w:szCs w:val="24"/>
        </w:rPr>
        <w:lastRenderedPageBreak/>
        <w:t xml:space="preserve">Collaborating to establish official transdisciplinary sugarcane breeding </w:t>
      </w:r>
      <w:r w:rsidR="002A54BC" w:rsidRPr="00A246E7">
        <w:rPr>
          <w:rFonts w:ascii="Times New Roman" w:hAnsi="Times New Roman" w:cs="Times New Roman"/>
          <w:b/>
          <w:bCs/>
          <w:sz w:val="24"/>
          <w:szCs w:val="24"/>
        </w:rPr>
        <w:t xml:space="preserve">with breeding insight on Ramp </w:t>
      </w:r>
      <w:r w:rsidR="00876393" w:rsidRPr="00A246E7">
        <w:rPr>
          <w:rFonts w:ascii="Times New Roman" w:hAnsi="Times New Roman" w:cs="Times New Roman"/>
          <w:b/>
          <w:bCs/>
          <w:sz w:val="24"/>
          <w:szCs w:val="24"/>
          <w:highlight w:val="lightGray"/>
        </w:rPr>
        <w:t>Presented</w:t>
      </w:r>
      <w:r w:rsidR="00876393" w:rsidRPr="00A246E7">
        <w:rPr>
          <w:rFonts w:ascii="Times New Roman" w:hAnsi="Times New Roman" w:cs="Times New Roman"/>
          <w:b/>
          <w:bCs/>
          <w:sz w:val="24"/>
          <w:szCs w:val="24"/>
        </w:rPr>
        <w:t xml:space="preserve"> by Keo Corak</w:t>
      </w:r>
      <w:r w:rsidR="00A246E7" w:rsidRPr="00A246E7">
        <w:rPr>
          <w:rFonts w:ascii="Times New Roman" w:hAnsi="Times New Roman" w:cs="Times New Roman"/>
          <w:b/>
          <w:bCs/>
          <w:sz w:val="24"/>
          <w:szCs w:val="24"/>
        </w:rPr>
        <w:t xml:space="preserve"> in collaboration with </w:t>
      </w:r>
      <w:r w:rsidR="002A54BC" w:rsidRPr="00A246E7">
        <w:rPr>
          <w:rFonts w:ascii="Times New Roman" w:hAnsi="Times New Roman" w:cs="Times New Roman"/>
          <w:b/>
          <w:bCs/>
          <w:sz w:val="24"/>
          <w:szCs w:val="24"/>
        </w:rPr>
        <w:t>Amanda Hulse Kemp</w:t>
      </w:r>
    </w:p>
    <w:p w14:paraId="375DF688" w14:textId="3FE91354" w:rsidR="00FE0467" w:rsidRDefault="00FE0467"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Tim talked about </w:t>
      </w:r>
      <w:proofErr w:type="gramStart"/>
      <w:r>
        <w:rPr>
          <w:rFonts w:ascii="Times New Roman" w:hAnsi="Times New Roman" w:cs="Times New Roman"/>
          <w:sz w:val="24"/>
          <w:szCs w:val="24"/>
        </w:rPr>
        <w:t>USDA</w:t>
      </w:r>
      <w:proofErr w:type="gramEnd"/>
      <w:r>
        <w:rPr>
          <w:rFonts w:ascii="Times New Roman" w:hAnsi="Times New Roman" w:cs="Times New Roman"/>
          <w:sz w:val="24"/>
          <w:szCs w:val="24"/>
        </w:rPr>
        <w:t xml:space="preserve"> program called </w:t>
      </w:r>
      <w:r w:rsidR="00DF169B">
        <w:rPr>
          <w:rFonts w:ascii="Times New Roman" w:hAnsi="Times New Roman" w:cs="Times New Roman"/>
          <w:sz w:val="24"/>
          <w:szCs w:val="24"/>
        </w:rPr>
        <w:t>B</w:t>
      </w:r>
      <w:r w:rsidR="00CC0B7E">
        <w:rPr>
          <w:rFonts w:ascii="Times New Roman" w:hAnsi="Times New Roman" w:cs="Times New Roman"/>
          <w:sz w:val="24"/>
          <w:szCs w:val="24"/>
        </w:rPr>
        <w:t>reeding</w:t>
      </w:r>
      <w:r>
        <w:rPr>
          <w:rFonts w:ascii="Times New Roman" w:hAnsi="Times New Roman" w:cs="Times New Roman"/>
          <w:sz w:val="24"/>
          <w:szCs w:val="24"/>
        </w:rPr>
        <w:t xml:space="preserve"> </w:t>
      </w:r>
      <w:r w:rsidR="00DF169B">
        <w:rPr>
          <w:rFonts w:ascii="Times New Roman" w:hAnsi="Times New Roman" w:cs="Times New Roman"/>
          <w:sz w:val="24"/>
          <w:szCs w:val="24"/>
        </w:rPr>
        <w:t>I</w:t>
      </w:r>
      <w:r w:rsidR="00CC0B7E">
        <w:rPr>
          <w:rFonts w:ascii="Times New Roman" w:hAnsi="Times New Roman" w:cs="Times New Roman"/>
          <w:sz w:val="24"/>
          <w:szCs w:val="24"/>
        </w:rPr>
        <w:t>nsight,</w:t>
      </w:r>
      <w:r w:rsidR="006B6C68">
        <w:rPr>
          <w:rFonts w:ascii="Times New Roman" w:hAnsi="Times New Roman" w:cs="Times New Roman"/>
          <w:sz w:val="24"/>
          <w:szCs w:val="24"/>
        </w:rPr>
        <w:t xml:space="preserve"> but</w:t>
      </w:r>
      <w:r>
        <w:rPr>
          <w:rFonts w:ascii="Times New Roman" w:hAnsi="Times New Roman" w:cs="Times New Roman"/>
          <w:sz w:val="24"/>
          <w:szCs w:val="24"/>
        </w:rPr>
        <w:t xml:space="preserve"> sugarcane was not </w:t>
      </w:r>
      <w:r w:rsidR="00B41447">
        <w:rPr>
          <w:rFonts w:ascii="Times New Roman" w:hAnsi="Times New Roman" w:cs="Times New Roman"/>
          <w:sz w:val="24"/>
          <w:szCs w:val="24"/>
        </w:rPr>
        <w:t>included.</w:t>
      </w:r>
      <w:r>
        <w:rPr>
          <w:rFonts w:ascii="Times New Roman" w:hAnsi="Times New Roman" w:cs="Times New Roman"/>
          <w:sz w:val="24"/>
          <w:szCs w:val="24"/>
        </w:rPr>
        <w:t xml:space="preserve"> </w:t>
      </w:r>
    </w:p>
    <w:p w14:paraId="3E2517BD" w14:textId="6E154775" w:rsidR="006B6C68" w:rsidRDefault="006B6C68"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Group support brought about breeding insight </w:t>
      </w:r>
      <w:proofErr w:type="spellStart"/>
      <w:proofErr w:type="gramStart"/>
      <w:r w:rsidR="00B41447">
        <w:rPr>
          <w:rFonts w:ascii="Times New Roman" w:hAnsi="Times New Roman" w:cs="Times New Roman"/>
          <w:sz w:val="24"/>
          <w:szCs w:val="24"/>
        </w:rPr>
        <w:t>O</w:t>
      </w:r>
      <w:r w:rsidR="0043672A">
        <w:rPr>
          <w:rFonts w:ascii="Times New Roman" w:hAnsi="Times New Roman" w:cs="Times New Roman"/>
          <w:sz w:val="24"/>
          <w:szCs w:val="24"/>
        </w:rPr>
        <w:t>n</w:t>
      </w:r>
      <w:r w:rsidR="00B41447">
        <w:rPr>
          <w:rFonts w:ascii="Times New Roman" w:hAnsi="Times New Roman" w:cs="Times New Roman"/>
          <w:sz w:val="24"/>
          <w:szCs w:val="24"/>
        </w:rPr>
        <w:t>R</w:t>
      </w:r>
      <w:r>
        <w:rPr>
          <w:rFonts w:ascii="Times New Roman" w:hAnsi="Times New Roman" w:cs="Times New Roman"/>
          <w:sz w:val="24"/>
          <w:szCs w:val="24"/>
        </w:rPr>
        <w:t>amp</w:t>
      </w:r>
      <w:proofErr w:type="spellEnd"/>
      <w:proofErr w:type="gramEnd"/>
    </w:p>
    <w:p w14:paraId="3FF91C98" w14:textId="14858F5F" w:rsidR="00463310" w:rsidRDefault="00E67490"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Talked to the developers, sugarcane not a traditional row crop</w:t>
      </w:r>
      <w:r w:rsidR="00B41447">
        <w:rPr>
          <w:rFonts w:ascii="Times New Roman" w:hAnsi="Times New Roman" w:cs="Times New Roman"/>
          <w:sz w:val="24"/>
          <w:szCs w:val="24"/>
        </w:rPr>
        <w:t xml:space="preserve"> so more difficult</w:t>
      </w:r>
      <w:r>
        <w:rPr>
          <w:rFonts w:ascii="Times New Roman" w:hAnsi="Times New Roman" w:cs="Times New Roman"/>
          <w:sz w:val="24"/>
          <w:szCs w:val="24"/>
        </w:rPr>
        <w:t xml:space="preserve">, they are used to working with </w:t>
      </w:r>
      <w:r w:rsidR="00B41447">
        <w:rPr>
          <w:rFonts w:ascii="Times New Roman" w:hAnsi="Times New Roman" w:cs="Times New Roman"/>
          <w:sz w:val="24"/>
          <w:szCs w:val="24"/>
        </w:rPr>
        <w:t>citrus</w:t>
      </w:r>
      <w:r w:rsidR="008A158A">
        <w:rPr>
          <w:rFonts w:ascii="Times New Roman" w:hAnsi="Times New Roman" w:cs="Times New Roman"/>
          <w:sz w:val="24"/>
          <w:szCs w:val="24"/>
        </w:rPr>
        <w:t xml:space="preserve">, </w:t>
      </w:r>
      <w:r w:rsidR="00F47045">
        <w:rPr>
          <w:rFonts w:ascii="Times New Roman" w:hAnsi="Times New Roman" w:cs="Times New Roman"/>
          <w:sz w:val="24"/>
          <w:szCs w:val="24"/>
        </w:rPr>
        <w:t>cotton.</w:t>
      </w:r>
    </w:p>
    <w:p w14:paraId="67E9F744" w14:textId="349F87D8" w:rsidR="008A158A" w:rsidRDefault="008A158A"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More accurate phenotyping </w:t>
      </w:r>
      <w:r w:rsidR="00F02D59">
        <w:rPr>
          <w:rFonts w:ascii="Times New Roman" w:hAnsi="Times New Roman" w:cs="Times New Roman"/>
          <w:sz w:val="24"/>
          <w:szCs w:val="24"/>
        </w:rPr>
        <w:t>is necessary. Using</w:t>
      </w:r>
      <w:r>
        <w:rPr>
          <w:rFonts w:ascii="Times New Roman" w:hAnsi="Times New Roman" w:cs="Times New Roman"/>
          <w:sz w:val="24"/>
          <w:szCs w:val="24"/>
        </w:rPr>
        <w:t xml:space="preserve"> breeder’s equation</w:t>
      </w:r>
      <w:r w:rsidR="00336F6D">
        <w:rPr>
          <w:rFonts w:ascii="Times New Roman" w:hAnsi="Times New Roman" w:cs="Times New Roman"/>
          <w:sz w:val="24"/>
          <w:szCs w:val="24"/>
        </w:rPr>
        <w:t xml:space="preserve">, can build predictive models using GWAS but also models based on </w:t>
      </w:r>
      <w:r w:rsidR="00F02D59">
        <w:rPr>
          <w:rFonts w:ascii="Times New Roman" w:hAnsi="Times New Roman" w:cs="Times New Roman"/>
          <w:sz w:val="24"/>
          <w:szCs w:val="24"/>
        </w:rPr>
        <w:t>data.</w:t>
      </w:r>
    </w:p>
    <w:p w14:paraId="6BCA01FA" w14:textId="578C24AB" w:rsidR="002D157E" w:rsidRDefault="002D157E"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Trying to integrate software </w:t>
      </w:r>
      <w:proofErr w:type="gramStart"/>
      <w:r>
        <w:rPr>
          <w:rFonts w:ascii="Times New Roman" w:hAnsi="Times New Roman" w:cs="Times New Roman"/>
          <w:sz w:val="24"/>
          <w:szCs w:val="24"/>
        </w:rPr>
        <w:t>e</w:t>
      </w:r>
      <w:r w:rsidR="0043672A">
        <w:rPr>
          <w:rFonts w:ascii="Times New Roman" w:hAnsi="Times New Roman" w:cs="Times New Roman"/>
          <w:sz w:val="24"/>
          <w:szCs w:val="24"/>
        </w:rPr>
        <w:t>.</w:t>
      </w:r>
      <w:r>
        <w:rPr>
          <w:rFonts w:ascii="Times New Roman" w:hAnsi="Times New Roman" w:cs="Times New Roman"/>
          <w:sz w:val="24"/>
          <w:szCs w:val="24"/>
        </w:rPr>
        <w:t>g</w:t>
      </w:r>
      <w:r w:rsidR="0043672A">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E7607">
        <w:rPr>
          <w:rFonts w:ascii="Times New Roman" w:hAnsi="Times New Roman" w:cs="Times New Roman"/>
          <w:sz w:val="24"/>
          <w:szCs w:val="24"/>
        </w:rPr>
        <w:t>F</w:t>
      </w:r>
      <w:r w:rsidR="00F02D59">
        <w:rPr>
          <w:rFonts w:ascii="Times New Roman" w:hAnsi="Times New Roman" w:cs="Times New Roman"/>
          <w:sz w:val="24"/>
          <w:szCs w:val="24"/>
        </w:rPr>
        <w:t xml:space="preserve">ield </w:t>
      </w:r>
      <w:r w:rsidR="008E7607">
        <w:rPr>
          <w:rFonts w:ascii="Times New Roman" w:hAnsi="Times New Roman" w:cs="Times New Roman"/>
          <w:sz w:val="24"/>
          <w:szCs w:val="24"/>
        </w:rPr>
        <w:t>B</w:t>
      </w:r>
      <w:r w:rsidR="00F02D59">
        <w:rPr>
          <w:rFonts w:ascii="Times New Roman" w:hAnsi="Times New Roman" w:cs="Times New Roman"/>
          <w:sz w:val="24"/>
          <w:szCs w:val="24"/>
        </w:rPr>
        <w:t>ook</w:t>
      </w:r>
      <w:r>
        <w:rPr>
          <w:rFonts w:ascii="Times New Roman" w:hAnsi="Times New Roman" w:cs="Times New Roman"/>
          <w:sz w:val="24"/>
          <w:szCs w:val="24"/>
        </w:rPr>
        <w:t xml:space="preserve">, GPS </w:t>
      </w:r>
      <w:r w:rsidR="00F02D59">
        <w:rPr>
          <w:rFonts w:ascii="Times New Roman" w:hAnsi="Times New Roman" w:cs="Times New Roman"/>
          <w:sz w:val="24"/>
          <w:szCs w:val="24"/>
        </w:rPr>
        <w:t>field book</w:t>
      </w:r>
    </w:p>
    <w:p w14:paraId="2B3FF340" w14:textId="173B7ABB" w:rsidR="002D157E" w:rsidRDefault="002D157E"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Trying to establish </w:t>
      </w:r>
      <w:r w:rsidR="00F02D59">
        <w:rPr>
          <w:rFonts w:ascii="Times New Roman" w:hAnsi="Times New Roman" w:cs="Times New Roman"/>
          <w:sz w:val="24"/>
          <w:szCs w:val="24"/>
        </w:rPr>
        <w:t>a sugarcane</w:t>
      </w:r>
      <w:r>
        <w:rPr>
          <w:rFonts w:ascii="Times New Roman" w:hAnsi="Times New Roman" w:cs="Times New Roman"/>
          <w:sz w:val="24"/>
          <w:szCs w:val="24"/>
        </w:rPr>
        <w:t xml:space="preserve"> data</w:t>
      </w:r>
      <w:r w:rsidR="00A414E2">
        <w:rPr>
          <w:rFonts w:ascii="Times New Roman" w:hAnsi="Times New Roman" w:cs="Times New Roman"/>
          <w:sz w:val="24"/>
          <w:szCs w:val="24"/>
        </w:rPr>
        <w:t xml:space="preserve">base, have a breeding database integrated with breeding management software in </w:t>
      </w:r>
      <w:r w:rsidR="00AD10B3">
        <w:rPr>
          <w:rFonts w:ascii="Times New Roman" w:hAnsi="Times New Roman" w:cs="Times New Roman"/>
          <w:sz w:val="24"/>
          <w:szCs w:val="24"/>
        </w:rPr>
        <w:t xml:space="preserve">the </w:t>
      </w:r>
      <w:r w:rsidR="00F02D59">
        <w:rPr>
          <w:rFonts w:ascii="Times New Roman" w:hAnsi="Times New Roman" w:cs="Times New Roman"/>
          <w:sz w:val="24"/>
          <w:szCs w:val="24"/>
        </w:rPr>
        <w:t>clouds.</w:t>
      </w:r>
    </w:p>
    <w:p w14:paraId="5B76DEBA" w14:textId="17BD2A8D" w:rsidR="00AD10B3" w:rsidRDefault="00AD10B3"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Allow access in a routine, novel </w:t>
      </w:r>
      <w:r w:rsidR="00F02D59">
        <w:rPr>
          <w:rFonts w:ascii="Times New Roman" w:hAnsi="Times New Roman" w:cs="Times New Roman"/>
          <w:sz w:val="24"/>
          <w:szCs w:val="24"/>
        </w:rPr>
        <w:t>way.</w:t>
      </w:r>
      <w:r>
        <w:rPr>
          <w:rFonts w:ascii="Times New Roman" w:hAnsi="Times New Roman" w:cs="Times New Roman"/>
          <w:sz w:val="24"/>
          <w:szCs w:val="24"/>
        </w:rPr>
        <w:t xml:space="preserve"> </w:t>
      </w:r>
    </w:p>
    <w:p w14:paraId="2AF73494" w14:textId="7B1DD64D" w:rsidR="00AD10B3" w:rsidRDefault="00AD10B3"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Showed example of CP 12-1417</w:t>
      </w:r>
      <w:r w:rsidR="00F47045">
        <w:rPr>
          <w:rFonts w:ascii="Times New Roman" w:hAnsi="Times New Roman" w:cs="Times New Roman"/>
          <w:sz w:val="24"/>
          <w:szCs w:val="24"/>
        </w:rPr>
        <w:t xml:space="preserve">. The data structure is </w:t>
      </w:r>
      <w:r w:rsidR="005627FE">
        <w:rPr>
          <w:rFonts w:ascii="Times New Roman" w:hAnsi="Times New Roman" w:cs="Times New Roman"/>
          <w:sz w:val="24"/>
          <w:szCs w:val="24"/>
        </w:rPr>
        <w:t>such</w:t>
      </w:r>
      <w:r w:rsidR="00F47045">
        <w:rPr>
          <w:rFonts w:ascii="Times New Roman" w:hAnsi="Times New Roman" w:cs="Times New Roman"/>
          <w:sz w:val="24"/>
          <w:szCs w:val="24"/>
        </w:rPr>
        <w:t xml:space="preserve"> that </w:t>
      </w:r>
      <w:r w:rsidR="005627FE">
        <w:rPr>
          <w:rFonts w:ascii="Times New Roman" w:hAnsi="Times New Roman" w:cs="Times New Roman"/>
          <w:sz w:val="24"/>
          <w:szCs w:val="24"/>
        </w:rPr>
        <w:t>shows the entity relationship and can communicate with field book.</w:t>
      </w:r>
    </w:p>
    <w:p w14:paraId="3B88D424" w14:textId="4BDBC5E6" w:rsidR="007906BE" w:rsidRDefault="007602AE"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Anna: questions</w:t>
      </w:r>
    </w:p>
    <w:p w14:paraId="4F9B4878" w14:textId="5AE098F2" w:rsidR="007602AE" w:rsidRDefault="007602AE"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Comment Jim Shine: Applauded accomplishment, thanked all involved, </w:t>
      </w:r>
      <w:r w:rsidR="0013496B">
        <w:rPr>
          <w:rFonts w:ascii="Times New Roman" w:hAnsi="Times New Roman" w:cs="Times New Roman"/>
          <w:sz w:val="24"/>
          <w:szCs w:val="24"/>
        </w:rPr>
        <w:t xml:space="preserve">opined that such a tool can help minimize lack of continuity </w:t>
      </w:r>
      <w:r w:rsidR="008C127D">
        <w:rPr>
          <w:rFonts w:ascii="Times New Roman" w:hAnsi="Times New Roman" w:cs="Times New Roman"/>
          <w:sz w:val="24"/>
          <w:szCs w:val="24"/>
        </w:rPr>
        <w:t xml:space="preserve">that happens when people </w:t>
      </w:r>
      <w:proofErr w:type="gramStart"/>
      <w:r w:rsidR="008C127D">
        <w:rPr>
          <w:rFonts w:ascii="Times New Roman" w:hAnsi="Times New Roman" w:cs="Times New Roman"/>
          <w:sz w:val="24"/>
          <w:szCs w:val="24"/>
        </w:rPr>
        <w:t>retire</w:t>
      </w:r>
      <w:proofErr w:type="gramEnd"/>
    </w:p>
    <w:p w14:paraId="5B4B82D9" w14:textId="42D68EF9" w:rsidR="008C127D" w:rsidRDefault="008C127D"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 Kenneth: did you figure out how to handle multiple crops in the same location?</w:t>
      </w:r>
    </w:p>
    <w:p w14:paraId="41A8177B" w14:textId="5A1864D3" w:rsidR="008C127D" w:rsidRDefault="008C127D"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Keo</w:t>
      </w:r>
      <w:r w:rsidR="009E0DE7">
        <w:rPr>
          <w:rFonts w:ascii="Times New Roman" w:hAnsi="Times New Roman" w:cs="Times New Roman"/>
          <w:sz w:val="24"/>
          <w:szCs w:val="24"/>
        </w:rPr>
        <w:t>: each crop treated as a separate trial, but it is possible to link them up. Originally not developed for vegetatively vegetative crops.</w:t>
      </w:r>
    </w:p>
    <w:p w14:paraId="71E6C477" w14:textId="541DBB6C" w:rsidR="00A349F6" w:rsidRDefault="00A349F6" w:rsidP="007D7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Q Mike </w:t>
      </w:r>
      <w:proofErr w:type="spellStart"/>
      <w:r>
        <w:rPr>
          <w:rFonts w:ascii="Times New Roman" w:hAnsi="Times New Roman" w:cs="Times New Roman"/>
          <w:sz w:val="24"/>
          <w:szCs w:val="24"/>
        </w:rPr>
        <w:t>Irey</w:t>
      </w:r>
      <w:proofErr w:type="spellEnd"/>
      <w:r>
        <w:rPr>
          <w:rFonts w:ascii="Times New Roman" w:hAnsi="Times New Roman" w:cs="Times New Roman"/>
          <w:sz w:val="24"/>
          <w:szCs w:val="24"/>
        </w:rPr>
        <w:t>: what about private/ public data?</w:t>
      </w:r>
    </w:p>
    <w:p w14:paraId="49B74749" w14:textId="4F5A1811" w:rsidR="00A349F6" w:rsidRDefault="00A349F6" w:rsidP="007D7F4C">
      <w:pPr>
        <w:pStyle w:val="ListParagraph"/>
        <w:numPr>
          <w:ilvl w:val="0"/>
          <w:numId w:val="3"/>
        </w:numPr>
        <w:rPr>
          <w:rFonts w:ascii="Times New Roman" w:hAnsi="Times New Roman" w:cs="Times New Roman"/>
          <w:sz w:val="24"/>
          <w:szCs w:val="24"/>
          <w:lang w:val="pt-BR"/>
        </w:rPr>
      </w:pPr>
      <w:r w:rsidRPr="00A349F6">
        <w:rPr>
          <w:rFonts w:ascii="Times New Roman" w:hAnsi="Times New Roman" w:cs="Times New Roman"/>
          <w:sz w:val="24"/>
          <w:szCs w:val="24"/>
          <w:lang w:val="pt-BR"/>
        </w:rPr>
        <w:t>A Keo: Data privacy i</w:t>
      </w:r>
      <w:r>
        <w:rPr>
          <w:rFonts w:ascii="Times New Roman" w:hAnsi="Times New Roman" w:cs="Times New Roman"/>
          <w:sz w:val="24"/>
          <w:szCs w:val="24"/>
          <w:lang w:val="pt-BR"/>
        </w:rPr>
        <w:t>mportant</w:t>
      </w:r>
    </w:p>
    <w:p w14:paraId="147332D8" w14:textId="77777777" w:rsidR="002C0575" w:rsidRPr="002C0575" w:rsidRDefault="002C0575" w:rsidP="002C0575">
      <w:pPr>
        <w:rPr>
          <w:rFonts w:ascii="Times New Roman" w:hAnsi="Times New Roman" w:cs="Times New Roman"/>
          <w:b/>
          <w:bCs/>
          <w:sz w:val="24"/>
          <w:szCs w:val="24"/>
          <w:lang w:val="pt-BR"/>
        </w:rPr>
      </w:pPr>
    </w:p>
    <w:p w14:paraId="73636DDF" w14:textId="15F126F0" w:rsidR="002C0575" w:rsidRDefault="002C0575" w:rsidP="002C0575">
      <w:pPr>
        <w:rPr>
          <w:rFonts w:ascii="Times New Roman" w:hAnsi="Times New Roman" w:cs="Times New Roman"/>
          <w:b/>
          <w:bCs/>
          <w:sz w:val="24"/>
          <w:szCs w:val="24"/>
        </w:rPr>
      </w:pPr>
      <w:r w:rsidRPr="002C0575">
        <w:rPr>
          <w:rFonts w:ascii="Times New Roman" w:hAnsi="Times New Roman" w:cs="Times New Roman"/>
          <w:b/>
          <w:bCs/>
          <w:sz w:val="24"/>
          <w:szCs w:val="24"/>
        </w:rPr>
        <w:t>Nomination of New Members</w:t>
      </w:r>
      <w:r w:rsidR="004D4137">
        <w:rPr>
          <w:rFonts w:ascii="Times New Roman" w:hAnsi="Times New Roman" w:cs="Times New Roman"/>
          <w:b/>
          <w:bCs/>
          <w:sz w:val="24"/>
          <w:szCs w:val="24"/>
        </w:rPr>
        <w:t xml:space="preserve"> (Dialogue to capture what was said and how decisions were reached) </w:t>
      </w:r>
    </w:p>
    <w:p w14:paraId="1B6D1FC9" w14:textId="4F5A49FB" w:rsidR="002919F0" w:rsidRPr="004D4137" w:rsidRDefault="002919F0" w:rsidP="002C0575">
      <w:pPr>
        <w:rPr>
          <w:rFonts w:ascii="Times New Roman" w:hAnsi="Times New Roman" w:cs="Times New Roman"/>
          <w:sz w:val="24"/>
          <w:szCs w:val="24"/>
        </w:rPr>
      </w:pPr>
      <w:r w:rsidRPr="004D4137">
        <w:rPr>
          <w:rFonts w:ascii="Times New Roman" w:hAnsi="Times New Roman" w:cs="Times New Roman"/>
          <w:sz w:val="24"/>
          <w:szCs w:val="24"/>
        </w:rPr>
        <w:t>Jack on phone</w:t>
      </w:r>
      <w:r w:rsidR="00E47C27" w:rsidRPr="004D4137">
        <w:rPr>
          <w:rFonts w:ascii="Times New Roman" w:hAnsi="Times New Roman" w:cs="Times New Roman"/>
          <w:sz w:val="24"/>
          <w:szCs w:val="24"/>
        </w:rPr>
        <w:t xml:space="preserve">: </w:t>
      </w:r>
      <w:r w:rsidRPr="004D4137">
        <w:rPr>
          <w:rFonts w:ascii="Times New Roman" w:hAnsi="Times New Roman" w:cs="Times New Roman"/>
          <w:sz w:val="24"/>
          <w:szCs w:val="24"/>
        </w:rPr>
        <w:t>Jack not representing Texas.</w:t>
      </w:r>
    </w:p>
    <w:p w14:paraId="69B1C3BE" w14:textId="05700111" w:rsidR="002919F0" w:rsidRPr="004D4137" w:rsidRDefault="00E47C27" w:rsidP="002C0575">
      <w:pPr>
        <w:rPr>
          <w:rFonts w:ascii="Times New Roman" w:hAnsi="Times New Roman" w:cs="Times New Roman"/>
          <w:sz w:val="24"/>
          <w:szCs w:val="24"/>
        </w:rPr>
      </w:pPr>
      <w:r w:rsidRPr="004D4137">
        <w:rPr>
          <w:rFonts w:ascii="Times New Roman" w:hAnsi="Times New Roman" w:cs="Times New Roman"/>
          <w:sz w:val="24"/>
          <w:szCs w:val="24"/>
        </w:rPr>
        <w:t xml:space="preserve">Q: </w:t>
      </w:r>
      <w:r w:rsidR="002919F0" w:rsidRPr="004D4137">
        <w:rPr>
          <w:rFonts w:ascii="Times New Roman" w:hAnsi="Times New Roman" w:cs="Times New Roman"/>
          <w:sz w:val="24"/>
          <w:szCs w:val="24"/>
        </w:rPr>
        <w:t>Herman: who is representing Texas</w:t>
      </w:r>
      <w:r w:rsidRPr="004D4137">
        <w:rPr>
          <w:rFonts w:ascii="Times New Roman" w:hAnsi="Times New Roman" w:cs="Times New Roman"/>
          <w:sz w:val="24"/>
          <w:szCs w:val="24"/>
        </w:rPr>
        <w:t>?</w:t>
      </w:r>
    </w:p>
    <w:p w14:paraId="56AC3748" w14:textId="4169F0F5" w:rsidR="002919F0" w:rsidRPr="004D4137" w:rsidRDefault="002919F0" w:rsidP="002C0575">
      <w:pPr>
        <w:rPr>
          <w:rFonts w:ascii="Times New Roman" w:hAnsi="Times New Roman" w:cs="Times New Roman"/>
          <w:sz w:val="24"/>
          <w:szCs w:val="24"/>
        </w:rPr>
      </w:pPr>
      <w:r w:rsidRPr="004D4137">
        <w:rPr>
          <w:rFonts w:ascii="Times New Roman" w:hAnsi="Times New Roman" w:cs="Times New Roman"/>
          <w:sz w:val="24"/>
          <w:szCs w:val="24"/>
        </w:rPr>
        <w:t>Anna: Jim has been nominated</w:t>
      </w:r>
      <w:r w:rsidR="00E47C27" w:rsidRPr="004D4137">
        <w:rPr>
          <w:rFonts w:ascii="Times New Roman" w:hAnsi="Times New Roman" w:cs="Times New Roman"/>
          <w:sz w:val="24"/>
          <w:szCs w:val="24"/>
        </w:rPr>
        <w:t>.</w:t>
      </w:r>
    </w:p>
    <w:p w14:paraId="79B83277" w14:textId="042DC20F" w:rsidR="00E47C27" w:rsidRPr="004D4137" w:rsidRDefault="00E47C27" w:rsidP="002C0575">
      <w:pPr>
        <w:rPr>
          <w:rFonts w:ascii="Times New Roman" w:hAnsi="Times New Roman" w:cs="Times New Roman"/>
          <w:sz w:val="24"/>
          <w:szCs w:val="24"/>
        </w:rPr>
      </w:pPr>
      <w:r w:rsidRPr="004D4137">
        <w:rPr>
          <w:rFonts w:ascii="Times New Roman" w:hAnsi="Times New Roman" w:cs="Times New Roman"/>
          <w:sz w:val="24"/>
          <w:szCs w:val="24"/>
        </w:rPr>
        <w:t>Q: Collins: Did Texas say so?</w:t>
      </w:r>
    </w:p>
    <w:p w14:paraId="01DDFC4E" w14:textId="58EAC207" w:rsidR="00E47C27" w:rsidRPr="004D4137" w:rsidRDefault="00E47C27" w:rsidP="002C0575">
      <w:pPr>
        <w:rPr>
          <w:rFonts w:ascii="Times New Roman" w:hAnsi="Times New Roman" w:cs="Times New Roman"/>
          <w:sz w:val="24"/>
          <w:szCs w:val="24"/>
        </w:rPr>
      </w:pPr>
      <w:r w:rsidRPr="004D4137">
        <w:rPr>
          <w:rFonts w:ascii="Times New Roman" w:hAnsi="Times New Roman" w:cs="Times New Roman"/>
          <w:sz w:val="24"/>
          <w:szCs w:val="24"/>
        </w:rPr>
        <w:t xml:space="preserve">A: Jack </w:t>
      </w:r>
      <w:proofErr w:type="gramStart"/>
      <w:r w:rsidRPr="004D4137">
        <w:rPr>
          <w:rFonts w:ascii="Times New Roman" w:hAnsi="Times New Roman" w:cs="Times New Roman"/>
          <w:sz w:val="24"/>
          <w:szCs w:val="24"/>
        </w:rPr>
        <w:t>-  Matt</w:t>
      </w:r>
      <w:proofErr w:type="gramEnd"/>
    </w:p>
    <w:p w14:paraId="62DFC7C3" w14:textId="48EBF9F8" w:rsidR="002C0575" w:rsidRPr="004D4137" w:rsidRDefault="00DB3B09" w:rsidP="002C0575">
      <w:pPr>
        <w:rPr>
          <w:rFonts w:ascii="Times New Roman" w:hAnsi="Times New Roman" w:cs="Times New Roman"/>
          <w:sz w:val="24"/>
          <w:szCs w:val="24"/>
        </w:rPr>
      </w:pPr>
      <w:r w:rsidRPr="004D4137">
        <w:rPr>
          <w:rFonts w:ascii="Times New Roman" w:hAnsi="Times New Roman" w:cs="Times New Roman"/>
          <w:sz w:val="24"/>
          <w:szCs w:val="24"/>
        </w:rPr>
        <w:t>Herman: Nominated Jim</w:t>
      </w:r>
    </w:p>
    <w:p w14:paraId="3BF924C8" w14:textId="412DA3D6" w:rsidR="00DB3B09" w:rsidRPr="004D4137" w:rsidRDefault="00DB3B09" w:rsidP="002C0575">
      <w:pPr>
        <w:rPr>
          <w:rFonts w:ascii="Times New Roman" w:hAnsi="Times New Roman" w:cs="Times New Roman"/>
          <w:sz w:val="24"/>
          <w:szCs w:val="24"/>
        </w:rPr>
      </w:pPr>
      <w:r w:rsidRPr="004D4137">
        <w:rPr>
          <w:rFonts w:ascii="Times New Roman" w:hAnsi="Times New Roman" w:cs="Times New Roman"/>
          <w:sz w:val="24"/>
          <w:szCs w:val="24"/>
        </w:rPr>
        <w:t>Kenneth Seconded.</w:t>
      </w:r>
    </w:p>
    <w:p w14:paraId="1DEA7DAD" w14:textId="44875714" w:rsidR="00DB3B09" w:rsidRPr="004D4137" w:rsidRDefault="00DB3B09" w:rsidP="002C0575">
      <w:pPr>
        <w:rPr>
          <w:rFonts w:ascii="Times New Roman" w:hAnsi="Times New Roman" w:cs="Times New Roman"/>
          <w:sz w:val="24"/>
          <w:szCs w:val="24"/>
        </w:rPr>
      </w:pPr>
      <w:r w:rsidRPr="004D4137">
        <w:rPr>
          <w:rFonts w:ascii="Times New Roman" w:hAnsi="Times New Roman" w:cs="Times New Roman"/>
          <w:sz w:val="24"/>
          <w:szCs w:val="24"/>
        </w:rPr>
        <w:t>Chris: But Jim represents the coop?</w:t>
      </w:r>
    </w:p>
    <w:p w14:paraId="728AD8B2" w14:textId="6EF93E9A" w:rsidR="00823AE1" w:rsidRPr="004D4137" w:rsidRDefault="00823AE1" w:rsidP="002C0575">
      <w:pPr>
        <w:rPr>
          <w:rFonts w:ascii="Times New Roman" w:hAnsi="Times New Roman" w:cs="Times New Roman"/>
          <w:sz w:val="24"/>
          <w:szCs w:val="24"/>
        </w:rPr>
      </w:pPr>
      <w:r w:rsidRPr="004D4137">
        <w:rPr>
          <w:rFonts w:ascii="Times New Roman" w:hAnsi="Times New Roman" w:cs="Times New Roman"/>
          <w:sz w:val="24"/>
          <w:szCs w:val="24"/>
        </w:rPr>
        <w:lastRenderedPageBreak/>
        <w:t>Jim: I will not represent the coop.</w:t>
      </w:r>
    </w:p>
    <w:p w14:paraId="35AF3762" w14:textId="13DA8DB1" w:rsidR="00823AE1" w:rsidRPr="004D4137" w:rsidRDefault="00823AE1" w:rsidP="002C0575">
      <w:pPr>
        <w:rPr>
          <w:rFonts w:ascii="Times New Roman" w:hAnsi="Times New Roman" w:cs="Times New Roman"/>
          <w:sz w:val="24"/>
          <w:szCs w:val="24"/>
        </w:rPr>
      </w:pPr>
      <w:r w:rsidRPr="004D4137">
        <w:rPr>
          <w:rFonts w:ascii="Times New Roman" w:hAnsi="Times New Roman" w:cs="Times New Roman"/>
          <w:sz w:val="24"/>
          <w:szCs w:val="24"/>
        </w:rPr>
        <w:t xml:space="preserve">Chris: </w:t>
      </w:r>
      <w:r w:rsidR="00C759D8" w:rsidRPr="004D4137">
        <w:rPr>
          <w:rFonts w:ascii="Times New Roman" w:hAnsi="Times New Roman" w:cs="Times New Roman"/>
          <w:sz w:val="24"/>
          <w:szCs w:val="24"/>
        </w:rPr>
        <w:t>nominated</w:t>
      </w:r>
      <w:r w:rsidRPr="004D4137">
        <w:rPr>
          <w:rFonts w:ascii="Times New Roman" w:hAnsi="Times New Roman" w:cs="Times New Roman"/>
          <w:sz w:val="24"/>
          <w:szCs w:val="24"/>
        </w:rPr>
        <w:t xml:space="preserve"> </w:t>
      </w:r>
      <w:r w:rsidR="006D3720">
        <w:rPr>
          <w:rFonts w:ascii="Times New Roman" w:hAnsi="Times New Roman" w:cs="Times New Roman"/>
          <w:sz w:val="24"/>
          <w:szCs w:val="24"/>
        </w:rPr>
        <w:t xml:space="preserve">Mike </w:t>
      </w:r>
      <w:r w:rsidRPr="004D4137">
        <w:rPr>
          <w:rFonts w:ascii="Times New Roman" w:hAnsi="Times New Roman" w:cs="Times New Roman"/>
          <w:sz w:val="24"/>
          <w:szCs w:val="24"/>
        </w:rPr>
        <w:t>to represent the coop.</w:t>
      </w:r>
    </w:p>
    <w:p w14:paraId="7B54F75F" w14:textId="5E515658" w:rsidR="002410C7" w:rsidRPr="004D4137" w:rsidRDefault="00C759D8" w:rsidP="002C0575">
      <w:pPr>
        <w:rPr>
          <w:rFonts w:ascii="Times New Roman" w:hAnsi="Times New Roman" w:cs="Times New Roman"/>
          <w:sz w:val="24"/>
          <w:szCs w:val="24"/>
        </w:rPr>
      </w:pPr>
      <w:r w:rsidRPr="004D4137">
        <w:rPr>
          <w:rFonts w:ascii="Times New Roman" w:hAnsi="Times New Roman" w:cs="Times New Roman"/>
          <w:sz w:val="24"/>
          <w:szCs w:val="24"/>
        </w:rPr>
        <w:t xml:space="preserve">Anna: Call in favor </w:t>
      </w:r>
      <w:r w:rsidR="006D3720">
        <w:rPr>
          <w:rFonts w:ascii="Times New Roman" w:hAnsi="Times New Roman" w:cs="Times New Roman"/>
          <w:sz w:val="24"/>
          <w:szCs w:val="24"/>
        </w:rPr>
        <w:t xml:space="preserve">…. </w:t>
      </w:r>
      <w:r w:rsidR="002410C7" w:rsidRPr="004D4137">
        <w:rPr>
          <w:rFonts w:ascii="Times New Roman" w:hAnsi="Times New Roman" w:cs="Times New Roman"/>
          <w:sz w:val="24"/>
          <w:szCs w:val="24"/>
        </w:rPr>
        <w:t>No opposition.</w:t>
      </w:r>
    </w:p>
    <w:p w14:paraId="6B4127F3" w14:textId="18625E91" w:rsidR="00C759D8" w:rsidRPr="004D4137" w:rsidRDefault="002410C7" w:rsidP="002C0575">
      <w:pPr>
        <w:rPr>
          <w:rFonts w:ascii="Times New Roman" w:hAnsi="Times New Roman" w:cs="Times New Roman"/>
          <w:sz w:val="24"/>
          <w:szCs w:val="24"/>
        </w:rPr>
      </w:pPr>
      <w:r w:rsidRPr="004D4137">
        <w:rPr>
          <w:rFonts w:ascii="Times New Roman" w:hAnsi="Times New Roman" w:cs="Times New Roman"/>
          <w:sz w:val="24"/>
          <w:szCs w:val="24"/>
        </w:rPr>
        <w:t xml:space="preserve">Anna: Mike </w:t>
      </w:r>
      <w:proofErr w:type="spellStart"/>
      <w:r w:rsidRPr="004D4137">
        <w:rPr>
          <w:rFonts w:ascii="Times New Roman" w:hAnsi="Times New Roman" w:cs="Times New Roman"/>
          <w:sz w:val="24"/>
          <w:szCs w:val="24"/>
        </w:rPr>
        <w:t>Irey</w:t>
      </w:r>
      <w:proofErr w:type="spellEnd"/>
      <w:r w:rsidRPr="004D4137">
        <w:rPr>
          <w:rFonts w:ascii="Times New Roman" w:hAnsi="Times New Roman" w:cs="Times New Roman"/>
          <w:sz w:val="24"/>
          <w:szCs w:val="24"/>
        </w:rPr>
        <w:t xml:space="preserve"> to represent the coop replacing Jim </w:t>
      </w:r>
      <w:r w:rsidR="006D3720" w:rsidRPr="004D4137">
        <w:rPr>
          <w:rFonts w:ascii="Times New Roman" w:hAnsi="Times New Roman" w:cs="Times New Roman"/>
          <w:sz w:val="24"/>
          <w:szCs w:val="24"/>
        </w:rPr>
        <w:t>Shine</w:t>
      </w:r>
    </w:p>
    <w:p w14:paraId="5B72DAC1" w14:textId="0CC694B6" w:rsidR="00F47045" w:rsidRDefault="009D4FC6" w:rsidP="005627FE">
      <w:pPr>
        <w:rPr>
          <w:rFonts w:ascii="Times New Roman" w:hAnsi="Times New Roman" w:cs="Times New Roman"/>
          <w:sz w:val="24"/>
          <w:szCs w:val="24"/>
        </w:rPr>
      </w:pPr>
      <w:r>
        <w:rPr>
          <w:rFonts w:ascii="Times New Roman" w:hAnsi="Times New Roman" w:cs="Times New Roman"/>
          <w:sz w:val="24"/>
          <w:szCs w:val="24"/>
        </w:rPr>
        <w:t>Herman: What about Mike Grisham</w:t>
      </w:r>
    </w:p>
    <w:p w14:paraId="765A4710" w14:textId="3F63C3C1" w:rsidR="009D4FC6" w:rsidRDefault="009D4FC6" w:rsidP="005627FE">
      <w:pPr>
        <w:rPr>
          <w:rFonts w:ascii="Times New Roman" w:hAnsi="Times New Roman" w:cs="Times New Roman"/>
          <w:sz w:val="24"/>
          <w:szCs w:val="24"/>
        </w:rPr>
      </w:pPr>
      <w:r>
        <w:rPr>
          <w:rFonts w:ascii="Times New Roman" w:hAnsi="Times New Roman" w:cs="Times New Roman"/>
          <w:sz w:val="24"/>
          <w:szCs w:val="24"/>
        </w:rPr>
        <w:t xml:space="preserve">Anna: I suggest it is left open till a replacement is </w:t>
      </w:r>
      <w:r w:rsidR="00CB2610">
        <w:rPr>
          <w:rFonts w:ascii="Times New Roman" w:hAnsi="Times New Roman" w:cs="Times New Roman"/>
          <w:sz w:val="24"/>
          <w:szCs w:val="24"/>
        </w:rPr>
        <w:t>found.</w:t>
      </w:r>
    </w:p>
    <w:p w14:paraId="6C23084B" w14:textId="0A2FA2BA" w:rsidR="00221F65" w:rsidRDefault="00221F65" w:rsidP="005627FE">
      <w:pPr>
        <w:rPr>
          <w:rFonts w:ascii="Times New Roman" w:hAnsi="Times New Roman" w:cs="Times New Roman"/>
          <w:sz w:val="24"/>
          <w:szCs w:val="24"/>
        </w:rPr>
      </w:pPr>
      <w:r>
        <w:rPr>
          <w:rFonts w:ascii="Times New Roman" w:hAnsi="Times New Roman" w:cs="Times New Roman"/>
          <w:sz w:val="24"/>
          <w:szCs w:val="24"/>
        </w:rPr>
        <w:t>Collins: what about Dimitre?</w:t>
      </w:r>
    </w:p>
    <w:p w14:paraId="08AC3F5E" w14:textId="684A9B2E" w:rsidR="00221F65" w:rsidRDefault="00221F65" w:rsidP="005627FE">
      <w:pPr>
        <w:rPr>
          <w:rFonts w:ascii="Times New Roman" w:hAnsi="Times New Roman" w:cs="Times New Roman"/>
          <w:sz w:val="24"/>
          <w:szCs w:val="24"/>
        </w:rPr>
      </w:pPr>
      <w:r>
        <w:rPr>
          <w:rFonts w:ascii="Times New Roman" w:hAnsi="Times New Roman" w:cs="Times New Roman"/>
          <w:sz w:val="24"/>
          <w:szCs w:val="24"/>
        </w:rPr>
        <w:t>Gary: ARS launching a search</w:t>
      </w:r>
      <w:r w:rsidR="00CB2610">
        <w:rPr>
          <w:rFonts w:ascii="Times New Roman" w:hAnsi="Times New Roman" w:cs="Times New Roman"/>
          <w:sz w:val="24"/>
          <w:szCs w:val="24"/>
        </w:rPr>
        <w:t>.</w:t>
      </w:r>
    </w:p>
    <w:p w14:paraId="16208BBB" w14:textId="4D740EB1" w:rsidR="00CB2610" w:rsidRDefault="00CB2610" w:rsidP="005627FE">
      <w:pPr>
        <w:rPr>
          <w:rFonts w:ascii="Times New Roman" w:hAnsi="Times New Roman" w:cs="Times New Roman"/>
          <w:sz w:val="24"/>
          <w:szCs w:val="24"/>
        </w:rPr>
      </w:pPr>
      <w:r>
        <w:rPr>
          <w:rFonts w:ascii="Times New Roman" w:hAnsi="Times New Roman" w:cs="Times New Roman"/>
          <w:sz w:val="24"/>
          <w:szCs w:val="24"/>
        </w:rPr>
        <w:t>Phillip: Is it a sugarcane focused position</w:t>
      </w:r>
      <w:r w:rsidR="004339E5">
        <w:rPr>
          <w:rFonts w:ascii="Times New Roman" w:hAnsi="Times New Roman" w:cs="Times New Roman"/>
          <w:sz w:val="24"/>
          <w:szCs w:val="24"/>
        </w:rPr>
        <w:t xml:space="preserve">? </w:t>
      </w:r>
    </w:p>
    <w:p w14:paraId="4123294F" w14:textId="163F741B" w:rsidR="004339E5" w:rsidRDefault="004339E5" w:rsidP="005627FE">
      <w:pPr>
        <w:rPr>
          <w:rFonts w:ascii="Times New Roman" w:hAnsi="Times New Roman" w:cs="Times New Roman"/>
          <w:sz w:val="24"/>
          <w:szCs w:val="24"/>
        </w:rPr>
      </w:pPr>
      <w:r>
        <w:rPr>
          <w:rFonts w:ascii="Times New Roman" w:hAnsi="Times New Roman" w:cs="Times New Roman"/>
          <w:sz w:val="24"/>
          <w:szCs w:val="24"/>
        </w:rPr>
        <w:t xml:space="preserve">James: Asked about S. </w:t>
      </w:r>
      <w:proofErr w:type="spellStart"/>
      <w:r>
        <w:rPr>
          <w:rFonts w:ascii="Times New Roman" w:hAnsi="Times New Roman" w:cs="Times New Roman"/>
          <w:sz w:val="24"/>
          <w:szCs w:val="24"/>
        </w:rPr>
        <w:t>spon</w:t>
      </w:r>
      <w:r w:rsidR="008C73B3">
        <w:rPr>
          <w:rFonts w:ascii="Times New Roman" w:hAnsi="Times New Roman" w:cs="Times New Roman"/>
          <w:sz w:val="24"/>
          <w:szCs w:val="24"/>
        </w:rPr>
        <w:t>taneum</w:t>
      </w:r>
      <w:proofErr w:type="spellEnd"/>
      <w:r>
        <w:rPr>
          <w:rFonts w:ascii="Times New Roman" w:hAnsi="Times New Roman" w:cs="Times New Roman"/>
          <w:sz w:val="24"/>
          <w:szCs w:val="24"/>
        </w:rPr>
        <w:t xml:space="preserve"> collection in </w:t>
      </w:r>
      <w:proofErr w:type="gramStart"/>
      <w:r>
        <w:rPr>
          <w:rFonts w:ascii="Times New Roman" w:hAnsi="Times New Roman" w:cs="Times New Roman"/>
          <w:sz w:val="24"/>
          <w:szCs w:val="24"/>
        </w:rPr>
        <w:t>Panama</w:t>
      </w:r>
      <w:proofErr w:type="gramEnd"/>
    </w:p>
    <w:p w14:paraId="390A5EA2" w14:textId="6052AB53" w:rsidR="00471774" w:rsidRDefault="00471774" w:rsidP="005627FE">
      <w:pPr>
        <w:rPr>
          <w:rFonts w:ascii="Times New Roman" w:hAnsi="Times New Roman" w:cs="Times New Roman"/>
          <w:sz w:val="24"/>
          <w:szCs w:val="24"/>
        </w:rPr>
      </w:pPr>
      <w:r>
        <w:rPr>
          <w:rFonts w:ascii="Times New Roman" w:hAnsi="Times New Roman" w:cs="Times New Roman"/>
          <w:sz w:val="24"/>
          <w:szCs w:val="24"/>
        </w:rPr>
        <w:t>Mike: talk to Jeff Fly</w:t>
      </w:r>
      <w:r w:rsidR="008C73B3">
        <w:rPr>
          <w:rFonts w:ascii="Times New Roman" w:hAnsi="Times New Roman" w:cs="Times New Roman"/>
          <w:sz w:val="24"/>
          <w:szCs w:val="24"/>
        </w:rPr>
        <w:t>n</w:t>
      </w:r>
      <w:r>
        <w:rPr>
          <w:rFonts w:ascii="Times New Roman" w:hAnsi="Times New Roman" w:cs="Times New Roman"/>
          <w:sz w:val="24"/>
          <w:szCs w:val="24"/>
        </w:rPr>
        <w:t>n. Second backup in Panama</w:t>
      </w:r>
    </w:p>
    <w:p w14:paraId="7320AAD5" w14:textId="1FE16AD9" w:rsidR="00471774" w:rsidRDefault="00471774" w:rsidP="005627FE">
      <w:pPr>
        <w:rPr>
          <w:rFonts w:ascii="Times New Roman" w:hAnsi="Times New Roman" w:cs="Times New Roman"/>
          <w:sz w:val="24"/>
          <w:szCs w:val="24"/>
        </w:rPr>
      </w:pPr>
      <w:r>
        <w:rPr>
          <w:rFonts w:ascii="Times New Roman" w:hAnsi="Times New Roman" w:cs="Times New Roman"/>
          <w:sz w:val="24"/>
          <w:szCs w:val="24"/>
        </w:rPr>
        <w:t>Anna: asked for a motion to adjourn.</w:t>
      </w:r>
    </w:p>
    <w:p w14:paraId="5E249A57" w14:textId="2D07AC26" w:rsidR="00471774" w:rsidRDefault="00471774" w:rsidP="005627FE">
      <w:pPr>
        <w:rPr>
          <w:rFonts w:ascii="Times New Roman" w:hAnsi="Times New Roman" w:cs="Times New Roman"/>
          <w:sz w:val="24"/>
          <w:szCs w:val="24"/>
        </w:rPr>
      </w:pPr>
      <w:r>
        <w:rPr>
          <w:rFonts w:ascii="Times New Roman" w:hAnsi="Times New Roman" w:cs="Times New Roman"/>
          <w:sz w:val="24"/>
          <w:szCs w:val="24"/>
        </w:rPr>
        <w:t xml:space="preserve">Herman </w:t>
      </w:r>
      <w:r w:rsidR="006E0262">
        <w:rPr>
          <w:rFonts w:ascii="Times New Roman" w:hAnsi="Times New Roman" w:cs="Times New Roman"/>
          <w:sz w:val="24"/>
          <w:szCs w:val="24"/>
        </w:rPr>
        <w:t>motioned.</w:t>
      </w:r>
    </w:p>
    <w:p w14:paraId="1EC8AE4C" w14:textId="26234552" w:rsidR="00471774" w:rsidRDefault="00471774" w:rsidP="005627FE">
      <w:pPr>
        <w:rPr>
          <w:rFonts w:ascii="Times New Roman" w:hAnsi="Times New Roman" w:cs="Times New Roman"/>
          <w:sz w:val="24"/>
          <w:szCs w:val="24"/>
        </w:rPr>
      </w:pPr>
      <w:r>
        <w:rPr>
          <w:rFonts w:ascii="Times New Roman" w:hAnsi="Times New Roman" w:cs="Times New Roman"/>
          <w:sz w:val="24"/>
          <w:szCs w:val="24"/>
        </w:rPr>
        <w:t>Niranjan seconded.</w:t>
      </w:r>
    </w:p>
    <w:p w14:paraId="226EB4F1" w14:textId="5E166042" w:rsidR="00471774" w:rsidRPr="002C0575" w:rsidRDefault="00471774" w:rsidP="005627FE">
      <w:pPr>
        <w:rPr>
          <w:rFonts w:ascii="Times New Roman" w:hAnsi="Times New Roman" w:cs="Times New Roman"/>
          <w:sz w:val="24"/>
          <w:szCs w:val="24"/>
        </w:rPr>
      </w:pPr>
      <w:r>
        <w:rPr>
          <w:rFonts w:ascii="Times New Roman" w:hAnsi="Times New Roman" w:cs="Times New Roman"/>
          <w:sz w:val="24"/>
          <w:szCs w:val="24"/>
        </w:rPr>
        <w:t xml:space="preserve">Meeting ended. </w:t>
      </w:r>
    </w:p>
    <w:p w14:paraId="65AE5100" w14:textId="5BE52D52" w:rsidR="00953179" w:rsidRPr="00C9648A" w:rsidRDefault="00D37E48" w:rsidP="00B465F1">
      <w:pPr>
        <w:ind w:firstLine="360"/>
        <w:rPr>
          <w:rFonts w:ascii="Times New Roman" w:hAnsi="Times New Roman" w:cs="Times New Roman"/>
          <w:sz w:val="24"/>
          <w:szCs w:val="24"/>
        </w:rPr>
      </w:pPr>
      <w:r w:rsidRPr="00C9648A">
        <w:rPr>
          <w:rFonts w:ascii="Times New Roman" w:hAnsi="Times New Roman" w:cs="Times New Roman"/>
          <w:sz w:val="24"/>
          <w:szCs w:val="24"/>
        </w:rPr>
        <w:t xml:space="preserve">Chair Dr. Anna Hale </w:t>
      </w:r>
      <w:r>
        <w:rPr>
          <w:rFonts w:ascii="Times New Roman" w:hAnsi="Times New Roman" w:cs="Times New Roman"/>
          <w:sz w:val="24"/>
          <w:szCs w:val="24"/>
        </w:rPr>
        <w:t xml:space="preserve">adjourned </w:t>
      </w:r>
      <w:r w:rsidR="007E6362">
        <w:rPr>
          <w:rFonts w:ascii="Times New Roman" w:hAnsi="Times New Roman" w:cs="Times New Roman"/>
          <w:sz w:val="24"/>
          <w:szCs w:val="24"/>
        </w:rPr>
        <w:t>the meeting</w:t>
      </w:r>
      <w:r w:rsidR="008D6B73">
        <w:rPr>
          <w:rFonts w:ascii="Times New Roman" w:hAnsi="Times New Roman" w:cs="Times New Roman"/>
          <w:sz w:val="24"/>
          <w:szCs w:val="24"/>
        </w:rPr>
        <w:t xml:space="preserve"> </w:t>
      </w:r>
      <w:r w:rsidRPr="00C9648A">
        <w:rPr>
          <w:rFonts w:ascii="Times New Roman" w:hAnsi="Times New Roman" w:cs="Times New Roman"/>
          <w:sz w:val="24"/>
          <w:szCs w:val="24"/>
        </w:rPr>
        <w:t xml:space="preserve">at </w:t>
      </w:r>
      <w:r w:rsidR="008D6B73">
        <w:rPr>
          <w:rFonts w:ascii="Times New Roman" w:hAnsi="Times New Roman" w:cs="Times New Roman"/>
          <w:sz w:val="24"/>
          <w:szCs w:val="24"/>
        </w:rPr>
        <w:t>1</w:t>
      </w:r>
      <w:r w:rsidRPr="00C9648A">
        <w:rPr>
          <w:rFonts w:ascii="Times New Roman" w:hAnsi="Times New Roman" w:cs="Times New Roman"/>
          <w:sz w:val="24"/>
          <w:szCs w:val="24"/>
        </w:rPr>
        <w:t>:0</w:t>
      </w:r>
      <w:r w:rsidR="008D6B73">
        <w:rPr>
          <w:rFonts w:ascii="Times New Roman" w:hAnsi="Times New Roman" w:cs="Times New Roman"/>
          <w:sz w:val="24"/>
          <w:szCs w:val="24"/>
        </w:rPr>
        <w:t>9</w:t>
      </w:r>
      <w:r w:rsidRPr="00C9648A">
        <w:rPr>
          <w:rFonts w:ascii="Times New Roman" w:hAnsi="Times New Roman" w:cs="Times New Roman"/>
          <w:sz w:val="24"/>
          <w:szCs w:val="24"/>
        </w:rPr>
        <w:t xml:space="preserve"> </w:t>
      </w:r>
      <w:r w:rsidR="007E6362">
        <w:rPr>
          <w:rFonts w:ascii="Times New Roman" w:hAnsi="Times New Roman" w:cs="Times New Roman"/>
          <w:sz w:val="24"/>
          <w:szCs w:val="24"/>
        </w:rPr>
        <w:t>P</w:t>
      </w:r>
      <w:r w:rsidRPr="00C9648A">
        <w:rPr>
          <w:rFonts w:ascii="Times New Roman" w:hAnsi="Times New Roman" w:cs="Times New Roman"/>
          <w:sz w:val="24"/>
          <w:szCs w:val="24"/>
        </w:rPr>
        <w:t xml:space="preserve">M.  </w:t>
      </w:r>
    </w:p>
    <w:p w14:paraId="65EBE7DD" w14:textId="77777777" w:rsidR="009F0203" w:rsidRPr="00C9648A" w:rsidRDefault="009F0203" w:rsidP="009F0203">
      <w:pPr>
        <w:rPr>
          <w:rFonts w:ascii="Times New Roman" w:hAnsi="Times New Roman" w:cs="Times New Roman"/>
          <w:sz w:val="24"/>
          <w:szCs w:val="24"/>
        </w:rPr>
      </w:pPr>
    </w:p>
    <w:p w14:paraId="20DEACD6" w14:textId="1C82A59C" w:rsidR="003659E7" w:rsidRPr="00C9648A" w:rsidRDefault="003659E7" w:rsidP="00B465F1">
      <w:pPr>
        <w:ind w:firstLine="360"/>
        <w:jc w:val="both"/>
        <w:rPr>
          <w:rFonts w:ascii="Times New Roman" w:hAnsi="Times New Roman" w:cs="Times New Roman"/>
          <w:sz w:val="24"/>
          <w:szCs w:val="24"/>
        </w:rPr>
      </w:pPr>
      <w:r w:rsidRPr="00C9648A">
        <w:rPr>
          <w:rFonts w:ascii="Times New Roman" w:hAnsi="Times New Roman" w:cs="Times New Roman"/>
          <w:sz w:val="24"/>
          <w:szCs w:val="24"/>
        </w:rPr>
        <w:t>Respectfully Submitted</w:t>
      </w:r>
      <w:r w:rsidR="007744C9" w:rsidRPr="00C9648A">
        <w:rPr>
          <w:rFonts w:ascii="Times New Roman" w:hAnsi="Times New Roman" w:cs="Times New Roman"/>
          <w:sz w:val="24"/>
          <w:szCs w:val="24"/>
        </w:rPr>
        <w:t xml:space="preserve"> by</w:t>
      </w:r>
      <w:r w:rsidR="00437D02" w:rsidRPr="00C9648A">
        <w:rPr>
          <w:rFonts w:ascii="Times New Roman" w:hAnsi="Times New Roman" w:cs="Times New Roman"/>
          <w:sz w:val="24"/>
          <w:szCs w:val="24"/>
        </w:rPr>
        <w:t>,</w:t>
      </w:r>
    </w:p>
    <w:p w14:paraId="697F729A" w14:textId="2843596C" w:rsidR="00E0341A" w:rsidRDefault="007744C9" w:rsidP="007E6362">
      <w:pPr>
        <w:ind w:firstLine="360"/>
        <w:rPr>
          <w:rFonts w:cstheme="minorHAnsi"/>
          <w:sz w:val="24"/>
          <w:szCs w:val="24"/>
        </w:rPr>
      </w:pPr>
      <w:r w:rsidRPr="00C9648A">
        <w:rPr>
          <w:rFonts w:ascii="Times New Roman" w:hAnsi="Times New Roman" w:cs="Times New Roman"/>
          <w:sz w:val="24"/>
          <w:szCs w:val="24"/>
        </w:rPr>
        <w:t>Collins Kimbeng</w:t>
      </w:r>
    </w:p>
    <w:p w14:paraId="4A7A7F55" w14:textId="77777777" w:rsidR="00E0341A" w:rsidRDefault="00E0341A" w:rsidP="00E0341A">
      <w:pPr>
        <w:rPr>
          <w:rFonts w:cstheme="minorHAnsi"/>
          <w:sz w:val="24"/>
          <w:szCs w:val="24"/>
        </w:rPr>
      </w:pPr>
    </w:p>
    <w:p w14:paraId="6B7A7013" w14:textId="77777777" w:rsidR="00E0341A" w:rsidRDefault="00E0341A" w:rsidP="00E0341A">
      <w:pPr>
        <w:rPr>
          <w:rFonts w:cstheme="minorHAnsi"/>
          <w:sz w:val="24"/>
          <w:szCs w:val="24"/>
        </w:rPr>
      </w:pPr>
    </w:p>
    <w:p w14:paraId="444A3379" w14:textId="5873BF30" w:rsidR="00156B6F" w:rsidRPr="00E0341A" w:rsidRDefault="005B5050" w:rsidP="00E0341A">
      <w:pPr>
        <w:rPr>
          <w:rFonts w:cstheme="minorHAnsi"/>
          <w:sz w:val="24"/>
          <w:szCs w:val="24"/>
        </w:rPr>
      </w:pPr>
      <w:r w:rsidRPr="00E0341A">
        <w:rPr>
          <w:rFonts w:cstheme="minorHAnsi"/>
          <w:sz w:val="24"/>
          <w:szCs w:val="24"/>
        </w:rPr>
        <w:t xml:space="preserve"> </w:t>
      </w:r>
    </w:p>
    <w:sectPr w:rsidR="00156B6F" w:rsidRPr="00E0341A" w:rsidSect="0030343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66CE" w14:textId="77777777" w:rsidR="00BD44B6" w:rsidRDefault="00BD44B6" w:rsidP="000C521E">
      <w:pPr>
        <w:spacing w:after="0" w:line="240" w:lineRule="auto"/>
      </w:pPr>
      <w:r>
        <w:separator/>
      </w:r>
    </w:p>
  </w:endnote>
  <w:endnote w:type="continuationSeparator" w:id="0">
    <w:p w14:paraId="6BC88A35" w14:textId="77777777" w:rsidR="00BD44B6" w:rsidRDefault="00BD44B6" w:rsidP="000C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BE13" w14:textId="77777777" w:rsidR="000C521E" w:rsidRDefault="000C5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D71C" w14:textId="77777777" w:rsidR="000C521E" w:rsidRDefault="000C5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9860" w14:textId="77777777" w:rsidR="000C521E" w:rsidRDefault="000C5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43DD" w14:textId="77777777" w:rsidR="00BD44B6" w:rsidRDefault="00BD44B6" w:rsidP="000C521E">
      <w:pPr>
        <w:spacing w:after="0" w:line="240" w:lineRule="auto"/>
      </w:pPr>
      <w:r>
        <w:separator/>
      </w:r>
    </w:p>
  </w:footnote>
  <w:footnote w:type="continuationSeparator" w:id="0">
    <w:p w14:paraId="6C327AC5" w14:textId="77777777" w:rsidR="00BD44B6" w:rsidRDefault="00BD44B6" w:rsidP="000C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1328" w14:textId="77777777" w:rsidR="000C521E" w:rsidRDefault="000C5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73419"/>
      <w:docPartObj>
        <w:docPartGallery w:val="Watermarks"/>
        <w:docPartUnique/>
      </w:docPartObj>
    </w:sdtPr>
    <w:sdtContent>
      <w:p w14:paraId="402D2457" w14:textId="37FCD5DE" w:rsidR="000C521E" w:rsidRDefault="00000000">
        <w:pPr>
          <w:pStyle w:val="Header"/>
        </w:pPr>
        <w:r>
          <w:rPr>
            <w:noProof/>
          </w:rPr>
          <w:pict w14:anchorId="54876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DBA4" w14:textId="77777777" w:rsidR="000C521E" w:rsidRDefault="000C5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0EAFA8"/>
    <w:multiLevelType w:val="hybridMultilevel"/>
    <w:tmpl w:val="FFFFFFF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2ED1F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671B9"/>
    <w:multiLevelType w:val="hybridMultilevel"/>
    <w:tmpl w:val="10B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1C00"/>
    <w:multiLevelType w:val="hybridMultilevel"/>
    <w:tmpl w:val="9F344040"/>
    <w:lvl w:ilvl="0" w:tplc="5936C54C">
      <w:start w:val="1"/>
      <w:numFmt w:val="bullet"/>
      <w:lvlText w:val="•"/>
      <w:lvlJc w:val="left"/>
      <w:pPr>
        <w:tabs>
          <w:tab w:val="num" w:pos="720"/>
        </w:tabs>
        <w:ind w:left="720" w:hanging="360"/>
      </w:pPr>
      <w:rPr>
        <w:rFonts w:ascii="Arial" w:hAnsi="Arial" w:hint="default"/>
      </w:rPr>
    </w:lvl>
    <w:lvl w:ilvl="1" w:tplc="A1442BF6" w:tentative="1">
      <w:start w:val="1"/>
      <w:numFmt w:val="bullet"/>
      <w:lvlText w:val="•"/>
      <w:lvlJc w:val="left"/>
      <w:pPr>
        <w:tabs>
          <w:tab w:val="num" w:pos="1440"/>
        </w:tabs>
        <w:ind w:left="1440" w:hanging="360"/>
      </w:pPr>
      <w:rPr>
        <w:rFonts w:ascii="Arial" w:hAnsi="Arial" w:hint="default"/>
      </w:rPr>
    </w:lvl>
    <w:lvl w:ilvl="2" w:tplc="F668B356" w:tentative="1">
      <w:start w:val="1"/>
      <w:numFmt w:val="bullet"/>
      <w:lvlText w:val="•"/>
      <w:lvlJc w:val="left"/>
      <w:pPr>
        <w:tabs>
          <w:tab w:val="num" w:pos="2160"/>
        </w:tabs>
        <w:ind w:left="2160" w:hanging="360"/>
      </w:pPr>
      <w:rPr>
        <w:rFonts w:ascii="Arial" w:hAnsi="Arial" w:hint="default"/>
      </w:rPr>
    </w:lvl>
    <w:lvl w:ilvl="3" w:tplc="64A8EA20" w:tentative="1">
      <w:start w:val="1"/>
      <w:numFmt w:val="bullet"/>
      <w:lvlText w:val="•"/>
      <w:lvlJc w:val="left"/>
      <w:pPr>
        <w:tabs>
          <w:tab w:val="num" w:pos="2880"/>
        </w:tabs>
        <w:ind w:left="2880" w:hanging="360"/>
      </w:pPr>
      <w:rPr>
        <w:rFonts w:ascii="Arial" w:hAnsi="Arial" w:hint="default"/>
      </w:rPr>
    </w:lvl>
    <w:lvl w:ilvl="4" w:tplc="7F7078BE" w:tentative="1">
      <w:start w:val="1"/>
      <w:numFmt w:val="bullet"/>
      <w:lvlText w:val="•"/>
      <w:lvlJc w:val="left"/>
      <w:pPr>
        <w:tabs>
          <w:tab w:val="num" w:pos="3600"/>
        </w:tabs>
        <w:ind w:left="3600" w:hanging="360"/>
      </w:pPr>
      <w:rPr>
        <w:rFonts w:ascii="Arial" w:hAnsi="Arial" w:hint="default"/>
      </w:rPr>
    </w:lvl>
    <w:lvl w:ilvl="5" w:tplc="6F1CFF32" w:tentative="1">
      <w:start w:val="1"/>
      <w:numFmt w:val="bullet"/>
      <w:lvlText w:val="•"/>
      <w:lvlJc w:val="left"/>
      <w:pPr>
        <w:tabs>
          <w:tab w:val="num" w:pos="4320"/>
        </w:tabs>
        <w:ind w:left="4320" w:hanging="360"/>
      </w:pPr>
      <w:rPr>
        <w:rFonts w:ascii="Arial" w:hAnsi="Arial" w:hint="default"/>
      </w:rPr>
    </w:lvl>
    <w:lvl w:ilvl="6" w:tplc="CF6280D6" w:tentative="1">
      <w:start w:val="1"/>
      <w:numFmt w:val="bullet"/>
      <w:lvlText w:val="•"/>
      <w:lvlJc w:val="left"/>
      <w:pPr>
        <w:tabs>
          <w:tab w:val="num" w:pos="5040"/>
        </w:tabs>
        <w:ind w:left="5040" w:hanging="360"/>
      </w:pPr>
      <w:rPr>
        <w:rFonts w:ascii="Arial" w:hAnsi="Arial" w:hint="default"/>
      </w:rPr>
    </w:lvl>
    <w:lvl w:ilvl="7" w:tplc="120EE4D4" w:tentative="1">
      <w:start w:val="1"/>
      <w:numFmt w:val="bullet"/>
      <w:lvlText w:val="•"/>
      <w:lvlJc w:val="left"/>
      <w:pPr>
        <w:tabs>
          <w:tab w:val="num" w:pos="5760"/>
        </w:tabs>
        <w:ind w:left="5760" w:hanging="360"/>
      </w:pPr>
      <w:rPr>
        <w:rFonts w:ascii="Arial" w:hAnsi="Arial" w:hint="default"/>
      </w:rPr>
    </w:lvl>
    <w:lvl w:ilvl="8" w:tplc="5518DF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C151DC"/>
    <w:multiLevelType w:val="hybridMultilevel"/>
    <w:tmpl w:val="E6CCE22E"/>
    <w:lvl w:ilvl="0" w:tplc="FBA0AC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F6EEA"/>
    <w:multiLevelType w:val="hybridMultilevel"/>
    <w:tmpl w:val="C7D852B4"/>
    <w:lvl w:ilvl="0" w:tplc="510EEE0E">
      <w:start w:val="1"/>
      <w:numFmt w:val="bullet"/>
      <w:lvlText w:val="•"/>
      <w:lvlJc w:val="left"/>
      <w:pPr>
        <w:tabs>
          <w:tab w:val="num" w:pos="720"/>
        </w:tabs>
        <w:ind w:left="720" w:hanging="360"/>
      </w:pPr>
      <w:rPr>
        <w:rFonts w:ascii="Arial" w:hAnsi="Arial" w:hint="default"/>
      </w:rPr>
    </w:lvl>
    <w:lvl w:ilvl="1" w:tplc="1E3899E8" w:tentative="1">
      <w:start w:val="1"/>
      <w:numFmt w:val="bullet"/>
      <w:lvlText w:val="•"/>
      <w:lvlJc w:val="left"/>
      <w:pPr>
        <w:tabs>
          <w:tab w:val="num" w:pos="1440"/>
        </w:tabs>
        <w:ind w:left="1440" w:hanging="360"/>
      </w:pPr>
      <w:rPr>
        <w:rFonts w:ascii="Arial" w:hAnsi="Arial" w:hint="default"/>
      </w:rPr>
    </w:lvl>
    <w:lvl w:ilvl="2" w:tplc="D9FAEE8C" w:tentative="1">
      <w:start w:val="1"/>
      <w:numFmt w:val="bullet"/>
      <w:lvlText w:val="•"/>
      <w:lvlJc w:val="left"/>
      <w:pPr>
        <w:tabs>
          <w:tab w:val="num" w:pos="2160"/>
        </w:tabs>
        <w:ind w:left="2160" w:hanging="360"/>
      </w:pPr>
      <w:rPr>
        <w:rFonts w:ascii="Arial" w:hAnsi="Arial" w:hint="default"/>
      </w:rPr>
    </w:lvl>
    <w:lvl w:ilvl="3" w:tplc="19567EFE" w:tentative="1">
      <w:start w:val="1"/>
      <w:numFmt w:val="bullet"/>
      <w:lvlText w:val="•"/>
      <w:lvlJc w:val="left"/>
      <w:pPr>
        <w:tabs>
          <w:tab w:val="num" w:pos="2880"/>
        </w:tabs>
        <w:ind w:left="2880" w:hanging="360"/>
      </w:pPr>
      <w:rPr>
        <w:rFonts w:ascii="Arial" w:hAnsi="Arial" w:hint="default"/>
      </w:rPr>
    </w:lvl>
    <w:lvl w:ilvl="4" w:tplc="575CD23E" w:tentative="1">
      <w:start w:val="1"/>
      <w:numFmt w:val="bullet"/>
      <w:lvlText w:val="•"/>
      <w:lvlJc w:val="left"/>
      <w:pPr>
        <w:tabs>
          <w:tab w:val="num" w:pos="3600"/>
        </w:tabs>
        <w:ind w:left="3600" w:hanging="360"/>
      </w:pPr>
      <w:rPr>
        <w:rFonts w:ascii="Arial" w:hAnsi="Arial" w:hint="default"/>
      </w:rPr>
    </w:lvl>
    <w:lvl w:ilvl="5" w:tplc="216A57BA" w:tentative="1">
      <w:start w:val="1"/>
      <w:numFmt w:val="bullet"/>
      <w:lvlText w:val="•"/>
      <w:lvlJc w:val="left"/>
      <w:pPr>
        <w:tabs>
          <w:tab w:val="num" w:pos="4320"/>
        </w:tabs>
        <w:ind w:left="4320" w:hanging="360"/>
      </w:pPr>
      <w:rPr>
        <w:rFonts w:ascii="Arial" w:hAnsi="Arial" w:hint="default"/>
      </w:rPr>
    </w:lvl>
    <w:lvl w:ilvl="6" w:tplc="E3F492F6" w:tentative="1">
      <w:start w:val="1"/>
      <w:numFmt w:val="bullet"/>
      <w:lvlText w:val="•"/>
      <w:lvlJc w:val="left"/>
      <w:pPr>
        <w:tabs>
          <w:tab w:val="num" w:pos="5040"/>
        </w:tabs>
        <w:ind w:left="5040" w:hanging="360"/>
      </w:pPr>
      <w:rPr>
        <w:rFonts w:ascii="Arial" w:hAnsi="Arial" w:hint="default"/>
      </w:rPr>
    </w:lvl>
    <w:lvl w:ilvl="7" w:tplc="4E6030A6" w:tentative="1">
      <w:start w:val="1"/>
      <w:numFmt w:val="bullet"/>
      <w:lvlText w:val="•"/>
      <w:lvlJc w:val="left"/>
      <w:pPr>
        <w:tabs>
          <w:tab w:val="num" w:pos="5760"/>
        </w:tabs>
        <w:ind w:left="5760" w:hanging="360"/>
      </w:pPr>
      <w:rPr>
        <w:rFonts w:ascii="Arial" w:hAnsi="Arial" w:hint="default"/>
      </w:rPr>
    </w:lvl>
    <w:lvl w:ilvl="8" w:tplc="A57615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AE0B3F"/>
    <w:multiLevelType w:val="hybridMultilevel"/>
    <w:tmpl w:val="36C207F0"/>
    <w:lvl w:ilvl="0" w:tplc="FD2E7222">
      <w:start w:val="1"/>
      <w:numFmt w:val="bullet"/>
      <w:lvlText w:val="•"/>
      <w:lvlJc w:val="left"/>
      <w:pPr>
        <w:tabs>
          <w:tab w:val="num" w:pos="720"/>
        </w:tabs>
        <w:ind w:left="720" w:hanging="360"/>
      </w:pPr>
      <w:rPr>
        <w:rFonts w:ascii="Arial" w:hAnsi="Arial" w:hint="default"/>
      </w:rPr>
    </w:lvl>
    <w:lvl w:ilvl="1" w:tplc="F6280B1C" w:tentative="1">
      <w:start w:val="1"/>
      <w:numFmt w:val="bullet"/>
      <w:lvlText w:val="•"/>
      <w:lvlJc w:val="left"/>
      <w:pPr>
        <w:tabs>
          <w:tab w:val="num" w:pos="1440"/>
        </w:tabs>
        <w:ind w:left="1440" w:hanging="360"/>
      </w:pPr>
      <w:rPr>
        <w:rFonts w:ascii="Arial" w:hAnsi="Arial" w:hint="default"/>
      </w:rPr>
    </w:lvl>
    <w:lvl w:ilvl="2" w:tplc="B358B634" w:tentative="1">
      <w:start w:val="1"/>
      <w:numFmt w:val="bullet"/>
      <w:lvlText w:val="•"/>
      <w:lvlJc w:val="left"/>
      <w:pPr>
        <w:tabs>
          <w:tab w:val="num" w:pos="2160"/>
        </w:tabs>
        <w:ind w:left="2160" w:hanging="360"/>
      </w:pPr>
      <w:rPr>
        <w:rFonts w:ascii="Arial" w:hAnsi="Arial" w:hint="default"/>
      </w:rPr>
    </w:lvl>
    <w:lvl w:ilvl="3" w:tplc="8E527146" w:tentative="1">
      <w:start w:val="1"/>
      <w:numFmt w:val="bullet"/>
      <w:lvlText w:val="•"/>
      <w:lvlJc w:val="left"/>
      <w:pPr>
        <w:tabs>
          <w:tab w:val="num" w:pos="2880"/>
        </w:tabs>
        <w:ind w:left="2880" w:hanging="360"/>
      </w:pPr>
      <w:rPr>
        <w:rFonts w:ascii="Arial" w:hAnsi="Arial" w:hint="default"/>
      </w:rPr>
    </w:lvl>
    <w:lvl w:ilvl="4" w:tplc="29ECD10A" w:tentative="1">
      <w:start w:val="1"/>
      <w:numFmt w:val="bullet"/>
      <w:lvlText w:val="•"/>
      <w:lvlJc w:val="left"/>
      <w:pPr>
        <w:tabs>
          <w:tab w:val="num" w:pos="3600"/>
        </w:tabs>
        <w:ind w:left="3600" w:hanging="360"/>
      </w:pPr>
      <w:rPr>
        <w:rFonts w:ascii="Arial" w:hAnsi="Arial" w:hint="default"/>
      </w:rPr>
    </w:lvl>
    <w:lvl w:ilvl="5" w:tplc="EBC0AFDC" w:tentative="1">
      <w:start w:val="1"/>
      <w:numFmt w:val="bullet"/>
      <w:lvlText w:val="•"/>
      <w:lvlJc w:val="left"/>
      <w:pPr>
        <w:tabs>
          <w:tab w:val="num" w:pos="4320"/>
        </w:tabs>
        <w:ind w:left="4320" w:hanging="360"/>
      </w:pPr>
      <w:rPr>
        <w:rFonts w:ascii="Arial" w:hAnsi="Arial" w:hint="default"/>
      </w:rPr>
    </w:lvl>
    <w:lvl w:ilvl="6" w:tplc="24A052F8" w:tentative="1">
      <w:start w:val="1"/>
      <w:numFmt w:val="bullet"/>
      <w:lvlText w:val="•"/>
      <w:lvlJc w:val="left"/>
      <w:pPr>
        <w:tabs>
          <w:tab w:val="num" w:pos="5040"/>
        </w:tabs>
        <w:ind w:left="5040" w:hanging="360"/>
      </w:pPr>
      <w:rPr>
        <w:rFonts w:ascii="Arial" w:hAnsi="Arial" w:hint="default"/>
      </w:rPr>
    </w:lvl>
    <w:lvl w:ilvl="7" w:tplc="7C0A0A1E" w:tentative="1">
      <w:start w:val="1"/>
      <w:numFmt w:val="bullet"/>
      <w:lvlText w:val="•"/>
      <w:lvlJc w:val="left"/>
      <w:pPr>
        <w:tabs>
          <w:tab w:val="num" w:pos="5760"/>
        </w:tabs>
        <w:ind w:left="5760" w:hanging="360"/>
      </w:pPr>
      <w:rPr>
        <w:rFonts w:ascii="Arial" w:hAnsi="Arial" w:hint="default"/>
      </w:rPr>
    </w:lvl>
    <w:lvl w:ilvl="8" w:tplc="8D487F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C07B5B"/>
    <w:multiLevelType w:val="hybridMultilevel"/>
    <w:tmpl w:val="674AE4FC"/>
    <w:lvl w:ilvl="0" w:tplc="1E76E2E4">
      <w:start w:val="1"/>
      <w:numFmt w:val="bullet"/>
      <w:lvlText w:val="•"/>
      <w:lvlJc w:val="left"/>
      <w:pPr>
        <w:tabs>
          <w:tab w:val="num" w:pos="720"/>
        </w:tabs>
        <w:ind w:left="720" w:hanging="360"/>
      </w:pPr>
      <w:rPr>
        <w:rFonts w:ascii="Arial" w:hAnsi="Arial" w:hint="default"/>
      </w:rPr>
    </w:lvl>
    <w:lvl w:ilvl="1" w:tplc="DB224CC4" w:tentative="1">
      <w:start w:val="1"/>
      <w:numFmt w:val="bullet"/>
      <w:lvlText w:val="•"/>
      <w:lvlJc w:val="left"/>
      <w:pPr>
        <w:tabs>
          <w:tab w:val="num" w:pos="1440"/>
        </w:tabs>
        <w:ind w:left="1440" w:hanging="360"/>
      </w:pPr>
      <w:rPr>
        <w:rFonts w:ascii="Arial" w:hAnsi="Arial" w:hint="default"/>
      </w:rPr>
    </w:lvl>
    <w:lvl w:ilvl="2" w:tplc="70D4E108" w:tentative="1">
      <w:start w:val="1"/>
      <w:numFmt w:val="bullet"/>
      <w:lvlText w:val="•"/>
      <w:lvlJc w:val="left"/>
      <w:pPr>
        <w:tabs>
          <w:tab w:val="num" w:pos="2160"/>
        </w:tabs>
        <w:ind w:left="2160" w:hanging="360"/>
      </w:pPr>
      <w:rPr>
        <w:rFonts w:ascii="Arial" w:hAnsi="Arial" w:hint="default"/>
      </w:rPr>
    </w:lvl>
    <w:lvl w:ilvl="3" w:tplc="8C32D11E" w:tentative="1">
      <w:start w:val="1"/>
      <w:numFmt w:val="bullet"/>
      <w:lvlText w:val="•"/>
      <w:lvlJc w:val="left"/>
      <w:pPr>
        <w:tabs>
          <w:tab w:val="num" w:pos="2880"/>
        </w:tabs>
        <w:ind w:left="2880" w:hanging="360"/>
      </w:pPr>
      <w:rPr>
        <w:rFonts w:ascii="Arial" w:hAnsi="Arial" w:hint="default"/>
      </w:rPr>
    </w:lvl>
    <w:lvl w:ilvl="4" w:tplc="E5EC5296" w:tentative="1">
      <w:start w:val="1"/>
      <w:numFmt w:val="bullet"/>
      <w:lvlText w:val="•"/>
      <w:lvlJc w:val="left"/>
      <w:pPr>
        <w:tabs>
          <w:tab w:val="num" w:pos="3600"/>
        </w:tabs>
        <w:ind w:left="3600" w:hanging="360"/>
      </w:pPr>
      <w:rPr>
        <w:rFonts w:ascii="Arial" w:hAnsi="Arial" w:hint="default"/>
      </w:rPr>
    </w:lvl>
    <w:lvl w:ilvl="5" w:tplc="A0A0B3D8" w:tentative="1">
      <w:start w:val="1"/>
      <w:numFmt w:val="bullet"/>
      <w:lvlText w:val="•"/>
      <w:lvlJc w:val="left"/>
      <w:pPr>
        <w:tabs>
          <w:tab w:val="num" w:pos="4320"/>
        </w:tabs>
        <w:ind w:left="4320" w:hanging="360"/>
      </w:pPr>
      <w:rPr>
        <w:rFonts w:ascii="Arial" w:hAnsi="Arial" w:hint="default"/>
      </w:rPr>
    </w:lvl>
    <w:lvl w:ilvl="6" w:tplc="D3503F3E" w:tentative="1">
      <w:start w:val="1"/>
      <w:numFmt w:val="bullet"/>
      <w:lvlText w:val="•"/>
      <w:lvlJc w:val="left"/>
      <w:pPr>
        <w:tabs>
          <w:tab w:val="num" w:pos="5040"/>
        </w:tabs>
        <w:ind w:left="5040" w:hanging="360"/>
      </w:pPr>
      <w:rPr>
        <w:rFonts w:ascii="Arial" w:hAnsi="Arial" w:hint="default"/>
      </w:rPr>
    </w:lvl>
    <w:lvl w:ilvl="7" w:tplc="929AC764" w:tentative="1">
      <w:start w:val="1"/>
      <w:numFmt w:val="bullet"/>
      <w:lvlText w:val="•"/>
      <w:lvlJc w:val="left"/>
      <w:pPr>
        <w:tabs>
          <w:tab w:val="num" w:pos="5760"/>
        </w:tabs>
        <w:ind w:left="5760" w:hanging="360"/>
      </w:pPr>
      <w:rPr>
        <w:rFonts w:ascii="Arial" w:hAnsi="Arial" w:hint="default"/>
      </w:rPr>
    </w:lvl>
    <w:lvl w:ilvl="8" w:tplc="F8CC6F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CB7E2D"/>
    <w:multiLevelType w:val="hybridMultilevel"/>
    <w:tmpl w:val="A84A88B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356D5762"/>
    <w:multiLevelType w:val="hybridMultilevel"/>
    <w:tmpl w:val="3BB4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A42DB"/>
    <w:multiLevelType w:val="hybridMultilevel"/>
    <w:tmpl w:val="B7166914"/>
    <w:lvl w:ilvl="0" w:tplc="04090001">
      <w:start w:val="1"/>
      <w:numFmt w:val="bullet"/>
      <w:lvlText w:val=""/>
      <w:lvlJc w:val="left"/>
      <w:pPr>
        <w:ind w:left="720" w:hanging="360"/>
      </w:pPr>
      <w:rPr>
        <w:rFonts w:ascii="Symbol" w:hAnsi="Symbol" w:hint="default"/>
      </w:rPr>
    </w:lvl>
    <w:lvl w:ilvl="1" w:tplc="9C201B24">
      <w:start w:val="1"/>
      <w:numFmt w:val="bullet"/>
      <w:lvlText w:val="o"/>
      <w:lvlJc w:val="left"/>
      <w:pPr>
        <w:ind w:left="5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12679"/>
    <w:multiLevelType w:val="hybridMultilevel"/>
    <w:tmpl w:val="774AE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63222"/>
    <w:multiLevelType w:val="hybridMultilevel"/>
    <w:tmpl w:val="D9D8EA9C"/>
    <w:lvl w:ilvl="0" w:tplc="03D8F6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00E63"/>
    <w:multiLevelType w:val="hybridMultilevel"/>
    <w:tmpl w:val="4DCA9368"/>
    <w:lvl w:ilvl="0" w:tplc="71BE0F4E">
      <w:start w:val="1"/>
      <w:numFmt w:val="bullet"/>
      <w:lvlText w:val="•"/>
      <w:lvlJc w:val="left"/>
      <w:pPr>
        <w:tabs>
          <w:tab w:val="num" w:pos="720"/>
        </w:tabs>
        <w:ind w:left="720" w:hanging="360"/>
      </w:pPr>
      <w:rPr>
        <w:rFonts w:ascii="Arial" w:hAnsi="Arial" w:hint="default"/>
      </w:rPr>
    </w:lvl>
    <w:lvl w:ilvl="1" w:tplc="9D323384" w:tentative="1">
      <w:start w:val="1"/>
      <w:numFmt w:val="bullet"/>
      <w:lvlText w:val="•"/>
      <w:lvlJc w:val="left"/>
      <w:pPr>
        <w:tabs>
          <w:tab w:val="num" w:pos="1440"/>
        </w:tabs>
        <w:ind w:left="1440" w:hanging="360"/>
      </w:pPr>
      <w:rPr>
        <w:rFonts w:ascii="Arial" w:hAnsi="Arial" w:hint="default"/>
      </w:rPr>
    </w:lvl>
    <w:lvl w:ilvl="2" w:tplc="B68E1ECE" w:tentative="1">
      <w:start w:val="1"/>
      <w:numFmt w:val="bullet"/>
      <w:lvlText w:val="•"/>
      <w:lvlJc w:val="left"/>
      <w:pPr>
        <w:tabs>
          <w:tab w:val="num" w:pos="2160"/>
        </w:tabs>
        <w:ind w:left="2160" w:hanging="360"/>
      </w:pPr>
      <w:rPr>
        <w:rFonts w:ascii="Arial" w:hAnsi="Arial" w:hint="default"/>
      </w:rPr>
    </w:lvl>
    <w:lvl w:ilvl="3" w:tplc="3502EE2E" w:tentative="1">
      <w:start w:val="1"/>
      <w:numFmt w:val="bullet"/>
      <w:lvlText w:val="•"/>
      <w:lvlJc w:val="left"/>
      <w:pPr>
        <w:tabs>
          <w:tab w:val="num" w:pos="2880"/>
        </w:tabs>
        <w:ind w:left="2880" w:hanging="360"/>
      </w:pPr>
      <w:rPr>
        <w:rFonts w:ascii="Arial" w:hAnsi="Arial" w:hint="default"/>
      </w:rPr>
    </w:lvl>
    <w:lvl w:ilvl="4" w:tplc="E430ADF8" w:tentative="1">
      <w:start w:val="1"/>
      <w:numFmt w:val="bullet"/>
      <w:lvlText w:val="•"/>
      <w:lvlJc w:val="left"/>
      <w:pPr>
        <w:tabs>
          <w:tab w:val="num" w:pos="3600"/>
        </w:tabs>
        <w:ind w:left="3600" w:hanging="360"/>
      </w:pPr>
      <w:rPr>
        <w:rFonts w:ascii="Arial" w:hAnsi="Arial" w:hint="default"/>
      </w:rPr>
    </w:lvl>
    <w:lvl w:ilvl="5" w:tplc="70329BB0" w:tentative="1">
      <w:start w:val="1"/>
      <w:numFmt w:val="bullet"/>
      <w:lvlText w:val="•"/>
      <w:lvlJc w:val="left"/>
      <w:pPr>
        <w:tabs>
          <w:tab w:val="num" w:pos="4320"/>
        </w:tabs>
        <w:ind w:left="4320" w:hanging="360"/>
      </w:pPr>
      <w:rPr>
        <w:rFonts w:ascii="Arial" w:hAnsi="Arial" w:hint="default"/>
      </w:rPr>
    </w:lvl>
    <w:lvl w:ilvl="6" w:tplc="26F04B6C" w:tentative="1">
      <w:start w:val="1"/>
      <w:numFmt w:val="bullet"/>
      <w:lvlText w:val="•"/>
      <w:lvlJc w:val="left"/>
      <w:pPr>
        <w:tabs>
          <w:tab w:val="num" w:pos="5040"/>
        </w:tabs>
        <w:ind w:left="5040" w:hanging="360"/>
      </w:pPr>
      <w:rPr>
        <w:rFonts w:ascii="Arial" w:hAnsi="Arial" w:hint="default"/>
      </w:rPr>
    </w:lvl>
    <w:lvl w:ilvl="7" w:tplc="07467664" w:tentative="1">
      <w:start w:val="1"/>
      <w:numFmt w:val="bullet"/>
      <w:lvlText w:val="•"/>
      <w:lvlJc w:val="left"/>
      <w:pPr>
        <w:tabs>
          <w:tab w:val="num" w:pos="5760"/>
        </w:tabs>
        <w:ind w:left="5760" w:hanging="360"/>
      </w:pPr>
      <w:rPr>
        <w:rFonts w:ascii="Arial" w:hAnsi="Arial" w:hint="default"/>
      </w:rPr>
    </w:lvl>
    <w:lvl w:ilvl="8" w:tplc="781C4F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3C5118"/>
    <w:multiLevelType w:val="hybridMultilevel"/>
    <w:tmpl w:val="0E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24243"/>
    <w:multiLevelType w:val="hybridMultilevel"/>
    <w:tmpl w:val="FBAEEF2C"/>
    <w:lvl w:ilvl="0" w:tplc="03D8F6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D0E72"/>
    <w:multiLevelType w:val="hybridMultilevel"/>
    <w:tmpl w:val="730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D20F3"/>
    <w:multiLevelType w:val="hybridMultilevel"/>
    <w:tmpl w:val="7D8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26BA7"/>
    <w:multiLevelType w:val="hybridMultilevel"/>
    <w:tmpl w:val="A680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54232"/>
    <w:multiLevelType w:val="hybridMultilevel"/>
    <w:tmpl w:val="766204C0"/>
    <w:lvl w:ilvl="0" w:tplc="9B14C7C0">
      <w:start w:val="1"/>
      <w:numFmt w:val="bullet"/>
      <w:lvlText w:val="•"/>
      <w:lvlJc w:val="left"/>
      <w:pPr>
        <w:tabs>
          <w:tab w:val="num" w:pos="720"/>
        </w:tabs>
        <w:ind w:left="720" w:hanging="360"/>
      </w:pPr>
      <w:rPr>
        <w:rFonts w:ascii="Arial" w:hAnsi="Arial" w:hint="default"/>
      </w:rPr>
    </w:lvl>
    <w:lvl w:ilvl="1" w:tplc="A036E910" w:tentative="1">
      <w:start w:val="1"/>
      <w:numFmt w:val="bullet"/>
      <w:lvlText w:val="•"/>
      <w:lvlJc w:val="left"/>
      <w:pPr>
        <w:tabs>
          <w:tab w:val="num" w:pos="1440"/>
        </w:tabs>
        <w:ind w:left="1440" w:hanging="360"/>
      </w:pPr>
      <w:rPr>
        <w:rFonts w:ascii="Arial" w:hAnsi="Arial" w:hint="default"/>
      </w:rPr>
    </w:lvl>
    <w:lvl w:ilvl="2" w:tplc="A302FE42" w:tentative="1">
      <w:start w:val="1"/>
      <w:numFmt w:val="bullet"/>
      <w:lvlText w:val="•"/>
      <w:lvlJc w:val="left"/>
      <w:pPr>
        <w:tabs>
          <w:tab w:val="num" w:pos="2160"/>
        </w:tabs>
        <w:ind w:left="2160" w:hanging="360"/>
      </w:pPr>
      <w:rPr>
        <w:rFonts w:ascii="Arial" w:hAnsi="Arial" w:hint="default"/>
      </w:rPr>
    </w:lvl>
    <w:lvl w:ilvl="3" w:tplc="DAF6871A" w:tentative="1">
      <w:start w:val="1"/>
      <w:numFmt w:val="bullet"/>
      <w:lvlText w:val="•"/>
      <w:lvlJc w:val="left"/>
      <w:pPr>
        <w:tabs>
          <w:tab w:val="num" w:pos="2880"/>
        </w:tabs>
        <w:ind w:left="2880" w:hanging="360"/>
      </w:pPr>
      <w:rPr>
        <w:rFonts w:ascii="Arial" w:hAnsi="Arial" w:hint="default"/>
      </w:rPr>
    </w:lvl>
    <w:lvl w:ilvl="4" w:tplc="532AF6D0" w:tentative="1">
      <w:start w:val="1"/>
      <w:numFmt w:val="bullet"/>
      <w:lvlText w:val="•"/>
      <w:lvlJc w:val="left"/>
      <w:pPr>
        <w:tabs>
          <w:tab w:val="num" w:pos="3600"/>
        </w:tabs>
        <w:ind w:left="3600" w:hanging="360"/>
      </w:pPr>
      <w:rPr>
        <w:rFonts w:ascii="Arial" w:hAnsi="Arial" w:hint="default"/>
      </w:rPr>
    </w:lvl>
    <w:lvl w:ilvl="5" w:tplc="41362E20" w:tentative="1">
      <w:start w:val="1"/>
      <w:numFmt w:val="bullet"/>
      <w:lvlText w:val="•"/>
      <w:lvlJc w:val="left"/>
      <w:pPr>
        <w:tabs>
          <w:tab w:val="num" w:pos="4320"/>
        </w:tabs>
        <w:ind w:left="4320" w:hanging="360"/>
      </w:pPr>
      <w:rPr>
        <w:rFonts w:ascii="Arial" w:hAnsi="Arial" w:hint="default"/>
      </w:rPr>
    </w:lvl>
    <w:lvl w:ilvl="6" w:tplc="D5D4BFB2" w:tentative="1">
      <w:start w:val="1"/>
      <w:numFmt w:val="bullet"/>
      <w:lvlText w:val="•"/>
      <w:lvlJc w:val="left"/>
      <w:pPr>
        <w:tabs>
          <w:tab w:val="num" w:pos="5040"/>
        </w:tabs>
        <w:ind w:left="5040" w:hanging="360"/>
      </w:pPr>
      <w:rPr>
        <w:rFonts w:ascii="Arial" w:hAnsi="Arial" w:hint="default"/>
      </w:rPr>
    </w:lvl>
    <w:lvl w:ilvl="7" w:tplc="918AFA80" w:tentative="1">
      <w:start w:val="1"/>
      <w:numFmt w:val="bullet"/>
      <w:lvlText w:val="•"/>
      <w:lvlJc w:val="left"/>
      <w:pPr>
        <w:tabs>
          <w:tab w:val="num" w:pos="5760"/>
        </w:tabs>
        <w:ind w:left="5760" w:hanging="360"/>
      </w:pPr>
      <w:rPr>
        <w:rFonts w:ascii="Arial" w:hAnsi="Arial" w:hint="default"/>
      </w:rPr>
    </w:lvl>
    <w:lvl w:ilvl="8" w:tplc="9B92D1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3825E6"/>
    <w:multiLevelType w:val="hybridMultilevel"/>
    <w:tmpl w:val="26B432A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6D99556A"/>
    <w:multiLevelType w:val="hybridMultilevel"/>
    <w:tmpl w:val="F1D89E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DE828FF"/>
    <w:multiLevelType w:val="hybridMultilevel"/>
    <w:tmpl w:val="AF62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C2831"/>
    <w:multiLevelType w:val="hybridMultilevel"/>
    <w:tmpl w:val="56CE9BE4"/>
    <w:lvl w:ilvl="0" w:tplc="027814E0">
      <w:start w:val="1"/>
      <w:numFmt w:val="bullet"/>
      <w:lvlText w:val="•"/>
      <w:lvlJc w:val="left"/>
      <w:pPr>
        <w:tabs>
          <w:tab w:val="num" w:pos="720"/>
        </w:tabs>
        <w:ind w:left="720" w:hanging="360"/>
      </w:pPr>
      <w:rPr>
        <w:rFonts w:ascii="Arial" w:hAnsi="Arial" w:hint="default"/>
      </w:rPr>
    </w:lvl>
    <w:lvl w:ilvl="1" w:tplc="488A2A60" w:tentative="1">
      <w:start w:val="1"/>
      <w:numFmt w:val="bullet"/>
      <w:lvlText w:val="•"/>
      <w:lvlJc w:val="left"/>
      <w:pPr>
        <w:tabs>
          <w:tab w:val="num" w:pos="1440"/>
        </w:tabs>
        <w:ind w:left="1440" w:hanging="360"/>
      </w:pPr>
      <w:rPr>
        <w:rFonts w:ascii="Arial" w:hAnsi="Arial" w:hint="default"/>
      </w:rPr>
    </w:lvl>
    <w:lvl w:ilvl="2" w:tplc="0908DDE6" w:tentative="1">
      <w:start w:val="1"/>
      <w:numFmt w:val="bullet"/>
      <w:lvlText w:val="•"/>
      <w:lvlJc w:val="left"/>
      <w:pPr>
        <w:tabs>
          <w:tab w:val="num" w:pos="2160"/>
        </w:tabs>
        <w:ind w:left="2160" w:hanging="360"/>
      </w:pPr>
      <w:rPr>
        <w:rFonts w:ascii="Arial" w:hAnsi="Arial" w:hint="default"/>
      </w:rPr>
    </w:lvl>
    <w:lvl w:ilvl="3" w:tplc="71D43C26" w:tentative="1">
      <w:start w:val="1"/>
      <w:numFmt w:val="bullet"/>
      <w:lvlText w:val="•"/>
      <w:lvlJc w:val="left"/>
      <w:pPr>
        <w:tabs>
          <w:tab w:val="num" w:pos="2880"/>
        </w:tabs>
        <w:ind w:left="2880" w:hanging="360"/>
      </w:pPr>
      <w:rPr>
        <w:rFonts w:ascii="Arial" w:hAnsi="Arial" w:hint="default"/>
      </w:rPr>
    </w:lvl>
    <w:lvl w:ilvl="4" w:tplc="D76E3B24" w:tentative="1">
      <w:start w:val="1"/>
      <w:numFmt w:val="bullet"/>
      <w:lvlText w:val="•"/>
      <w:lvlJc w:val="left"/>
      <w:pPr>
        <w:tabs>
          <w:tab w:val="num" w:pos="3600"/>
        </w:tabs>
        <w:ind w:left="3600" w:hanging="360"/>
      </w:pPr>
      <w:rPr>
        <w:rFonts w:ascii="Arial" w:hAnsi="Arial" w:hint="default"/>
      </w:rPr>
    </w:lvl>
    <w:lvl w:ilvl="5" w:tplc="29B21E76" w:tentative="1">
      <w:start w:val="1"/>
      <w:numFmt w:val="bullet"/>
      <w:lvlText w:val="•"/>
      <w:lvlJc w:val="left"/>
      <w:pPr>
        <w:tabs>
          <w:tab w:val="num" w:pos="4320"/>
        </w:tabs>
        <w:ind w:left="4320" w:hanging="360"/>
      </w:pPr>
      <w:rPr>
        <w:rFonts w:ascii="Arial" w:hAnsi="Arial" w:hint="default"/>
      </w:rPr>
    </w:lvl>
    <w:lvl w:ilvl="6" w:tplc="177E7E1A" w:tentative="1">
      <w:start w:val="1"/>
      <w:numFmt w:val="bullet"/>
      <w:lvlText w:val="•"/>
      <w:lvlJc w:val="left"/>
      <w:pPr>
        <w:tabs>
          <w:tab w:val="num" w:pos="5040"/>
        </w:tabs>
        <w:ind w:left="5040" w:hanging="360"/>
      </w:pPr>
      <w:rPr>
        <w:rFonts w:ascii="Arial" w:hAnsi="Arial" w:hint="default"/>
      </w:rPr>
    </w:lvl>
    <w:lvl w:ilvl="7" w:tplc="2D325C58" w:tentative="1">
      <w:start w:val="1"/>
      <w:numFmt w:val="bullet"/>
      <w:lvlText w:val="•"/>
      <w:lvlJc w:val="left"/>
      <w:pPr>
        <w:tabs>
          <w:tab w:val="num" w:pos="5760"/>
        </w:tabs>
        <w:ind w:left="5760" w:hanging="360"/>
      </w:pPr>
      <w:rPr>
        <w:rFonts w:ascii="Arial" w:hAnsi="Arial" w:hint="default"/>
      </w:rPr>
    </w:lvl>
    <w:lvl w:ilvl="8" w:tplc="FA0E85F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9C6D9C"/>
    <w:multiLevelType w:val="hybridMultilevel"/>
    <w:tmpl w:val="97F0694C"/>
    <w:lvl w:ilvl="0" w:tplc="F2CE5F60">
      <w:start w:val="1"/>
      <w:numFmt w:val="bullet"/>
      <w:lvlText w:val="•"/>
      <w:lvlJc w:val="left"/>
      <w:pPr>
        <w:tabs>
          <w:tab w:val="num" w:pos="720"/>
        </w:tabs>
        <w:ind w:left="720" w:hanging="360"/>
      </w:pPr>
      <w:rPr>
        <w:rFonts w:ascii="Arial" w:hAnsi="Arial" w:hint="default"/>
      </w:rPr>
    </w:lvl>
    <w:lvl w:ilvl="1" w:tplc="4C6EA172" w:tentative="1">
      <w:start w:val="1"/>
      <w:numFmt w:val="bullet"/>
      <w:lvlText w:val="•"/>
      <w:lvlJc w:val="left"/>
      <w:pPr>
        <w:tabs>
          <w:tab w:val="num" w:pos="1440"/>
        </w:tabs>
        <w:ind w:left="1440" w:hanging="360"/>
      </w:pPr>
      <w:rPr>
        <w:rFonts w:ascii="Arial" w:hAnsi="Arial" w:hint="default"/>
      </w:rPr>
    </w:lvl>
    <w:lvl w:ilvl="2" w:tplc="0ACEFFB4" w:tentative="1">
      <w:start w:val="1"/>
      <w:numFmt w:val="bullet"/>
      <w:lvlText w:val="•"/>
      <w:lvlJc w:val="left"/>
      <w:pPr>
        <w:tabs>
          <w:tab w:val="num" w:pos="2160"/>
        </w:tabs>
        <w:ind w:left="2160" w:hanging="360"/>
      </w:pPr>
      <w:rPr>
        <w:rFonts w:ascii="Arial" w:hAnsi="Arial" w:hint="default"/>
      </w:rPr>
    </w:lvl>
    <w:lvl w:ilvl="3" w:tplc="3E5470A8" w:tentative="1">
      <w:start w:val="1"/>
      <w:numFmt w:val="bullet"/>
      <w:lvlText w:val="•"/>
      <w:lvlJc w:val="left"/>
      <w:pPr>
        <w:tabs>
          <w:tab w:val="num" w:pos="2880"/>
        </w:tabs>
        <w:ind w:left="2880" w:hanging="360"/>
      </w:pPr>
      <w:rPr>
        <w:rFonts w:ascii="Arial" w:hAnsi="Arial" w:hint="default"/>
      </w:rPr>
    </w:lvl>
    <w:lvl w:ilvl="4" w:tplc="74DED562" w:tentative="1">
      <w:start w:val="1"/>
      <w:numFmt w:val="bullet"/>
      <w:lvlText w:val="•"/>
      <w:lvlJc w:val="left"/>
      <w:pPr>
        <w:tabs>
          <w:tab w:val="num" w:pos="3600"/>
        </w:tabs>
        <w:ind w:left="3600" w:hanging="360"/>
      </w:pPr>
      <w:rPr>
        <w:rFonts w:ascii="Arial" w:hAnsi="Arial" w:hint="default"/>
      </w:rPr>
    </w:lvl>
    <w:lvl w:ilvl="5" w:tplc="BE2C4A3A" w:tentative="1">
      <w:start w:val="1"/>
      <w:numFmt w:val="bullet"/>
      <w:lvlText w:val="•"/>
      <w:lvlJc w:val="left"/>
      <w:pPr>
        <w:tabs>
          <w:tab w:val="num" w:pos="4320"/>
        </w:tabs>
        <w:ind w:left="4320" w:hanging="360"/>
      </w:pPr>
      <w:rPr>
        <w:rFonts w:ascii="Arial" w:hAnsi="Arial" w:hint="default"/>
      </w:rPr>
    </w:lvl>
    <w:lvl w:ilvl="6" w:tplc="22265D88" w:tentative="1">
      <w:start w:val="1"/>
      <w:numFmt w:val="bullet"/>
      <w:lvlText w:val="•"/>
      <w:lvlJc w:val="left"/>
      <w:pPr>
        <w:tabs>
          <w:tab w:val="num" w:pos="5040"/>
        </w:tabs>
        <w:ind w:left="5040" w:hanging="360"/>
      </w:pPr>
      <w:rPr>
        <w:rFonts w:ascii="Arial" w:hAnsi="Arial" w:hint="default"/>
      </w:rPr>
    </w:lvl>
    <w:lvl w:ilvl="7" w:tplc="874E210C" w:tentative="1">
      <w:start w:val="1"/>
      <w:numFmt w:val="bullet"/>
      <w:lvlText w:val="•"/>
      <w:lvlJc w:val="left"/>
      <w:pPr>
        <w:tabs>
          <w:tab w:val="num" w:pos="5760"/>
        </w:tabs>
        <w:ind w:left="5760" w:hanging="360"/>
      </w:pPr>
      <w:rPr>
        <w:rFonts w:ascii="Arial" w:hAnsi="Arial" w:hint="default"/>
      </w:rPr>
    </w:lvl>
    <w:lvl w:ilvl="8" w:tplc="428429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5111F3"/>
    <w:multiLevelType w:val="hybridMultilevel"/>
    <w:tmpl w:val="A05679B6"/>
    <w:lvl w:ilvl="0" w:tplc="C0BCA6A0">
      <w:start w:val="1"/>
      <w:numFmt w:val="bullet"/>
      <w:lvlText w:val="•"/>
      <w:lvlJc w:val="left"/>
      <w:pPr>
        <w:tabs>
          <w:tab w:val="num" w:pos="720"/>
        </w:tabs>
        <w:ind w:left="720" w:hanging="360"/>
      </w:pPr>
      <w:rPr>
        <w:rFonts w:ascii="Arial" w:hAnsi="Arial" w:hint="default"/>
      </w:rPr>
    </w:lvl>
    <w:lvl w:ilvl="1" w:tplc="C7B6430A" w:tentative="1">
      <w:start w:val="1"/>
      <w:numFmt w:val="bullet"/>
      <w:lvlText w:val="•"/>
      <w:lvlJc w:val="left"/>
      <w:pPr>
        <w:tabs>
          <w:tab w:val="num" w:pos="1440"/>
        </w:tabs>
        <w:ind w:left="1440" w:hanging="360"/>
      </w:pPr>
      <w:rPr>
        <w:rFonts w:ascii="Arial" w:hAnsi="Arial" w:hint="default"/>
      </w:rPr>
    </w:lvl>
    <w:lvl w:ilvl="2" w:tplc="28C694C8" w:tentative="1">
      <w:start w:val="1"/>
      <w:numFmt w:val="bullet"/>
      <w:lvlText w:val="•"/>
      <w:lvlJc w:val="left"/>
      <w:pPr>
        <w:tabs>
          <w:tab w:val="num" w:pos="2160"/>
        </w:tabs>
        <w:ind w:left="2160" w:hanging="360"/>
      </w:pPr>
      <w:rPr>
        <w:rFonts w:ascii="Arial" w:hAnsi="Arial" w:hint="default"/>
      </w:rPr>
    </w:lvl>
    <w:lvl w:ilvl="3" w:tplc="439C290C" w:tentative="1">
      <w:start w:val="1"/>
      <w:numFmt w:val="bullet"/>
      <w:lvlText w:val="•"/>
      <w:lvlJc w:val="left"/>
      <w:pPr>
        <w:tabs>
          <w:tab w:val="num" w:pos="2880"/>
        </w:tabs>
        <w:ind w:left="2880" w:hanging="360"/>
      </w:pPr>
      <w:rPr>
        <w:rFonts w:ascii="Arial" w:hAnsi="Arial" w:hint="default"/>
      </w:rPr>
    </w:lvl>
    <w:lvl w:ilvl="4" w:tplc="1D769F92" w:tentative="1">
      <w:start w:val="1"/>
      <w:numFmt w:val="bullet"/>
      <w:lvlText w:val="•"/>
      <w:lvlJc w:val="left"/>
      <w:pPr>
        <w:tabs>
          <w:tab w:val="num" w:pos="3600"/>
        </w:tabs>
        <w:ind w:left="3600" w:hanging="360"/>
      </w:pPr>
      <w:rPr>
        <w:rFonts w:ascii="Arial" w:hAnsi="Arial" w:hint="default"/>
      </w:rPr>
    </w:lvl>
    <w:lvl w:ilvl="5" w:tplc="2084DC38" w:tentative="1">
      <w:start w:val="1"/>
      <w:numFmt w:val="bullet"/>
      <w:lvlText w:val="•"/>
      <w:lvlJc w:val="left"/>
      <w:pPr>
        <w:tabs>
          <w:tab w:val="num" w:pos="4320"/>
        </w:tabs>
        <w:ind w:left="4320" w:hanging="360"/>
      </w:pPr>
      <w:rPr>
        <w:rFonts w:ascii="Arial" w:hAnsi="Arial" w:hint="default"/>
      </w:rPr>
    </w:lvl>
    <w:lvl w:ilvl="6" w:tplc="08C02222" w:tentative="1">
      <w:start w:val="1"/>
      <w:numFmt w:val="bullet"/>
      <w:lvlText w:val="•"/>
      <w:lvlJc w:val="left"/>
      <w:pPr>
        <w:tabs>
          <w:tab w:val="num" w:pos="5040"/>
        </w:tabs>
        <w:ind w:left="5040" w:hanging="360"/>
      </w:pPr>
      <w:rPr>
        <w:rFonts w:ascii="Arial" w:hAnsi="Arial" w:hint="default"/>
      </w:rPr>
    </w:lvl>
    <w:lvl w:ilvl="7" w:tplc="C23E3F84" w:tentative="1">
      <w:start w:val="1"/>
      <w:numFmt w:val="bullet"/>
      <w:lvlText w:val="•"/>
      <w:lvlJc w:val="left"/>
      <w:pPr>
        <w:tabs>
          <w:tab w:val="num" w:pos="5760"/>
        </w:tabs>
        <w:ind w:left="5760" w:hanging="360"/>
      </w:pPr>
      <w:rPr>
        <w:rFonts w:ascii="Arial" w:hAnsi="Arial" w:hint="default"/>
      </w:rPr>
    </w:lvl>
    <w:lvl w:ilvl="8" w:tplc="15084C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9335DA"/>
    <w:multiLevelType w:val="hybridMultilevel"/>
    <w:tmpl w:val="5EE2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27B72"/>
    <w:multiLevelType w:val="hybridMultilevel"/>
    <w:tmpl w:val="357C347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498124">
    <w:abstractNumId w:val="11"/>
  </w:num>
  <w:num w:numId="2" w16cid:durableId="1206016568">
    <w:abstractNumId w:val="17"/>
  </w:num>
  <w:num w:numId="3" w16cid:durableId="1292858003">
    <w:abstractNumId w:val="22"/>
  </w:num>
  <w:num w:numId="4" w16cid:durableId="1069965257">
    <w:abstractNumId w:val="8"/>
  </w:num>
  <w:num w:numId="5" w16cid:durableId="917833323">
    <w:abstractNumId w:val="2"/>
  </w:num>
  <w:num w:numId="6" w16cid:durableId="1769501102">
    <w:abstractNumId w:val="18"/>
  </w:num>
  <w:num w:numId="7" w16cid:durableId="319844999">
    <w:abstractNumId w:val="16"/>
  </w:num>
  <w:num w:numId="8" w16cid:durableId="844707189">
    <w:abstractNumId w:val="14"/>
  </w:num>
  <w:num w:numId="9" w16cid:durableId="183520231">
    <w:abstractNumId w:val="15"/>
  </w:num>
  <w:num w:numId="10" w16cid:durableId="1503088305">
    <w:abstractNumId w:val="12"/>
  </w:num>
  <w:num w:numId="11" w16cid:durableId="2016299304">
    <w:abstractNumId w:val="26"/>
  </w:num>
  <w:num w:numId="12" w16cid:durableId="319315398">
    <w:abstractNumId w:val="20"/>
  </w:num>
  <w:num w:numId="13" w16cid:durableId="343477974">
    <w:abstractNumId w:val="6"/>
  </w:num>
  <w:num w:numId="14" w16cid:durableId="147796023">
    <w:abstractNumId w:val="3"/>
  </w:num>
  <w:num w:numId="15" w16cid:durableId="288587728">
    <w:abstractNumId w:val="25"/>
  </w:num>
  <w:num w:numId="16" w16cid:durableId="234510780">
    <w:abstractNumId w:val="7"/>
  </w:num>
  <w:num w:numId="17" w16cid:durableId="772214584">
    <w:abstractNumId w:val="21"/>
  </w:num>
  <w:num w:numId="18" w16cid:durableId="1552842057">
    <w:abstractNumId w:val="9"/>
  </w:num>
  <w:num w:numId="19" w16cid:durableId="888417043">
    <w:abstractNumId w:val="10"/>
  </w:num>
  <w:num w:numId="20" w16cid:durableId="1444421720">
    <w:abstractNumId w:val="27"/>
  </w:num>
  <w:num w:numId="21" w16cid:durableId="1639409910">
    <w:abstractNumId w:val="0"/>
  </w:num>
  <w:num w:numId="22" w16cid:durableId="1396928108">
    <w:abstractNumId w:val="1"/>
  </w:num>
  <w:num w:numId="23" w16cid:durableId="1859611971">
    <w:abstractNumId w:val="4"/>
  </w:num>
  <w:num w:numId="24" w16cid:durableId="1123156830">
    <w:abstractNumId w:val="19"/>
  </w:num>
  <w:num w:numId="25" w16cid:durableId="1519849583">
    <w:abstractNumId w:val="5"/>
  </w:num>
  <w:num w:numId="26" w16cid:durableId="1911848740">
    <w:abstractNumId w:val="23"/>
  </w:num>
  <w:num w:numId="27" w16cid:durableId="414977030">
    <w:abstractNumId w:val="24"/>
  </w:num>
  <w:num w:numId="28" w16cid:durableId="20602069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C9"/>
    <w:rsid w:val="0000185D"/>
    <w:rsid w:val="00005441"/>
    <w:rsid w:val="00007867"/>
    <w:rsid w:val="00007BCC"/>
    <w:rsid w:val="00010DBD"/>
    <w:rsid w:val="000120AA"/>
    <w:rsid w:val="00013E74"/>
    <w:rsid w:val="000165A2"/>
    <w:rsid w:val="0001768D"/>
    <w:rsid w:val="00022190"/>
    <w:rsid w:val="00022B1D"/>
    <w:rsid w:val="00023C50"/>
    <w:rsid w:val="0002661D"/>
    <w:rsid w:val="0003013C"/>
    <w:rsid w:val="000315F4"/>
    <w:rsid w:val="00031E6A"/>
    <w:rsid w:val="00032987"/>
    <w:rsid w:val="000330F8"/>
    <w:rsid w:val="000341B5"/>
    <w:rsid w:val="00036015"/>
    <w:rsid w:val="00037572"/>
    <w:rsid w:val="00040D0D"/>
    <w:rsid w:val="00042133"/>
    <w:rsid w:val="00044D11"/>
    <w:rsid w:val="000450BA"/>
    <w:rsid w:val="000461C3"/>
    <w:rsid w:val="0004777E"/>
    <w:rsid w:val="00047AC4"/>
    <w:rsid w:val="000505BA"/>
    <w:rsid w:val="00050821"/>
    <w:rsid w:val="00050E12"/>
    <w:rsid w:val="00051D59"/>
    <w:rsid w:val="00052506"/>
    <w:rsid w:val="00054C8A"/>
    <w:rsid w:val="0005639D"/>
    <w:rsid w:val="00061700"/>
    <w:rsid w:val="00061E0D"/>
    <w:rsid w:val="000630D4"/>
    <w:rsid w:val="00063513"/>
    <w:rsid w:val="0006686A"/>
    <w:rsid w:val="00067C1B"/>
    <w:rsid w:val="00067CE7"/>
    <w:rsid w:val="000700A6"/>
    <w:rsid w:val="00070DFB"/>
    <w:rsid w:val="00071BA0"/>
    <w:rsid w:val="00075D8C"/>
    <w:rsid w:val="00076859"/>
    <w:rsid w:val="00077DEE"/>
    <w:rsid w:val="0008003C"/>
    <w:rsid w:val="00080B37"/>
    <w:rsid w:val="00082207"/>
    <w:rsid w:val="0008317B"/>
    <w:rsid w:val="000833E9"/>
    <w:rsid w:val="00084C93"/>
    <w:rsid w:val="0009021F"/>
    <w:rsid w:val="0009072D"/>
    <w:rsid w:val="00090FEB"/>
    <w:rsid w:val="00091DC4"/>
    <w:rsid w:val="00092CB3"/>
    <w:rsid w:val="00094057"/>
    <w:rsid w:val="00094C61"/>
    <w:rsid w:val="00094D24"/>
    <w:rsid w:val="00094EE5"/>
    <w:rsid w:val="00095BA5"/>
    <w:rsid w:val="0009747D"/>
    <w:rsid w:val="000A1208"/>
    <w:rsid w:val="000A1D85"/>
    <w:rsid w:val="000A3EEB"/>
    <w:rsid w:val="000A49C4"/>
    <w:rsid w:val="000A4F1F"/>
    <w:rsid w:val="000A65E4"/>
    <w:rsid w:val="000A678D"/>
    <w:rsid w:val="000A768D"/>
    <w:rsid w:val="000B09C0"/>
    <w:rsid w:val="000B13BE"/>
    <w:rsid w:val="000B2591"/>
    <w:rsid w:val="000B25F7"/>
    <w:rsid w:val="000B34AC"/>
    <w:rsid w:val="000B38BB"/>
    <w:rsid w:val="000B6D62"/>
    <w:rsid w:val="000B70AD"/>
    <w:rsid w:val="000B7F45"/>
    <w:rsid w:val="000C10FD"/>
    <w:rsid w:val="000C1915"/>
    <w:rsid w:val="000C2AEA"/>
    <w:rsid w:val="000C36E0"/>
    <w:rsid w:val="000C3B0D"/>
    <w:rsid w:val="000C40F6"/>
    <w:rsid w:val="000C521E"/>
    <w:rsid w:val="000C5F29"/>
    <w:rsid w:val="000C7B37"/>
    <w:rsid w:val="000D0FCE"/>
    <w:rsid w:val="000D14FC"/>
    <w:rsid w:val="000D7192"/>
    <w:rsid w:val="000D7ABA"/>
    <w:rsid w:val="000D7CB2"/>
    <w:rsid w:val="000E1EC1"/>
    <w:rsid w:val="000E39C9"/>
    <w:rsid w:val="000E53B9"/>
    <w:rsid w:val="000E5A82"/>
    <w:rsid w:val="000E5ED3"/>
    <w:rsid w:val="000E66A4"/>
    <w:rsid w:val="000E7B4C"/>
    <w:rsid w:val="000F140E"/>
    <w:rsid w:val="000F253D"/>
    <w:rsid w:val="000F34C2"/>
    <w:rsid w:val="000F3ABA"/>
    <w:rsid w:val="000F628D"/>
    <w:rsid w:val="00100E8A"/>
    <w:rsid w:val="00106805"/>
    <w:rsid w:val="001106C4"/>
    <w:rsid w:val="00111040"/>
    <w:rsid w:val="00115D7C"/>
    <w:rsid w:val="00115E0D"/>
    <w:rsid w:val="0011651A"/>
    <w:rsid w:val="00116D11"/>
    <w:rsid w:val="001175CC"/>
    <w:rsid w:val="00117BE7"/>
    <w:rsid w:val="00120862"/>
    <w:rsid w:val="00121004"/>
    <w:rsid w:val="00122A8C"/>
    <w:rsid w:val="00122C5F"/>
    <w:rsid w:val="00124588"/>
    <w:rsid w:val="00124611"/>
    <w:rsid w:val="0012487C"/>
    <w:rsid w:val="00126830"/>
    <w:rsid w:val="00126987"/>
    <w:rsid w:val="00127765"/>
    <w:rsid w:val="00130A78"/>
    <w:rsid w:val="00130ADD"/>
    <w:rsid w:val="0013134D"/>
    <w:rsid w:val="001319B7"/>
    <w:rsid w:val="001320C9"/>
    <w:rsid w:val="0013357B"/>
    <w:rsid w:val="0013496B"/>
    <w:rsid w:val="00134EF2"/>
    <w:rsid w:val="001359D9"/>
    <w:rsid w:val="00136551"/>
    <w:rsid w:val="00136C21"/>
    <w:rsid w:val="00137990"/>
    <w:rsid w:val="00140CED"/>
    <w:rsid w:val="0014138F"/>
    <w:rsid w:val="00141717"/>
    <w:rsid w:val="001420ED"/>
    <w:rsid w:val="001428BB"/>
    <w:rsid w:val="001428BC"/>
    <w:rsid w:val="0014549A"/>
    <w:rsid w:val="00145FD5"/>
    <w:rsid w:val="001504F6"/>
    <w:rsid w:val="001504FA"/>
    <w:rsid w:val="00150F8E"/>
    <w:rsid w:val="00153C48"/>
    <w:rsid w:val="00155DBD"/>
    <w:rsid w:val="00156B10"/>
    <w:rsid w:val="00156B6F"/>
    <w:rsid w:val="001605C2"/>
    <w:rsid w:val="00160D27"/>
    <w:rsid w:val="00160D77"/>
    <w:rsid w:val="00161CFA"/>
    <w:rsid w:val="0016218D"/>
    <w:rsid w:val="00163E33"/>
    <w:rsid w:val="00166942"/>
    <w:rsid w:val="0016698F"/>
    <w:rsid w:val="0016699F"/>
    <w:rsid w:val="00166DB4"/>
    <w:rsid w:val="0017346D"/>
    <w:rsid w:val="001750F6"/>
    <w:rsid w:val="001757A1"/>
    <w:rsid w:val="00175E37"/>
    <w:rsid w:val="00176EBC"/>
    <w:rsid w:val="00176EEB"/>
    <w:rsid w:val="00181518"/>
    <w:rsid w:val="001822BC"/>
    <w:rsid w:val="00183971"/>
    <w:rsid w:val="00185222"/>
    <w:rsid w:val="00190ADD"/>
    <w:rsid w:val="0019189D"/>
    <w:rsid w:val="00192406"/>
    <w:rsid w:val="00192787"/>
    <w:rsid w:val="001939CF"/>
    <w:rsid w:val="00196046"/>
    <w:rsid w:val="00196811"/>
    <w:rsid w:val="00197A25"/>
    <w:rsid w:val="001A13F6"/>
    <w:rsid w:val="001A3816"/>
    <w:rsid w:val="001A488E"/>
    <w:rsid w:val="001A498F"/>
    <w:rsid w:val="001A64A1"/>
    <w:rsid w:val="001A7FC8"/>
    <w:rsid w:val="001B27DA"/>
    <w:rsid w:val="001B4664"/>
    <w:rsid w:val="001B46EB"/>
    <w:rsid w:val="001B7CED"/>
    <w:rsid w:val="001C117F"/>
    <w:rsid w:val="001C392E"/>
    <w:rsid w:val="001C40C0"/>
    <w:rsid w:val="001C4193"/>
    <w:rsid w:val="001C5880"/>
    <w:rsid w:val="001C5D57"/>
    <w:rsid w:val="001D0B60"/>
    <w:rsid w:val="001D0D17"/>
    <w:rsid w:val="001D18A9"/>
    <w:rsid w:val="001D4BB7"/>
    <w:rsid w:val="001D641B"/>
    <w:rsid w:val="001D667C"/>
    <w:rsid w:val="001E4676"/>
    <w:rsid w:val="001E4692"/>
    <w:rsid w:val="001E75E0"/>
    <w:rsid w:val="001F135C"/>
    <w:rsid w:val="001F2357"/>
    <w:rsid w:val="001F4241"/>
    <w:rsid w:val="001F42C3"/>
    <w:rsid w:val="001F48AA"/>
    <w:rsid w:val="001F7C90"/>
    <w:rsid w:val="002007D2"/>
    <w:rsid w:val="00202939"/>
    <w:rsid w:val="00205D98"/>
    <w:rsid w:val="00206E56"/>
    <w:rsid w:val="00207616"/>
    <w:rsid w:val="00210BA3"/>
    <w:rsid w:val="002130A6"/>
    <w:rsid w:val="002134A2"/>
    <w:rsid w:val="00213FBB"/>
    <w:rsid w:val="0021470A"/>
    <w:rsid w:val="00216F97"/>
    <w:rsid w:val="002170A7"/>
    <w:rsid w:val="0021723C"/>
    <w:rsid w:val="00220286"/>
    <w:rsid w:val="002217FA"/>
    <w:rsid w:val="00221F65"/>
    <w:rsid w:val="00223895"/>
    <w:rsid w:val="00223B2F"/>
    <w:rsid w:val="00224254"/>
    <w:rsid w:val="00224CF7"/>
    <w:rsid w:val="0022664D"/>
    <w:rsid w:val="00230998"/>
    <w:rsid w:val="002326E1"/>
    <w:rsid w:val="00232BC4"/>
    <w:rsid w:val="002330F1"/>
    <w:rsid w:val="002337CA"/>
    <w:rsid w:val="00233D3F"/>
    <w:rsid w:val="00233FE7"/>
    <w:rsid w:val="002345A2"/>
    <w:rsid w:val="002353E5"/>
    <w:rsid w:val="00240D8C"/>
    <w:rsid w:val="002410C7"/>
    <w:rsid w:val="0024133A"/>
    <w:rsid w:val="00241E0B"/>
    <w:rsid w:val="00242799"/>
    <w:rsid w:val="002442CA"/>
    <w:rsid w:val="00246397"/>
    <w:rsid w:val="00246FD3"/>
    <w:rsid w:val="00247F0D"/>
    <w:rsid w:val="00247F5B"/>
    <w:rsid w:val="0025081B"/>
    <w:rsid w:val="00252A0C"/>
    <w:rsid w:val="00252F12"/>
    <w:rsid w:val="002569A9"/>
    <w:rsid w:val="00261C34"/>
    <w:rsid w:val="00262F32"/>
    <w:rsid w:val="002638AC"/>
    <w:rsid w:val="00265099"/>
    <w:rsid w:val="00265188"/>
    <w:rsid w:val="00265B7F"/>
    <w:rsid w:val="002660C2"/>
    <w:rsid w:val="00266200"/>
    <w:rsid w:val="00267555"/>
    <w:rsid w:val="00270078"/>
    <w:rsid w:val="00270213"/>
    <w:rsid w:val="0027081E"/>
    <w:rsid w:val="00273BA5"/>
    <w:rsid w:val="00273BB9"/>
    <w:rsid w:val="00275F9C"/>
    <w:rsid w:val="0027721C"/>
    <w:rsid w:val="0027783A"/>
    <w:rsid w:val="002816FE"/>
    <w:rsid w:val="0028194C"/>
    <w:rsid w:val="00281D0F"/>
    <w:rsid w:val="0028249A"/>
    <w:rsid w:val="00283707"/>
    <w:rsid w:val="00284C77"/>
    <w:rsid w:val="00285A36"/>
    <w:rsid w:val="0028605F"/>
    <w:rsid w:val="00286462"/>
    <w:rsid w:val="0029104B"/>
    <w:rsid w:val="002919F0"/>
    <w:rsid w:val="00292797"/>
    <w:rsid w:val="00292C42"/>
    <w:rsid w:val="00293BAD"/>
    <w:rsid w:val="00293D65"/>
    <w:rsid w:val="00296A16"/>
    <w:rsid w:val="00296AB3"/>
    <w:rsid w:val="00296E79"/>
    <w:rsid w:val="002977B5"/>
    <w:rsid w:val="002A1CDD"/>
    <w:rsid w:val="002A2F17"/>
    <w:rsid w:val="002A54BC"/>
    <w:rsid w:val="002A6929"/>
    <w:rsid w:val="002A722E"/>
    <w:rsid w:val="002B0E5C"/>
    <w:rsid w:val="002B123D"/>
    <w:rsid w:val="002B26F2"/>
    <w:rsid w:val="002B2B91"/>
    <w:rsid w:val="002B2E7E"/>
    <w:rsid w:val="002B369B"/>
    <w:rsid w:val="002B4640"/>
    <w:rsid w:val="002B66B6"/>
    <w:rsid w:val="002B7B89"/>
    <w:rsid w:val="002B7CB3"/>
    <w:rsid w:val="002B7FC4"/>
    <w:rsid w:val="002C0575"/>
    <w:rsid w:val="002C09F4"/>
    <w:rsid w:val="002C178C"/>
    <w:rsid w:val="002C2085"/>
    <w:rsid w:val="002C33A1"/>
    <w:rsid w:val="002C3AF7"/>
    <w:rsid w:val="002C58B5"/>
    <w:rsid w:val="002C5F89"/>
    <w:rsid w:val="002C680E"/>
    <w:rsid w:val="002D0410"/>
    <w:rsid w:val="002D157E"/>
    <w:rsid w:val="002D2E2B"/>
    <w:rsid w:val="002D4CF9"/>
    <w:rsid w:val="002D5C2C"/>
    <w:rsid w:val="002D784B"/>
    <w:rsid w:val="002E0134"/>
    <w:rsid w:val="002E2143"/>
    <w:rsid w:val="002F010F"/>
    <w:rsid w:val="002F1864"/>
    <w:rsid w:val="002F2947"/>
    <w:rsid w:val="002F5C78"/>
    <w:rsid w:val="002F7AAD"/>
    <w:rsid w:val="002F7D5D"/>
    <w:rsid w:val="00300AB8"/>
    <w:rsid w:val="00300F23"/>
    <w:rsid w:val="00303430"/>
    <w:rsid w:val="003035EE"/>
    <w:rsid w:val="00313C07"/>
    <w:rsid w:val="0031677A"/>
    <w:rsid w:val="00316D66"/>
    <w:rsid w:val="00317844"/>
    <w:rsid w:val="003210C3"/>
    <w:rsid w:val="003212F3"/>
    <w:rsid w:val="00321BC5"/>
    <w:rsid w:val="00322B66"/>
    <w:rsid w:val="0032396E"/>
    <w:rsid w:val="00323FE3"/>
    <w:rsid w:val="00324347"/>
    <w:rsid w:val="00325C94"/>
    <w:rsid w:val="00325D4E"/>
    <w:rsid w:val="00327067"/>
    <w:rsid w:val="0032746E"/>
    <w:rsid w:val="003278BE"/>
    <w:rsid w:val="0033003F"/>
    <w:rsid w:val="00330362"/>
    <w:rsid w:val="003308A7"/>
    <w:rsid w:val="003312C0"/>
    <w:rsid w:val="00333101"/>
    <w:rsid w:val="00333239"/>
    <w:rsid w:val="00333D70"/>
    <w:rsid w:val="00334509"/>
    <w:rsid w:val="003347B3"/>
    <w:rsid w:val="003348E6"/>
    <w:rsid w:val="00335489"/>
    <w:rsid w:val="00336223"/>
    <w:rsid w:val="00336695"/>
    <w:rsid w:val="00336F6D"/>
    <w:rsid w:val="00340614"/>
    <w:rsid w:val="00340712"/>
    <w:rsid w:val="00341135"/>
    <w:rsid w:val="00342471"/>
    <w:rsid w:val="00345A50"/>
    <w:rsid w:val="00346DD8"/>
    <w:rsid w:val="00347C5D"/>
    <w:rsid w:val="003514F6"/>
    <w:rsid w:val="00351F8A"/>
    <w:rsid w:val="003521D7"/>
    <w:rsid w:val="00352857"/>
    <w:rsid w:val="00354BF3"/>
    <w:rsid w:val="0035623A"/>
    <w:rsid w:val="0035668B"/>
    <w:rsid w:val="003567CB"/>
    <w:rsid w:val="00357A94"/>
    <w:rsid w:val="00357EAE"/>
    <w:rsid w:val="00360F2C"/>
    <w:rsid w:val="00362229"/>
    <w:rsid w:val="003628F7"/>
    <w:rsid w:val="0036310A"/>
    <w:rsid w:val="00363B85"/>
    <w:rsid w:val="00363CB4"/>
    <w:rsid w:val="003645EC"/>
    <w:rsid w:val="003653E7"/>
    <w:rsid w:val="003659E7"/>
    <w:rsid w:val="003660EF"/>
    <w:rsid w:val="00366574"/>
    <w:rsid w:val="003673CB"/>
    <w:rsid w:val="00370065"/>
    <w:rsid w:val="0037219E"/>
    <w:rsid w:val="00372CE9"/>
    <w:rsid w:val="00375980"/>
    <w:rsid w:val="00377A46"/>
    <w:rsid w:val="003804E9"/>
    <w:rsid w:val="00385428"/>
    <w:rsid w:val="00385AAB"/>
    <w:rsid w:val="00385EC8"/>
    <w:rsid w:val="00386BAE"/>
    <w:rsid w:val="00387F4E"/>
    <w:rsid w:val="00391161"/>
    <w:rsid w:val="00393890"/>
    <w:rsid w:val="00393B1E"/>
    <w:rsid w:val="00394F47"/>
    <w:rsid w:val="003955D1"/>
    <w:rsid w:val="00396FA4"/>
    <w:rsid w:val="003A1EC2"/>
    <w:rsid w:val="003A3BFB"/>
    <w:rsid w:val="003A4554"/>
    <w:rsid w:val="003A4581"/>
    <w:rsid w:val="003A5BF3"/>
    <w:rsid w:val="003A6D53"/>
    <w:rsid w:val="003A765A"/>
    <w:rsid w:val="003A7835"/>
    <w:rsid w:val="003A7925"/>
    <w:rsid w:val="003B1594"/>
    <w:rsid w:val="003B37F7"/>
    <w:rsid w:val="003B51EC"/>
    <w:rsid w:val="003B62C8"/>
    <w:rsid w:val="003B74B9"/>
    <w:rsid w:val="003B7FC9"/>
    <w:rsid w:val="003C2354"/>
    <w:rsid w:val="003C7D0F"/>
    <w:rsid w:val="003D1254"/>
    <w:rsid w:val="003D1457"/>
    <w:rsid w:val="003D64CF"/>
    <w:rsid w:val="003D6EEE"/>
    <w:rsid w:val="003E072E"/>
    <w:rsid w:val="003E1D23"/>
    <w:rsid w:val="003E213D"/>
    <w:rsid w:val="003E254C"/>
    <w:rsid w:val="003E3948"/>
    <w:rsid w:val="003E4D94"/>
    <w:rsid w:val="003E6EE0"/>
    <w:rsid w:val="003E703C"/>
    <w:rsid w:val="003E7B67"/>
    <w:rsid w:val="003F0C73"/>
    <w:rsid w:val="003F38A3"/>
    <w:rsid w:val="003F4BFF"/>
    <w:rsid w:val="003F5509"/>
    <w:rsid w:val="003F7AA0"/>
    <w:rsid w:val="0040295F"/>
    <w:rsid w:val="0040357F"/>
    <w:rsid w:val="00403856"/>
    <w:rsid w:val="004042FB"/>
    <w:rsid w:val="00404EA5"/>
    <w:rsid w:val="00405B79"/>
    <w:rsid w:val="00405BF3"/>
    <w:rsid w:val="00406A47"/>
    <w:rsid w:val="0041043F"/>
    <w:rsid w:val="00410847"/>
    <w:rsid w:val="00414687"/>
    <w:rsid w:val="00415410"/>
    <w:rsid w:val="00415C00"/>
    <w:rsid w:val="00415EEC"/>
    <w:rsid w:val="00416F14"/>
    <w:rsid w:val="004202C8"/>
    <w:rsid w:val="004214D1"/>
    <w:rsid w:val="004216CC"/>
    <w:rsid w:val="004245F5"/>
    <w:rsid w:val="00427D89"/>
    <w:rsid w:val="004303DC"/>
    <w:rsid w:val="00430E18"/>
    <w:rsid w:val="00430E1E"/>
    <w:rsid w:val="00432591"/>
    <w:rsid w:val="004326F4"/>
    <w:rsid w:val="00432B75"/>
    <w:rsid w:val="004339E5"/>
    <w:rsid w:val="00434EF3"/>
    <w:rsid w:val="004356A3"/>
    <w:rsid w:val="00435C69"/>
    <w:rsid w:val="0043672A"/>
    <w:rsid w:val="004367E1"/>
    <w:rsid w:val="0043794C"/>
    <w:rsid w:val="00437D02"/>
    <w:rsid w:val="00441865"/>
    <w:rsid w:val="00441BF0"/>
    <w:rsid w:val="00441E4D"/>
    <w:rsid w:val="0044211A"/>
    <w:rsid w:val="004440D9"/>
    <w:rsid w:val="00444890"/>
    <w:rsid w:val="00445F28"/>
    <w:rsid w:val="00446EDB"/>
    <w:rsid w:val="00447254"/>
    <w:rsid w:val="00447F6F"/>
    <w:rsid w:val="00447FFB"/>
    <w:rsid w:val="00450CF8"/>
    <w:rsid w:val="0045179E"/>
    <w:rsid w:val="00452868"/>
    <w:rsid w:val="00453B0B"/>
    <w:rsid w:val="00453EE2"/>
    <w:rsid w:val="00455498"/>
    <w:rsid w:val="00455863"/>
    <w:rsid w:val="00455ECE"/>
    <w:rsid w:val="00456543"/>
    <w:rsid w:val="00456BA4"/>
    <w:rsid w:val="00456DD4"/>
    <w:rsid w:val="00461673"/>
    <w:rsid w:val="00462DB0"/>
    <w:rsid w:val="00463310"/>
    <w:rsid w:val="00463E45"/>
    <w:rsid w:val="00464D2A"/>
    <w:rsid w:val="00465477"/>
    <w:rsid w:val="004675B0"/>
    <w:rsid w:val="00471774"/>
    <w:rsid w:val="00473883"/>
    <w:rsid w:val="0047662A"/>
    <w:rsid w:val="00476976"/>
    <w:rsid w:val="00477CF2"/>
    <w:rsid w:val="00480CD3"/>
    <w:rsid w:val="0048190F"/>
    <w:rsid w:val="00483B51"/>
    <w:rsid w:val="0048488F"/>
    <w:rsid w:val="00485804"/>
    <w:rsid w:val="004866CF"/>
    <w:rsid w:val="00487A6C"/>
    <w:rsid w:val="00487C5B"/>
    <w:rsid w:val="004939B8"/>
    <w:rsid w:val="00496401"/>
    <w:rsid w:val="00496A8A"/>
    <w:rsid w:val="004A179B"/>
    <w:rsid w:val="004A21EA"/>
    <w:rsid w:val="004A3925"/>
    <w:rsid w:val="004B19F6"/>
    <w:rsid w:val="004B2ABA"/>
    <w:rsid w:val="004B2B20"/>
    <w:rsid w:val="004B2CDB"/>
    <w:rsid w:val="004B471D"/>
    <w:rsid w:val="004B4E4C"/>
    <w:rsid w:val="004B5449"/>
    <w:rsid w:val="004B6601"/>
    <w:rsid w:val="004B7F65"/>
    <w:rsid w:val="004C0299"/>
    <w:rsid w:val="004C397A"/>
    <w:rsid w:val="004C3A78"/>
    <w:rsid w:val="004C5C85"/>
    <w:rsid w:val="004C6EDD"/>
    <w:rsid w:val="004D0EF4"/>
    <w:rsid w:val="004D21B2"/>
    <w:rsid w:val="004D3B29"/>
    <w:rsid w:val="004D3E4F"/>
    <w:rsid w:val="004D4137"/>
    <w:rsid w:val="004D449A"/>
    <w:rsid w:val="004D51F6"/>
    <w:rsid w:val="004D5536"/>
    <w:rsid w:val="004D5A7B"/>
    <w:rsid w:val="004E41A6"/>
    <w:rsid w:val="004E42C1"/>
    <w:rsid w:val="004E4D7F"/>
    <w:rsid w:val="004F0B09"/>
    <w:rsid w:val="004F1C00"/>
    <w:rsid w:val="004F1C51"/>
    <w:rsid w:val="004F1D52"/>
    <w:rsid w:val="004F2A8E"/>
    <w:rsid w:val="004F3F74"/>
    <w:rsid w:val="004F5629"/>
    <w:rsid w:val="004F636C"/>
    <w:rsid w:val="004F6BCF"/>
    <w:rsid w:val="004F754F"/>
    <w:rsid w:val="00503F26"/>
    <w:rsid w:val="00504F33"/>
    <w:rsid w:val="005100EF"/>
    <w:rsid w:val="0051052F"/>
    <w:rsid w:val="00514072"/>
    <w:rsid w:val="00515BC4"/>
    <w:rsid w:val="00515C20"/>
    <w:rsid w:val="0051746B"/>
    <w:rsid w:val="00521F6B"/>
    <w:rsid w:val="00523DE6"/>
    <w:rsid w:val="00525B01"/>
    <w:rsid w:val="00525DDA"/>
    <w:rsid w:val="00526348"/>
    <w:rsid w:val="00526A6E"/>
    <w:rsid w:val="0052757F"/>
    <w:rsid w:val="005304E9"/>
    <w:rsid w:val="00530613"/>
    <w:rsid w:val="00530A7B"/>
    <w:rsid w:val="0053130C"/>
    <w:rsid w:val="005327C4"/>
    <w:rsid w:val="00532811"/>
    <w:rsid w:val="005361B6"/>
    <w:rsid w:val="00537200"/>
    <w:rsid w:val="00540B1A"/>
    <w:rsid w:val="0054191D"/>
    <w:rsid w:val="00542339"/>
    <w:rsid w:val="00544762"/>
    <w:rsid w:val="00545E0C"/>
    <w:rsid w:val="0055007B"/>
    <w:rsid w:val="005515EF"/>
    <w:rsid w:val="00552E7A"/>
    <w:rsid w:val="0055687A"/>
    <w:rsid w:val="00556C4D"/>
    <w:rsid w:val="00556E03"/>
    <w:rsid w:val="005572B5"/>
    <w:rsid w:val="00561A6B"/>
    <w:rsid w:val="0056259E"/>
    <w:rsid w:val="005627FE"/>
    <w:rsid w:val="00563500"/>
    <w:rsid w:val="00565C7B"/>
    <w:rsid w:val="005705EF"/>
    <w:rsid w:val="005718C0"/>
    <w:rsid w:val="00571EFC"/>
    <w:rsid w:val="00573BE2"/>
    <w:rsid w:val="005743AB"/>
    <w:rsid w:val="00574EF7"/>
    <w:rsid w:val="0057710F"/>
    <w:rsid w:val="00580C47"/>
    <w:rsid w:val="00582618"/>
    <w:rsid w:val="00584C80"/>
    <w:rsid w:val="00585C2C"/>
    <w:rsid w:val="005861C1"/>
    <w:rsid w:val="005902C3"/>
    <w:rsid w:val="00590A1D"/>
    <w:rsid w:val="00590CF1"/>
    <w:rsid w:val="00590D5C"/>
    <w:rsid w:val="005942C6"/>
    <w:rsid w:val="00595A53"/>
    <w:rsid w:val="00596E63"/>
    <w:rsid w:val="005A0D1D"/>
    <w:rsid w:val="005A13A3"/>
    <w:rsid w:val="005A1B46"/>
    <w:rsid w:val="005A2BF9"/>
    <w:rsid w:val="005A56B6"/>
    <w:rsid w:val="005A5C11"/>
    <w:rsid w:val="005A5D59"/>
    <w:rsid w:val="005B351D"/>
    <w:rsid w:val="005B49DA"/>
    <w:rsid w:val="005B5050"/>
    <w:rsid w:val="005B516E"/>
    <w:rsid w:val="005B7A81"/>
    <w:rsid w:val="005C1420"/>
    <w:rsid w:val="005C4012"/>
    <w:rsid w:val="005C4A4E"/>
    <w:rsid w:val="005D039B"/>
    <w:rsid w:val="005D0E27"/>
    <w:rsid w:val="005D2629"/>
    <w:rsid w:val="005D2808"/>
    <w:rsid w:val="005D2D47"/>
    <w:rsid w:val="005D41D0"/>
    <w:rsid w:val="005D4AF6"/>
    <w:rsid w:val="005D5439"/>
    <w:rsid w:val="005D5E87"/>
    <w:rsid w:val="005D6211"/>
    <w:rsid w:val="005D70AB"/>
    <w:rsid w:val="005E0A40"/>
    <w:rsid w:val="005E16F7"/>
    <w:rsid w:val="005E1C64"/>
    <w:rsid w:val="005E2293"/>
    <w:rsid w:val="005E4524"/>
    <w:rsid w:val="005E5DB6"/>
    <w:rsid w:val="005E61FF"/>
    <w:rsid w:val="005E6CCF"/>
    <w:rsid w:val="005F079D"/>
    <w:rsid w:val="005F0DEB"/>
    <w:rsid w:val="005F0E1E"/>
    <w:rsid w:val="005F4A1F"/>
    <w:rsid w:val="005F680F"/>
    <w:rsid w:val="005F71AE"/>
    <w:rsid w:val="005F7720"/>
    <w:rsid w:val="005F7CF7"/>
    <w:rsid w:val="00600234"/>
    <w:rsid w:val="006011F0"/>
    <w:rsid w:val="00601ECE"/>
    <w:rsid w:val="0060259A"/>
    <w:rsid w:val="006044C9"/>
    <w:rsid w:val="00605FCB"/>
    <w:rsid w:val="00607085"/>
    <w:rsid w:val="0061031F"/>
    <w:rsid w:val="00611886"/>
    <w:rsid w:val="00612C3E"/>
    <w:rsid w:val="00613001"/>
    <w:rsid w:val="00613A65"/>
    <w:rsid w:val="00620672"/>
    <w:rsid w:val="00622C94"/>
    <w:rsid w:val="00622CA9"/>
    <w:rsid w:val="00622F9E"/>
    <w:rsid w:val="00624F58"/>
    <w:rsid w:val="00625E0C"/>
    <w:rsid w:val="0062781C"/>
    <w:rsid w:val="00630432"/>
    <w:rsid w:val="0063408E"/>
    <w:rsid w:val="00634B1A"/>
    <w:rsid w:val="00635E2E"/>
    <w:rsid w:val="006363F4"/>
    <w:rsid w:val="0064284C"/>
    <w:rsid w:val="00642A6A"/>
    <w:rsid w:val="006435C6"/>
    <w:rsid w:val="006450DF"/>
    <w:rsid w:val="00646659"/>
    <w:rsid w:val="006467F0"/>
    <w:rsid w:val="006470D4"/>
    <w:rsid w:val="006529C7"/>
    <w:rsid w:val="006529E5"/>
    <w:rsid w:val="00655D7C"/>
    <w:rsid w:val="00656FE2"/>
    <w:rsid w:val="006603E9"/>
    <w:rsid w:val="00660854"/>
    <w:rsid w:val="00661B3C"/>
    <w:rsid w:val="00662186"/>
    <w:rsid w:val="006622BE"/>
    <w:rsid w:val="00663AE0"/>
    <w:rsid w:val="00664B68"/>
    <w:rsid w:val="0066544E"/>
    <w:rsid w:val="00665D5C"/>
    <w:rsid w:val="006666DB"/>
    <w:rsid w:val="00666BA2"/>
    <w:rsid w:val="00670040"/>
    <w:rsid w:val="00670BCA"/>
    <w:rsid w:val="00671B0B"/>
    <w:rsid w:val="00672789"/>
    <w:rsid w:val="00672E26"/>
    <w:rsid w:val="00673103"/>
    <w:rsid w:val="00674D41"/>
    <w:rsid w:val="006765D8"/>
    <w:rsid w:val="006766B5"/>
    <w:rsid w:val="00677F8A"/>
    <w:rsid w:val="006806BA"/>
    <w:rsid w:val="00680FCD"/>
    <w:rsid w:val="006810BC"/>
    <w:rsid w:val="006817E0"/>
    <w:rsid w:val="0068300E"/>
    <w:rsid w:val="006847C6"/>
    <w:rsid w:val="006854DF"/>
    <w:rsid w:val="006860E5"/>
    <w:rsid w:val="0068658D"/>
    <w:rsid w:val="0069142B"/>
    <w:rsid w:val="00693250"/>
    <w:rsid w:val="00693523"/>
    <w:rsid w:val="00696274"/>
    <w:rsid w:val="006963AB"/>
    <w:rsid w:val="00696630"/>
    <w:rsid w:val="00697C22"/>
    <w:rsid w:val="006A044A"/>
    <w:rsid w:val="006A1157"/>
    <w:rsid w:val="006A37CE"/>
    <w:rsid w:val="006A50AD"/>
    <w:rsid w:val="006A74C7"/>
    <w:rsid w:val="006B0861"/>
    <w:rsid w:val="006B2246"/>
    <w:rsid w:val="006B25EC"/>
    <w:rsid w:val="006B2797"/>
    <w:rsid w:val="006B2D44"/>
    <w:rsid w:val="006B3A4F"/>
    <w:rsid w:val="006B460B"/>
    <w:rsid w:val="006B472F"/>
    <w:rsid w:val="006B6C68"/>
    <w:rsid w:val="006B7C34"/>
    <w:rsid w:val="006B7E7B"/>
    <w:rsid w:val="006C25BD"/>
    <w:rsid w:val="006C4832"/>
    <w:rsid w:val="006C56A1"/>
    <w:rsid w:val="006C5A87"/>
    <w:rsid w:val="006C5E61"/>
    <w:rsid w:val="006C7EEC"/>
    <w:rsid w:val="006D0326"/>
    <w:rsid w:val="006D17CF"/>
    <w:rsid w:val="006D2B82"/>
    <w:rsid w:val="006D3355"/>
    <w:rsid w:val="006D3720"/>
    <w:rsid w:val="006E0262"/>
    <w:rsid w:val="006E10A6"/>
    <w:rsid w:val="006E191E"/>
    <w:rsid w:val="006E3CEA"/>
    <w:rsid w:val="006E62AD"/>
    <w:rsid w:val="006E70A0"/>
    <w:rsid w:val="006F0EFC"/>
    <w:rsid w:val="006F1036"/>
    <w:rsid w:val="006F24B3"/>
    <w:rsid w:val="006F33FF"/>
    <w:rsid w:val="006F3455"/>
    <w:rsid w:val="006F6A8A"/>
    <w:rsid w:val="00702767"/>
    <w:rsid w:val="007032C9"/>
    <w:rsid w:val="0070502F"/>
    <w:rsid w:val="00705661"/>
    <w:rsid w:val="0070658C"/>
    <w:rsid w:val="00706ACC"/>
    <w:rsid w:val="00711351"/>
    <w:rsid w:val="00711A56"/>
    <w:rsid w:val="00713C36"/>
    <w:rsid w:val="00713C76"/>
    <w:rsid w:val="007164CA"/>
    <w:rsid w:val="00717544"/>
    <w:rsid w:val="007177B8"/>
    <w:rsid w:val="00720583"/>
    <w:rsid w:val="007216E4"/>
    <w:rsid w:val="00721896"/>
    <w:rsid w:val="00721C52"/>
    <w:rsid w:val="00725E2E"/>
    <w:rsid w:val="007265B9"/>
    <w:rsid w:val="007268FE"/>
    <w:rsid w:val="007302D0"/>
    <w:rsid w:val="00730BF8"/>
    <w:rsid w:val="00735757"/>
    <w:rsid w:val="00736F7E"/>
    <w:rsid w:val="0073738A"/>
    <w:rsid w:val="0074138F"/>
    <w:rsid w:val="00743AD2"/>
    <w:rsid w:val="00744655"/>
    <w:rsid w:val="00744E94"/>
    <w:rsid w:val="00746F34"/>
    <w:rsid w:val="00752727"/>
    <w:rsid w:val="00752E07"/>
    <w:rsid w:val="0075413E"/>
    <w:rsid w:val="00754177"/>
    <w:rsid w:val="00757E65"/>
    <w:rsid w:val="007602AE"/>
    <w:rsid w:val="00762A2A"/>
    <w:rsid w:val="007642C6"/>
    <w:rsid w:val="00772548"/>
    <w:rsid w:val="00772574"/>
    <w:rsid w:val="00772DBB"/>
    <w:rsid w:val="00772E20"/>
    <w:rsid w:val="007744C9"/>
    <w:rsid w:val="00775104"/>
    <w:rsid w:val="00775CA3"/>
    <w:rsid w:val="0077673D"/>
    <w:rsid w:val="00776E09"/>
    <w:rsid w:val="00780EEA"/>
    <w:rsid w:val="00784638"/>
    <w:rsid w:val="00785625"/>
    <w:rsid w:val="00786E9F"/>
    <w:rsid w:val="00787217"/>
    <w:rsid w:val="00787D2B"/>
    <w:rsid w:val="007906BE"/>
    <w:rsid w:val="007912F4"/>
    <w:rsid w:val="00791853"/>
    <w:rsid w:val="00791DFA"/>
    <w:rsid w:val="00793DC6"/>
    <w:rsid w:val="007971EB"/>
    <w:rsid w:val="00797D42"/>
    <w:rsid w:val="007A4259"/>
    <w:rsid w:val="007A6A40"/>
    <w:rsid w:val="007A7F50"/>
    <w:rsid w:val="007B0CFD"/>
    <w:rsid w:val="007B2825"/>
    <w:rsid w:val="007B3702"/>
    <w:rsid w:val="007B38AE"/>
    <w:rsid w:val="007B3C99"/>
    <w:rsid w:val="007B506E"/>
    <w:rsid w:val="007B557D"/>
    <w:rsid w:val="007B5CD9"/>
    <w:rsid w:val="007B68E8"/>
    <w:rsid w:val="007B70AC"/>
    <w:rsid w:val="007B7557"/>
    <w:rsid w:val="007B7ACD"/>
    <w:rsid w:val="007C1C17"/>
    <w:rsid w:val="007C26AF"/>
    <w:rsid w:val="007C29DB"/>
    <w:rsid w:val="007C3CE3"/>
    <w:rsid w:val="007C46AF"/>
    <w:rsid w:val="007C5CF3"/>
    <w:rsid w:val="007C799F"/>
    <w:rsid w:val="007C79F6"/>
    <w:rsid w:val="007C7D22"/>
    <w:rsid w:val="007D06C0"/>
    <w:rsid w:val="007D2552"/>
    <w:rsid w:val="007D28FD"/>
    <w:rsid w:val="007D4788"/>
    <w:rsid w:val="007D5B00"/>
    <w:rsid w:val="007D606B"/>
    <w:rsid w:val="007D641F"/>
    <w:rsid w:val="007D654F"/>
    <w:rsid w:val="007D7F4C"/>
    <w:rsid w:val="007E165F"/>
    <w:rsid w:val="007E3262"/>
    <w:rsid w:val="007E3C13"/>
    <w:rsid w:val="007E6362"/>
    <w:rsid w:val="007E7C4C"/>
    <w:rsid w:val="007F0CAE"/>
    <w:rsid w:val="007F1580"/>
    <w:rsid w:val="007F1E0C"/>
    <w:rsid w:val="007F28E8"/>
    <w:rsid w:val="007F63F5"/>
    <w:rsid w:val="007F6876"/>
    <w:rsid w:val="007F6FDE"/>
    <w:rsid w:val="007F720B"/>
    <w:rsid w:val="007F76B8"/>
    <w:rsid w:val="0080080D"/>
    <w:rsid w:val="008016AD"/>
    <w:rsid w:val="0080181B"/>
    <w:rsid w:val="00801BE4"/>
    <w:rsid w:val="008036CB"/>
    <w:rsid w:val="00804F35"/>
    <w:rsid w:val="0080652E"/>
    <w:rsid w:val="00806DE3"/>
    <w:rsid w:val="008106A3"/>
    <w:rsid w:val="008126A4"/>
    <w:rsid w:val="0081324E"/>
    <w:rsid w:val="00814B27"/>
    <w:rsid w:val="00816031"/>
    <w:rsid w:val="00823AE1"/>
    <w:rsid w:val="0082636A"/>
    <w:rsid w:val="008272AC"/>
    <w:rsid w:val="00827D88"/>
    <w:rsid w:val="00827FC0"/>
    <w:rsid w:val="008312F9"/>
    <w:rsid w:val="00832541"/>
    <w:rsid w:val="008331FD"/>
    <w:rsid w:val="0083408E"/>
    <w:rsid w:val="008344F2"/>
    <w:rsid w:val="00835A48"/>
    <w:rsid w:val="00836318"/>
    <w:rsid w:val="00842067"/>
    <w:rsid w:val="0084565E"/>
    <w:rsid w:val="0084568F"/>
    <w:rsid w:val="008464BE"/>
    <w:rsid w:val="008504E8"/>
    <w:rsid w:val="008533CF"/>
    <w:rsid w:val="0085341B"/>
    <w:rsid w:val="0085540A"/>
    <w:rsid w:val="00856139"/>
    <w:rsid w:val="00856894"/>
    <w:rsid w:val="00857AD5"/>
    <w:rsid w:val="00857CA9"/>
    <w:rsid w:val="008626B4"/>
    <w:rsid w:val="008645CC"/>
    <w:rsid w:val="0086499B"/>
    <w:rsid w:val="0086592A"/>
    <w:rsid w:val="008675BA"/>
    <w:rsid w:val="00871208"/>
    <w:rsid w:val="00872660"/>
    <w:rsid w:val="0087346A"/>
    <w:rsid w:val="00873493"/>
    <w:rsid w:val="008734E8"/>
    <w:rsid w:val="00873C87"/>
    <w:rsid w:val="00874365"/>
    <w:rsid w:val="00876393"/>
    <w:rsid w:val="00881152"/>
    <w:rsid w:val="00881957"/>
    <w:rsid w:val="00882346"/>
    <w:rsid w:val="00884039"/>
    <w:rsid w:val="00884CFD"/>
    <w:rsid w:val="00887D65"/>
    <w:rsid w:val="00890DAF"/>
    <w:rsid w:val="008936D4"/>
    <w:rsid w:val="00894C55"/>
    <w:rsid w:val="0089589D"/>
    <w:rsid w:val="008A1262"/>
    <w:rsid w:val="008A158A"/>
    <w:rsid w:val="008A25F5"/>
    <w:rsid w:val="008A3CD2"/>
    <w:rsid w:val="008A448E"/>
    <w:rsid w:val="008A6EEB"/>
    <w:rsid w:val="008A74B9"/>
    <w:rsid w:val="008B0676"/>
    <w:rsid w:val="008B3CE6"/>
    <w:rsid w:val="008B483D"/>
    <w:rsid w:val="008B4863"/>
    <w:rsid w:val="008B7089"/>
    <w:rsid w:val="008B7096"/>
    <w:rsid w:val="008C063F"/>
    <w:rsid w:val="008C127D"/>
    <w:rsid w:val="008C3573"/>
    <w:rsid w:val="008C5E82"/>
    <w:rsid w:val="008C6219"/>
    <w:rsid w:val="008C73B3"/>
    <w:rsid w:val="008C7775"/>
    <w:rsid w:val="008D190D"/>
    <w:rsid w:val="008D295F"/>
    <w:rsid w:val="008D2A98"/>
    <w:rsid w:val="008D5D73"/>
    <w:rsid w:val="008D5DA3"/>
    <w:rsid w:val="008D6B73"/>
    <w:rsid w:val="008E063C"/>
    <w:rsid w:val="008E18E8"/>
    <w:rsid w:val="008E53C5"/>
    <w:rsid w:val="008E7607"/>
    <w:rsid w:val="008F23F0"/>
    <w:rsid w:val="008F43AB"/>
    <w:rsid w:val="008F4542"/>
    <w:rsid w:val="008F48F2"/>
    <w:rsid w:val="008F4EAD"/>
    <w:rsid w:val="008F512C"/>
    <w:rsid w:val="008F6F44"/>
    <w:rsid w:val="008F7B6E"/>
    <w:rsid w:val="009017CD"/>
    <w:rsid w:val="0090384E"/>
    <w:rsid w:val="0090406B"/>
    <w:rsid w:val="0091115D"/>
    <w:rsid w:val="0091131C"/>
    <w:rsid w:val="00913CE4"/>
    <w:rsid w:val="00913D3A"/>
    <w:rsid w:val="00914800"/>
    <w:rsid w:val="00915841"/>
    <w:rsid w:val="00917CA3"/>
    <w:rsid w:val="00920D39"/>
    <w:rsid w:val="0092325C"/>
    <w:rsid w:val="00925EFD"/>
    <w:rsid w:val="009307AC"/>
    <w:rsid w:val="00930968"/>
    <w:rsid w:val="00930D8A"/>
    <w:rsid w:val="0093164E"/>
    <w:rsid w:val="00932540"/>
    <w:rsid w:val="0093318B"/>
    <w:rsid w:val="009343B7"/>
    <w:rsid w:val="00936A2A"/>
    <w:rsid w:val="00936D5C"/>
    <w:rsid w:val="00936F7C"/>
    <w:rsid w:val="00936FD2"/>
    <w:rsid w:val="00937E46"/>
    <w:rsid w:val="0094093E"/>
    <w:rsid w:val="00940E6A"/>
    <w:rsid w:val="009436AD"/>
    <w:rsid w:val="00944C68"/>
    <w:rsid w:val="0094555C"/>
    <w:rsid w:val="00947CFB"/>
    <w:rsid w:val="00953179"/>
    <w:rsid w:val="00953883"/>
    <w:rsid w:val="009539E9"/>
    <w:rsid w:val="00955FD5"/>
    <w:rsid w:val="009562A6"/>
    <w:rsid w:val="009564DE"/>
    <w:rsid w:val="00957ED1"/>
    <w:rsid w:val="00961151"/>
    <w:rsid w:val="00963B42"/>
    <w:rsid w:val="00972CAD"/>
    <w:rsid w:val="009732EF"/>
    <w:rsid w:val="00976556"/>
    <w:rsid w:val="00981DF8"/>
    <w:rsid w:val="00981E9F"/>
    <w:rsid w:val="00982ECD"/>
    <w:rsid w:val="00985C7F"/>
    <w:rsid w:val="00986B7B"/>
    <w:rsid w:val="00990205"/>
    <w:rsid w:val="009911A5"/>
    <w:rsid w:val="009936BD"/>
    <w:rsid w:val="009960BF"/>
    <w:rsid w:val="00996D86"/>
    <w:rsid w:val="00996EC3"/>
    <w:rsid w:val="00997D90"/>
    <w:rsid w:val="009A1C98"/>
    <w:rsid w:val="009A1F73"/>
    <w:rsid w:val="009A444E"/>
    <w:rsid w:val="009A56FB"/>
    <w:rsid w:val="009A5C56"/>
    <w:rsid w:val="009A6A52"/>
    <w:rsid w:val="009B06FA"/>
    <w:rsid w:val="009B33A0"/>
    <w:rsid w:val="009B3F8E"/>
    <w:rsid w:val="009B4157"/>
    <w:rsid w:val="009B4B83"/>
    <w:rsid w:val="009B58A6"/>
    <w:rsid w:val="009B5FC6"/>
    <w:rsid w:val="009C260D"/>
    <w:rsid w:val="009C273B"/>
    <w:rsid w:val="009C36A0"/>
    <w:rsid w:val="009C4AE2"/>
    <w:rsid w:val="009C7722"/>
    <w:rsid w:val="009D379A"/>
    <w:rsid w:val="009D3842"/>
    <w:rsid w:val="009D4FC6"/>
    <w:rsid w:val="009D5BE0"/>
    <w:rsid w:val="009D6735"/>
    <w:rsid w:val="009D6EE0"/>
    <w:rsid w:val="009D73BC"/>
    <w:rsid w:val="009E0DE7"/>
    <w:rsid w:val="009E11A7"/>
    <w:rsid w:val="009E16D3"/>
    <w:rsid w:val="009E188C"/>
    <w:rsid w:val="009E36A3"/>
    <w:rsid w:val="009E4451"/>
    <w:rsid w:val="009E5375"/>
    <w:rsid w:val="009E5F88"/>
    <w:rsid w:val="009E6876"/>
    <w:rsid w:val="009F0203"/>
    <w:rsid w:val="009F1395"/>
    <w:rsid w:val="009F25C5"/>
    <w:rsid w:val="009F436A"/>
    <w:rsid w:val="009F7B59"/>
    <w:rsid w:val="00A01E05"/>
    <w:rsid w:val="00A02B36"/>
    <w:rsid w:val="00A04F3C"/>
    <w:rsid w:val="00A05352"/>
    <w:rsid w:val="00A062BE"/>
    <w:rsid w:val="00A1040F"/>
    <w:rsid w:val="00A118E5"/>
    <w:rsid w:val="00A11980"/>
    <w:rsid w:val="00A13953"/>
    <w:rsid w:val="00A14237"/>
    <w:rsid w:val="00A1689A"/>
    <w:rsid w:val="00A2044C"/>
    <w:rsid w:val="00A2062E"/>
    <w:rsid w:val="00A20CB1"/>
    <w:rsid w:val="00A2281C"/>
    <w:rsid w:val="00A24529"/>
    <w:rsid w:val="00A246E7"/>
    <w:rsid w:val="00A26487"/>
    <w:rsid w:val="00A30004"/>
    <w:rsid w:val="00A32449"/>
    <w:rsid w:val="00A33599"/>
    <w:rsid w:val="00A349F6"/>
    <w:rsid w:val="00A35AB1"/>
    <w:rsid w:val="00A37D2D"/>
    <w:rsid w:val="00A414E2"/>
    <w:rsid w:val="00A42285"/>
    <w:rsid w:val="00A4665C"/>
    <w:rsid w:val="00A50FE2"/>
    <w:rsid w:val="00A53826"/>
    <w:rsid w:val="00A55469"/>
    <w:rsid w:val="00A57BCF"/>
    <w:rsid w:val="00A619FE"/>
    <w:rsid w:val="00A64165"/>
    <w:rsid w:val="00A65164"/>
    <w:rsid w:val="00A66451"/>
    <w:rsid w:val="00A667B5"/>
    <w:rsid w:val="00A66E09"/>
    <w:rsid w:val="00A67B4D"/>
    <w:rsid w:val="00A7128D"/>
    <w:rsid w:val="00A7175F"/>
    <w:rsid w:val="00A73EE2"/>
    <w:rsid w:val="00A7419D"/>
    <w:rsid w:val="00A74376"/>
    <w:rsid w:val="00A74E90"/>
    <w:rsid w:val="00A74F91"/>
    <w:rsid w:val="00A751A3"/>
    <w:rsid w:val="00A757CF"/>
    <w:rsid w:val="00A7619C"/>
    <w:rsid w:val="00A77B91"/>
    <w:rsid w:val="00A836ED"/>
    <w:rsid w:val="00A84EA1"/>
    <w:rsid w:val="00A85739"/>
    <w:rsid w:val="00A85C6E"/>
    <w:rsid w:val="00A86869"/>
    <w:rsid w:val="00A86B03"/>
    <w:rsid w:val="00A92BFC"/>
    <w:rsid w:val="00A92FED"/>
    <w:rsid w:val="00A96F77"/>
    <w:rsid w:val="00A97052"/>
    <w:rsid w:val="00A971DD"/>
    <w:rsid w:val="00AA54B3"/>
    <w:rsid w:val="00AA5F9B"/>
    <w:rsid w:val="00AA699B"/>
    <w:rsid w:val="00AA7BB4"/>
    <w:rsid w:val="00AA7C15"/>
    <w:rsid w:val="00AB01BF"/>
    <w:rsid w:val="00AB1973"/>
    <w:rsid w:val="00AB3A0E"/>
    <w:rsid w:val="00AB4229"/>
    <w:rsid w:val="00AB4594"/>
    <w:rsid w:val="00AC03FE"/>
    <w:rsid w:val="00AC0A13"/>
    <w:rsid w:val="00AC11B8"/>
    <w:rsid w:val="00AC347F"/>
    <w:rsid w:val="00AC34CB"/>
    <w:rsid w:val="00AC365F"/>
    <w:rsid w:val="00AC3BDC"/>
    <w:rsid w:val="00AC6505"/>
    <w:rsid w:val="00AC6E43"/>
    <w:rsid w:val="00AC7780"/>
    <w:rsid w:val="00AC77EB"/>
    <w:rsid w:val="00AD10B3"/>
    <w:rsid w:val="00AD1110"/>
    <w:rsid w:val="00AD20D8"/>
    <w:rsid w:val="00AD5264"/>
    <w:rsid w:val="00AD52B9"/>
    <w:rsid w:val="00AD540F"/>
    <w:rsid w:val="00AD598E"/>
    <w:rsid w:val="00AD68EE"/>
    <w:rsid w:val="00AD6BA2"/>
    <w:rsid w:val="00AD7A7B"/>
    <w:rsid w:val="00AE00F4"/>
    <w:rsid w:val="00AE211F"/>
    <w:rsid w:val="00AE43BA"/>
    <w:rsid w:val="00AE5067"/>
    <w:rsid w:val="00AE754B"/>
    <w:rsid w:val="00AF1E0A"/>
    <w:rsid w:val="00AF31E4"/>
    <w:rsid w:val="00AF3F8F"/>
    <w:rsid w:val="00AF50EF"/>
    <w:rsid w:val="00AF7443"/>
    <w:rsid w:val="00B00103"/>
    <w:rsid w:val="00B00A6A"/>
    <w:rsid w:val="00B04423"/>
    <w:rsid w:val="00B04480"/>
    <w:rsid w:val="00B04700"/>
    <w:rsid w:val="00B04AD9"/>
    <w:rsid w:val="00B0658F"/>
    <w:rsid w:val="00B1256A"/>
    <w:rsid w:val="00B16FFE"/>
    <w:rsid w:val="00B172C9"/>
    <w:rsid w:val="00B177A8"/>
    <w:rsid w:val="00B21603"/>
    <w:rsid w:val="00B2183A"/>
    <w:rsid w:val="00B2435C"/>
    <w:rsid w:val="00B25986"/>
    <w:rsid w:val="00B268A2"/>
    <w:rsid w:val="00B303B4"/>
    <w:rsid w:val="00B32E53"/>
    <w:rsid w:val="00B34B2E"/>
    <w:rsid w:val="00B34F83"/>
    <w:rsid w:val="00B4025C"/>
    <w:rsid w:val="00B40604"/>
    <w:rsid w:val="00B41447"/>
    <w:rsid w:val="00B421AA"/>
    <w:rsid w:val="00B42DB9"/>
    <w:rsid w:val="00B4304C"/>
    <w:rsid w:val="00B43276"/>
    <w:rsid w:val="00B44EFF"/>
    <w:rsid w:val="00B456F1"/>
    <w:rsid w:val="00B456F3"/>
    <w:rsid w:val="00B465F1"/>
    <w:rsid w:val="00B51D4E"/>
    <w:rsid w:val="00B51E4C"/>
    <w:rsid w:val="00B525BE"/>
    <w:rsid w:val="00B52FF3"/>
    <w:rsid w:val="00B53AD4"/>
    <w:rsid w:val="00B5581D"/>
    <w:rsid w:val="00B55A5C"/>
    <w:rsid w:val="00B56A36"/>
    <w:rsid w:val="00B57675"/>
    <w:rsid w:val="00B656E5"/>
    <w:rsid w:val="00B66FA0"/>
    <w:rsid w:val="00B675F8"/>
    <w:rsid w:val="00B71304"/>
    <w:rsid w:val="00B727C5"/>
    <w:rsid w:val="00B72F43"/>
    <w:rsid w:val="00B73388"/>
    <w:rsid w:val="00B74656"/>
    <w:rsid w:val="00B75EE1"/>
    <w:rsid w:val="00B76271"/>
    <w:rsid w:val="00B76D5C"/>
    <w:rsid w:val="00B77629"/>
    <w:rsid w:val="00B80D3A"/>
    <w:rsid w:val="00B83E06"/>
    <w:rsid w:val="00B8474D"/>
    <w:rsid w:val="00B85E2C"/>
    <w:rsid w:val="00B85ECB"/>
    <w:rsid w:val="00B86EAF"/>
    <w:rsid w:val="00B87D4C"/>
    <w:rsid w:val="00B91AFA"/>
    <w:rsid w:val="00B9248B"/>
    <w:rsid w:val="00B93FC5"/>
    <w:rsid w:val="00B9523D"/>
    <w:rsid w:val="00B95945"/>
    <w:rsid w:val="00B97C85"/>
    <w:rsid w:val="00BA06D5"/>
    <w:rsid w:val="00BA2611"/>
    <w:rsid w:val="00BA3496"/>
    <w:rsid w:val="00BA43C6"/>
    <w:rsid w:val="00BA551C"/>
    <w:rsid w:val="00BA597E"/>
    <w:rsid w:val="00BA6002"/>
    <w:rsid w:val="00BA6FB9"/>
    <w:rsid w:val="00BA7ABB"/>
    <w:rsid w:val="00BA7D9D"/>
    <w:rsid w:val="00BB35E9"/>
    <w:rsid w:val="00BB496A"/>
    <w:rsid w:val="00BB5E28"/>
    <w:rsid w:val="00BB63A7"/>
    <w:rsid w:val="00BB65E3"/>
    <w:rsid w:val="00BB6BA0"/>
    <w:rsid w:val="00BB71E9"/>
    <w:rsid w:val="00BB7CC2"/>
    <w:rsid w:val="00BC73CD"/>
    <w:rsid w:val="00BD171C"/>
    <w:rsid w:val="00BD2019"/>
    <w:rsid w:val="00BD2AEA"/>
    <w:rsid w:val="00BD3B98"/>
    <w:rsid w:val="00BD3E20"/>
    <w:rsid w:val="00BD44B6"/>
    <w:rsid w:val="00BD539A"/>
    <w:rsid w:val="00BD5C2F"/>
    <w:rsid w:val="00BD6D56"/>
    <w:rsid w:val="00BD7D5E"/>
    <w:rsid w:val="00BE2515"/>
    <w:rsid w:val="00BE27BA"/>
    <w:rsid w:val="00BE6660"/>
    <w:rsid w:val="00BE6CEB"/>
    <w:rsid w:val="00BF1429"/>
    <w:rsid w:val="00BF3A09"/>
    <w:rsid w:val="00BF44C5"/>
    <w:rsid w:val="00BF634C"/>
    <w:rsid w:val="00C0398B"/>
    <w:rsid w:val="00C04026"/>
    <w:rsid w:val="00C05D7D"/>
    <w:rsid w:val="00C06B1B"/>
    <w:rsid w:val="00C07F29"/>
    <w:rsid w:val="00C11593"/>
    <w:rsid w:val="00C11E8D"/>
    <w:rsid w:val="00C1748E"/>
    <w:rsid w:val="00C21D9B"/>
    <w:rsid w:val="00C2448F"/>
    <w:rsid w:val="00C26261"/>
    <w:rsid w:val="00C27158"/>
    <w:rsid w:val="00C30167"/>
    <w:rsid w:val="00C33118"/>
    <w:rsid w:val="00C342DF"/>
    <w:rsid w:val="00C376E1"/>
    <w:rsid w:val="00C4264B"/>
    <w:rsid w:val="00C436D1"/>
    <w:rsid w:val="00C46853"/>
    <w:rsid w:val="00C519BA"/>
    <w:rsid w:val="00C522C2"/>
    <w:rsid w:val="00C54E44"/>
    <w:rsid w:val="00C55213"/>
    <w:rsid w:val="00C56132"/>
    <w:rsid w:val="00C57405"/>
    <w:rsid w:val="00C602D8"/>
    <w:rsid w:val="00C60F5D"/>
    <w:rsid w:val="00C6159F"/>
    <w:rsid w:val="00C61AF3"/>
    <w:rsid w:val="00C62EC1"/>
    <w:rsid w:val="00C63574"/>
    <w:rsid w:val="00C63FA7"/>
    <w:rsid w:val="00C657E0"/>
    <w:rsid w:val="00C65876"/>
    <w:rsid w:val="00C66228"/>
    <w:rsid w:val="00C67C4F"/>
    <w:rsid w:val="00C7252A"/>
    <w:rsid w:val="00C72676"/>
    <w:rsid w:val="00C7359C"/>
    <w:rsid w:val="00C74BE9"/>
    <w:rsid w:val="00C7565F"/>
    <w:rsid w:val="00C759D8"/>
    <w:rsid w:val="00C75A3C"/>
    <w:rsid w:val="00C779FD"/>
    <w:rsid w:val="00C804CA"/>
    <w:rsid w:val="00C80C59"/>
    <w:rsid w:val="00C80D72"/>
    <w:rsid w:val="00C81921"/>
    <w:rsid w:val="00C85602"/>
    <w:rsid w:val="00C85B4A"/>
    <w:rsid w:val="00C85E05"/>
    <w:rsid w:val="00C86CF5"/>
    <w:rsid w:val="00C86D2A"/>
    <w:rsid w:val="00C87AE3"/>
    <w:rsid w:val="00C87CFB"/>
    <w:rsid w:val="00C91A0A"/>
    <w:rsid w:val="00C91EB1"/>
    <w:rsid w:val="00C93027"/>
    <w:rsid w:val="00C93A61"/>
    <w:rsid w:val="00C952CB"/>
    <w:rsid w:val="00C954F5"/>
    <w:rsid w:val="00C95753"/>
    <w:rsid w:val="00C9648A"/>
    <w:rsid w:val="00C97284"/>
    <w:rsid w:val="00C97B74"/>
    <w:rsid w:val="00CA0270"/>
    <w:rsid w:val="00CA13BB"/>
    <w:rsid w:val="00CA2C04"/>
    <w:rsid w:val="00CA2CA2"/>
    <w:rsid w:val="00CA4433"/>
    <w:rsid w:val="00CA4FDF"/>
    <w:rsid w:val="00CA542E"/>
    <w:rsid w:val="00CA5D12"/>
    <w:rsid w:val="00CA6C12"/>
    <w:rsid w:val="00CB2610"/>
    <w:rsid w:val="00CB495D"/>
    <w:rsid w:val="00CB5573"/>
    <w:rsid w:val="00CB6693"/>
    <w:rsid w:val="00CC036D"/>
    <w:rsid w:val="00CC0B7E"/>
    <w:rsid w:val="00CC1185"/>
    <w:rsid w:val="00CC181A"/>
    <w:rsid w:val="00CC228E"/>
    <w:rsid w:val="00CC2618"/>
    <w:rsid w:val="00CC36DC"/>
    <w:rsid w:val="00CC3D9A"/>
    <w:rsid w:val="00CC3DA8"/>
    <w:rsid w:val="00CC6BB8"/>
    <w:rsid w:val="00CC7B27"/>
    <w:rsid w:val="00CD16FD"/>
    <w:rsid w:val="00CD1C6C"/>
    <w:rsid w:val="00CD1CCA"/>
    <w:rsid w:val="00CD2CEC"/>
    <w:rsid w:val="00CD2E4E"/>
    <w:rsid w:val="00CD4684"/>
    <w:rsid w:val="00CD5B1A"/>
    <w:rsid w:val="00CE042A"/>
    <w:rsid w:val="00CE0C0E"/>
    <w:rsid w:val="00CE4F64"/>
    <w:rsid w:val="00CE61AF"/>
    <w:rsid w:val="00CE6D73"/>
    <w:rsid w:val="00CE7679"/>
    <w:rsid w:val="00CE7DDF"/>
    <w:rsid w:val="00CE7F9D"/>
    <w:rsid w:val="00CF015E"/>
    <w:rsid w:val="00CF2EC4"/>
    <w:rsid w:val="00CF3559"/>
    <w:rsid w:val="00CF59A2"/>
    <w:rsid w:val="00CF6AFC"/>
    <w:rsid w:val="00CF7A3E"/>
    <w:rsid w:val="00D0174B"/>
    <w:rsid w:val="00D0710C"/>
    <w:rsid w:val="00D07637"/>
    <w:rsid w:val="00D078A6"/>
    <w:rsid w:val="00D10067"/>
    <w:rsid w:val="00D10824"/>
    <w:rsid w:val="00D129ED"/>
    <w:rsid w:val="00D139AD"/>
    <w:rsid w:val="00D16A4C"/>
    <w:rsid w:val="00D172F4"/>
    <w:rsid w:val="00D21CA5"/>
    <w:rsid w:val="00D228D9"/>
    <w:rsid w:val="00D23A8A"/>
    <w:rsid w:val="00D24356"/>
    <w:rsid w:val="00D255D3"/>
    <w:rsid w:val="00D25CDD"/>
    <w:rsid w:val="00D30213"/>
    <w:rsid w:val="00D304E6"/>
    <w:rsid w:val="00D32C62"/>
    <w:rsid w:val="00D34458"/>
    <w:rsid w:val="00D34A66"/>
    <w:rsid w:val="00D35051"/>
    <w:rsid w:val="00D365F2"/>
    <w:rsid w:val="00D37E2B"/>
    <w:rsid w:val="00D37E48"/>
    <w:rsid w:val="00D41F4F"/>
    <w:rsid w:val="00D432EE"/>
    <w:rsid w:val="00D45773"/>
    <w:rsid w:val="00D50A8F"/>
    <w:rsid w:val="00D53F24"/>
    <w:rsid w:val="00D55B79"/>
    <w:rsid w:val="00D561BF"/>
    <w:rsid w:val="00D5636D"/>
    <w:rsid w:val="00D56F22"/>
    <w:rsid w:val="00D57B84"/>
    <w:rsid w:val="00D57F12"/>
    <w:rsid w:val="00D615E8"/>
    <w:rsid w:val="00D61777"/>
    <w:rsid w:val="00D6193A"/>
    <w:rsid w:val="00D61C47"/>
    <w:rsid w:val="00D65ED4"/>
    <w:rsid w:val="00D66B6F"/>
    <w:rsid w:val="00D71122"/>
    <w:rsid w:val="00D7235D"/>
    <w:rsid w:val="00D732F9"/>
    <w:rsid w:val="00D74A25"/>
    <w:rsid w:val="00D831ED"/>
    <w:rsid w:val="00D84322"/>
    <w:rsid w:val="00D84EEC"/>
    <w:rsid w:val="00D8608A"/>
    <w:rsid w:val="00D87F73"/>
    <w:rsid w:val="00D91088"/>
    <w:rsid w:val="00D9142F"/>
    <w:rsid w:val="00D93121"/>
    <w:rsid w:val="00D943A9"/>
    <w:rsid w:val="00D95019"/>
    <w:rsid w:val="00D96E46"/>
    <w:rsid w:val="00D97888"/>
    <w:rsid w:val="00DA1187"/>
    <w:rsid w:val="00DA1BAB"/>
    <w:rsid w:val="00DA2775"/>
    <w:rsid w:val="00DA51FE"/>
    <w:rsid w:val="00DA53C8"/>
    <w:rsid w:val="00DA5D23"/>
    <w:rsid w:val="00DA6995"/>
    <w:rsid w:val="00DA711D"/>
    <w:rsid w:val="00DA722A"/>
    <w:rsid w:val="00DB0651"/>
    <w:rsid w:val="00DB2AAF"/>
    <w:rsid w:val="00DB3B09"/>
    <w:rsid w:val="00DB49E6"/>
    <w:rsid w:val="00DB4B1C"/>
    <w:rsid w:val="00DB7229"/>
    <w:rsid w:val="00DB7AF3"/>
    <w:rsid w:val="00DC41BD"/>
    <w:rsid w:val="00DC45B0"/>
    <w:rsid w:val="00DC4B90"/>
    <w:rsid w:val="00DC4CE1"/>
    <w:rsid w:val="00DC531D"/>
    <w:rsid w:val="00DC6BA6"/>
    <w:rsid w:val="00DC7325"/>
    <w:rsid w:val="00DC7E31"/>
    <w:rsid w:val="00DD07BC"/>
    <w:rsid w:val="00DD2FFA"/>
    <w:rsid w:val="00DD338E"/>
    <w:rsid w:val="00DD3565"/>
    <w:rsid w:val="00DD4592"/>
    <w:rsid w:val="00DD49E8"/>
    <w:rsid w:val="00DD5D08"/>
    <w:rsid w:val="00DD62F5"/>
    <w:rsid w:val="00DE29B5"/>
    <w:rsid w:val="00DE304B"/>
    <w:rsid w:val="00DE34F3"/>
    <w:rsid w:val="00DE4FF1"/>
    <w:rsid w:val="00DE63F9"/>
    <w:rsid w:val="00DE79B4"/>
    <w:rsid w:val="00DF0C71"/>
    <w:rsid w:val="00DF1089"/>
    <w:rsid w:val="00DF169B"/>
    <w:rsid w:val="00DF28E1"/>
    <w:rsid w:val="00DF3C01"/>
    <w:rsid w:val="00DF726E"/>
    <w:rsid w:val="00DF7D91"/>
    <w:rsid w:val="00E02599"/>
    <w:rsid w:val="00E0341A"/>
    <w:rsid w:val="00E042FE"/>
    <w:rsid w:val="00E0452B"/>
    <w:rsid w:val="00E045BB"/>
    <w:rsid w:val="00E045D4"/>
    <w:rsid w:val="00E0468E"/>
    <w:rsid w:val="00E0486D"/>
    <w:rsid w:val="00E05CB8"/>
    <w:rsid w:val="00E063A1"/>
    <w:rsid w:val="00E11653"/>
    <w:rsid w:val="00E11DC1"/>
    <w:rsid w:val="00E11F11"/>
    <w:rsid w:val="00E11FDA"/>
    <w:rsid w:val="00E12643"/>
    <w:rsid w:val="00E139BC"/>
    <w:rsid w:val="00E14DD4"/>
    <w:rsid w:val="00E17953"/>
    <w:rsid w:val="00E2259B"/>
    <w:rsid w:val="00E23DE3"/>
    <w:rsid w:val="00E260C3"/>
    <w:rsid w:val="00E31D4C"/>
    <w:rsid w:val="00E32191"/>
    <w:rsid w:val="00E32EDD"/>
    <w:rsid w:val="00E3333B"/>
    <w:rsid w:val="00E3463C"/>
    <w:rsid w:val="00E348B6"/>
    <w:rsid w:val="00E35F9D"/>
    <w:rsid w:val="00E4111B"/>
    <w:rsid w:val="00E4132E"/>
    <w:rsid w:val="00E42013"/>
    <w:rsid w:val="00E44438"/>
    <w:rsid w:val="00E46826"/>
    <w:rsid w:val="00E46B52"/>
    <w:rsid w:val="00E47C27"/>
    <w:rsid w:val="00E50711"/>
    <w:rsid w:val="00E53D37"/>
    <w:rsid w:val="00E542D5"/>
    <w:rsid w:val="00E54995"/>
    <w:rsid w:val="00E56FD0"/>
    <w:rsid w:val="00E5702D"/>
    <w:rsid w:val="00E6146B"/>
    <w:rsid w:val="00E62B8A"/>
    <w:rsid w:val="00E64BD3"/>
    <w:rsid w:val="00E66C7E"/>
    <w:rsid w:val="00E67490"/>
    <w:rsid w:val="00E675AF"/>
    <w:rsid w:val="00E711F5"/>
    <w:rsid w:val="00E72313"/>
    <w:rsid w:val="00E802A6"/>
    <w:rsid w:val="00E8045E"/>
    <w:rsid w:val="00E82C61"/>
    <w:rsid w:val="00E82EE5"/>
    <w:rsid w:val="00E83A56"/>
    <w:rsid w:val="00E8429C"/>
    <w:rsid w:val="00E8530E"/>
    <w:rsid w:val="00E8546E"/>
    <w:rsid w:val="00E854EE"/>
    <w:rsid w:val="00E86486"/>
    <w:rsid w:val="00E8659B"/>
    <w:rsid w:val="00E86E80"/>
    <w:rsid w:val="00E87864"/>
    <w:rsid w:val="00E87B41"/>
    <w:rsid w:val="00E87D02"/>
    <w:rsid w:val="00E901BE"/>
    <w:rsid w:val="00E9117B"/>
    <w:rsid w:val="00E92108"/>
    <w:rsid w:val="00E92A7F"/>
    <w:rsid w:val="00E932D4"/>
    <w:rsid w:val="00E93E0B"/>
    <w:rsid w:val="00E93F51"/>
    <w:rsid w:val="00E95780"/>
    <w:rsid w:val="00E96283"/>
    <w:rsid w:val="00EA12DA"/>
    <w:rsid w:val="00EA2371"/>
    <w:rsid w:val="00EA2C12"/>
    <w:rsid w:val="00EA3A40"/>
    <w:rsid w:val="00EA7498"/>
    <w:rsid w:val="00EB16DE"/>
    <w:rsid w:val="00EB27C1"/>
    <w:rsid w:val="00EC14C9"/>
    <w:rsid w:val="00EC2866"/>
    <w:rsid w:val="00EC3689"/>
    <w:rsid w:val="00EC38F5"/>
    <w:rsid w:val="00EC3B36"/>
    <w:rsid w:val="00EC4A88"/>
    <w:rsid w:val="00ED2579"/>
    <w:rsid w:val="00ED25F0"/>
    <w:rsid w:val="00ED2732"/>
    <w:rsid w:val="00ED4E93"/>
    <w:rsid w:val="00ED565B"/>
    <w:rsid w:val="00ED77ED"/>
    <w:rsid w:val="00EE1F92"/>
    <w:rsid w:val="00EE3225"/>
    <w:rsid w:val="00EE5309"/>
    <w:rsid w:val="00EF0FF7"/>
    <w:rsid w:val="00EF21AA"/>
    <w:rsid w:val="00EF5841"/>
    <w:rsid w:val="00EF5847"/>
    <w:rsid w:val="00F01C61"/>
    <w:rsid w:val="00F0216A"/>
    <w:rsid w:val="00F02D59"/>
    <w:rsid w:val="00F04A0C"/>
    <w:rsid w:val="00F057BD"/>
    <w:rsid w:val="00F05F1C"/>
    <w:rsid w:val="00F06173"/>
    <w:rsid w:val="00F1457F"/>
    <w:rsid w:val="00F16CD1"/>
    <w:rsid w:val="00F17644"/>
    <w:rsid w:val="00F21BA8"/>
    <w:rsid w:val="00F231F2"/>
    <w:rsid w:val="00F2361E"/>
    <w:rsid w:val="00F24874"/>
    <w:rsid w:val="00F26259"/>
    <w:rsid w:val="00F26C19"/>
    <w:rsid w:val="00F27457"/>
    <w:rsid w:val="00F27EFE"/>
    <w:rsid w:val="00F30859"/>
    <w:rsid w:val="00F34F17"/>
    <w:rsid w:val="00F363C6"/>
    <w:rsid w:val="00F36515"/>
    <w:rsid w:val="00F3730D"/>
    <w:rsid w:val="00F37AE8"/>
    <w:rsid w:val="00F41946"/>
    <w:rsid w:val="00F4332E"/>
    <w:rsid w:val="00F44A19"/>
    <w:rsid w:val="00F47045"/>
    <w:rsid w:val="00F4727F"/>
    <w:rsid w:val="00F475FB"/>
    <w:rsid w:val="00F518FA"/>
    <w:rsid w:val="00F5291B"/>
    <w:rsid w:val="00F52E77"/>
    <w:rsid w:val="00F56D54"/>
    <w:rsid w:val="00F57584"/>
    <w:rsid w:val="00F60DBF"/>
    <w:rsid w:val="00F61468"/>
    <w:rsid w:val="00F614B3"/>
    <w:rsid w:val="00F6269E"/>
    <w:rsid w:val="00F6358B"/>
    <w:rsid w:val="00F63779"/>
    <w:rsid w:val="00F65A16"/>
    <w:rsid w:val="00F7406F"/>
    <w:rsid w:val="00F742ED"/>
    <w:rsid w:val="00F77285"/>
    <w:rsid w:val="00F77711"/>
    <w:rsid w:val="00F77B1E"/>
    <w:rsid w:val="00F82943"/>
    <w:rsid w:val="00F84576"/>
    <w:rsid w:val="00F92AA0"/>
    <w:rsid w:val="00F977A8"/>
    <w:rsid w:val="00FA0FD9"/>
    <w:rsid w:val="00FA18BD"/>
    <w:rsid w:val="00FA2651"/>
    <w:rsid w:val="00FA39B3"/>
    <w:rsid w:val="00FA3FB0"/>
    <w:rsid w:val="00FA4588"/>
    <w:rsid w:val="00FA4AC7"/>
    <w:rsid w:val="00FA62D5"/>
    <w:rsid w:val="00FA76C9"/>
    <w:rsid w:val="00FA7CB3"/>
    <w:rsid w:val="00FA7D03"/>
    <w:rsid w:val="00FB027A"/>
    <w:rsid w:val="00FB0E0B"/>
    <w:rsid w:val="00FB1659"/>
    <w:rsid w:val="00FB2667"/>
    <w:rsid w:val="00FB2A66"/>
    <w:rsid w:val="00FB3D79"/>
    <w:rsid w:val="00FB4214"/>
    <w:rsid w:val="00FB4519"/>
    <w:rsid w:val="00FC48DA"/>
    <w:rsid w:val="00FC7F47"/>
    <w:rsid w:val="00FD0A06"/>
    <w:rsid w:val="00FD1173"/>
    <w:rsid w:val="00FD224F"/>
    <w:rsid w:val="00FD3AC1"/>
    <w:rsid w:val="00FD487D"/>
    <w:rsid w:val="00FD535B"/>
    <w:rsid w:val="00FD58D1"/>
    <w:rsid w:val="00FE0467"/>
    <w:rsid w:val="00FE134F"/>
    <w:rsid w:val="00FE1FFE"/>
    <w:rsid w:val="00FE276F"/>
    <w:rsid w:val="00FE4083"/>
    <w:rsid w:val="00FE5D70"/>
    <w:rsid w:val="00FE6868"/>
    <w:rsid w:val="00FE7FE6"/>
    <w:rsid w:val="00FF0513"/>
    <w:rsid w:val="00FF0C4D"/>
    <w:rsid w:val="00FF2775"/>
    <w:rsid w:val="00FF297A"/>
    <w:rsid w:val="00FF3EF6"/>
    <w:rsid w:val="00FF4C05"/>
    <w:rsid w:val="00FF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0710"/>
  <w15:docId w15:val="{CBF766B5-B52C-4570-B77F-50803A69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64"/>
  </w:style>
  <w:style w:type="paragraph" w:styleId="Heading3">
    <w:name w:val="heading 3"/>
    <w:basedOn w:val="Normal"/>
    <w:link w:val="Heading3Char"/>
    <w:uiPriority w:val="9"/>
    <w:qFormat/>
    <w:rsid w:val="00C039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2757F"/>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52757F"/>
    <w:pPr>
      <w:ind w:left="720"/>
      <w:contextualSpacing/>
    </w:pPr>
  </w:style>
  <w:style w:type="character" w:styleId="Emphasis">
    <w:name w:val="Emphasis"/>
    <w:basedOn w:val="DefaultParagraphFont"/>
    <w:uiPriority w:val="20"/>
    <w:qFormat/>
    <w:rsid w:val="00590D5C"/>
    <w:rPr>
      <w:i/>
      <w:iCs/>
    </w:rPr>
  </w:style>
  <w:style w:type="paragraph" w:customStyle="1" w:styleId="xmsolistparagraph">
    <w:name w:val="x_msolistparagraph"/>
    <w:basedOn w:val="Normal"/>
    <w:rsid w:val="00C87C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E1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398B"/>
    <w:rPr>
      <w:rFonts w:ascii="Times New Roman" w:eastAsia="Times New Roman" w:hAnsi="Times New Roman" w:cs="Times New Roman"/>
      <w:b/>
      <w:bCs/>
      <w:sz w:val="27"/>
      <w:szCs w:val="27"/>
    </w:rPr>
  </w:style>
  <w:style w:type="character" w:styleId="Hyperlink">
    <w:name w:val="Hyperlink"/>
    <w:unhideWhenUsed/>
    <w:rsid w:val="0040357F"/>
    <w:rPr>
      <w:color w:val="0563C1"/>
      <w:u w:val="single"/>
    </w:rPr>
  </w:style>
  <w:style w:type="paragraph" w:styleId="Header">
    <w:name w:val="header"/>
    <w:basedOn w:val="Normal"/>
    <w:link w:val="HeaderChar"/>
    <w:uiPriority w:val="99"/>
    <w:unhideWhenUsed/>
    <w:rsid w:val="000C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21E"/>
  </w:style>
  <w:style w:type="paragraph" w:styleId="Footer">
    <w:name w:val="footer"/>
    <w:basedOn w:val="Normal"/>
    <w:link w:val="FooterChar"/>
    <w:uiPriority w:val="99"/>
    <w:unhideWhenUsed/>
    <w:rsid w:val="000C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21E"/>
  </w:style>
  <w:style w:type="paragraph" w:customStyle="1" w:styleId="Default">
    <w:name w:val="Default"/>
    <w:rsid w:val="00BA43C6"/>
    <w:pPr>
      <w:autoSpaceDE w:val="0"/>
      <w:autoSpaceDN w:val="0"/>
      <w:adjustRightInd w:val="0"/>
      <w:spacing w:after="0" w:line="240" w:lineRule="auto"/>
    </w:pPr>
    <w:rPr>
      <w:rFonts w:ascii="Calibri Light" w:hAnsi="Calibri Light" w:cs="Calibri Light"/>
      <w:color w:val="000000"/>
      <w:sz w:val="24"/>
      <w:szCs w:val="24"/>
    </w:rPr>
  </w:style>
  <w:style w:type="character" w:styleId="UnresolvedMention">
    <w:name w:val="Unresolved Mention"/>
    <w:basedOn w:val="DefaultParagraphFont"/>
    <w:uiPriority w:val="99"/>
    <w:semiHidden/>
    <w:unhideWhenUsed/>
    <w:rsid w:val="00033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7160">
      <w:bodyDiv w:val="1"/>
      <w:marLeft w:val="0"/>
      <w:marRight w:val="0"/>
      <w:marTop w:val="0"/>
      <w:marBottom w:val="0"/>
      <w:divBdr>
        <w:top w:val="none" w:sz="0" w:space="0" w:color="auto"/>
        <w:left w:val="none" w:sz="0" w:space="0" w:color="auto"/>
        <w:bottom w:val="none" w:sz="0" w:space="0" w:color="auto"/>
        <w:right w:val="none" w:sz="0" w:space="0" w:color="auto"/>
      </w:divBdr>
      <w:divsChild>
        <w:div w:id="538973418">
          <w:marLeft w:val="547"/>
          <w:marRight w:val="0"/>
          <w:marTop w:val="134"/>
          <w:marBottom w:val="0"/>
          <w:divBdr>
            <w:top w:val="none" w:sz="0" w:space="0" w:color="auto"/>
            <w:left w:val="none" w:sz="0" w:space="0" w:color="auto"/>
            <w:bottom w:val="none" w:sz="0" w:space="0" w:color="auto"/>
            <w:right w:val="none" w:sz="0" w:space="0" w:color="auto"/>
          </w:divBdr>
        </w:div>
        <w:div w:id="1060441168">
          <w:marLeft w:val="547"/>
          <w:marRight w:val="0"/>
          <w:marTop w:val="134"/>
          <w:marBottom w:val="0"/>
          <w:divBdr>
            <w:top w:val="none" w:sz="0" w:space="0" w:color="auto"/>
            <w:left w:val="none" w:sz="0" w:space="0" w:color="auto"/>
            <w:bottom w:val="none" w:sz="0" w:space="0" w:color="auto"/>
            <w:right w:val="none" w:sz="0" w:space="0" w:color="auto"/>
          </w:divBdr>
        </w:div>
        <w:div w:id="378163249">
          <w:marLeft w:val="547"/>
          <w:marRight w:val="0"/>
          <w:marTop w:val="134"/>
          <w:marBottom w:val="0"/>
          <w:divBdr>
            <w:top w:val="none" w:sz="0" w:space="0" w:color="auto"/>
            <w:left w:val="none" w:sz="0" w:space="0" w:color="auto"/>
            <w:bottom w:val="none" w:sz="0" w:space="0" w:color="auto"/>
            <w:right w:val="none" w:sz="0" w:space="0" w:color="auto"/>
          </w:divBdr>
        </w:div>
      </w:divsChild>
    </w:div>
    <w:div w:id="165480976">
      <w:bodyDiv w:val="1"/>
      <w:marLeft w:val="0"/>
      <w:marRight w:val="0"/>
      <w:marTop w:val="0"/>
      <w:marBottom w:val="0"/>
      <w:divBdr>
        <w:top w:val="none" w:sz="0" w:space="0" w:color="auto"/>
        <w:left w:val="none" w:sz="0" w:space="0" w:color="auto"/>
        <w:bottom w:val="none" w:sz="0" w:space="0" w:color="auto"/>
        <w:right w:val="none" w:sz="0" w:space="0" w:color="auto"/>
      </w:divBdr>
    </w:div>
    <w:div w:id="344212789">
      <w:bodyDiv w:val="1"/>
      <w:marLeft w:val="0"/>
      <w:marRight w:val="0"/>
      <w:marTop w:val="0"/>
      <w:marBottom w:val="0"/>
      <w:divBdr>
        <w:top w:val="none" w:sz="0" w:space="0" w:color="auto"/>
        <w:left w:val="none" w:sz="0" w:space="0" w:color="auto"/>
        <w:bottom w:val="none" w:sz="0" w:space="0" w:color="auto"/>
        <w:right w:val="none" w:sz="0" w:space="0" w:color="auto"/>
      </w:divBdr>
      <w:divsChild>
        <w:div w:id="193424602">
          <w:marLeft w:val="547"/>
          <w:marRight w:val="0"/>
          <w:marTop w:val="96"/>
          <w:marBottom w:val="0"/>
          <w:divBdr>
            <w:top w:val="none" w:sz="0" w:space="0" w:color="auto"/>
            <w:left w:val="none" w:sz="0" w:space="0" w:color="auto"/>
            <w:bottom w:val="none" w:sz="0" w:space="0" w:color="auto"/>
            <w:right w:val="none" w:sz="0" w:space="0" w:color="auto"/>
          </w:divBdr>
        </w:div>
      </w:divsChild>
    </w:div>
    <w:div w:id="402682572">
      <w:bodyDiv w:val="1"/>
      <w:marLeft w:val="0"/>
      <w:marRight w:val="0"/>
      <w:marTop w:val="0"/>
      <w:marBottom w:val="0"/>
      <w:divBdr>
        <w:top w:val="none" w:sz="0" w:space="0" w:color="auto"/>
        <w:left w:val="none" w:sz="0" w:space="0" w:color="auto"/>
        <w:bottom w:val="none" w:sz="0" w:space="0" w:color="auto"/>
        <w:right w:val="none" w:sz="0" w:space="0" w:color="auto"/>
      </w:divBdr>
      <w:divsChild>
        <w:div w:id="249506279">
          <w:marLeft w:val="547"/>
          <w:marRight w:val="0"/>
          <w:marTop w:val="154"/>
          <w:marBottom w:val="0"/>
          <w:divBdr>
            <w:top w:val="none" w:sz="0" w:space="0" w:color="auto"/>
            <w:left w:val="none" w:sz="0" w:space="0" w:color="auto"/>
            <w:bottom w:val="none" w:sz="0" w:space="0" w:color="auto"/>
            <w:right w:val="none" w:sz="0" w:space="0" w:color="auto"/>
          </w:divBdr>
        </w:div>
        <w:div w:id="1100299508">
          <w:marLeft w:val="547"/>
          <w:marRight w:val="0"/>
          <w:marTop w:val="154"/>
          <w:marBottom w:val="0"/>
          <w:divBdr>
            <w:top w:val="none" w:sz="0" w:space="0" w:color="auto"/>
            <w:left w:val="none" w:sz="0" w:space="0" w:color="auto"/>
            <w:bottom w:val="none" w:sz="0" w:space="0" w:color="auto"/>
            <w:right w:val="none" w:sz="0" w:space="0" w:color="auto"/>
          </w:divBdr>
        </w:div>
        <w:div w:id="891162255">
          <w:marLeft w:val="547"/>
          <w:marRight w:val="0"/>
          <w:marTop w:val="154"/>
          <w:marBottom w:val="0"/>
          <w:divBdr>
            <w:top w:val="none" w:sz="0" w:space="0" w:color="auto"/>
            <w:left w:val="none" w:sz="0" w:space="0" w:color="auto"/>
            <w:bottom w:val="none" w:sz="0" w:space="0" w:color="auto"/>
            <w:right w:val="none" w:sz="0" w:space="0" w:color="auto"/>
          </w:divBdr>
        </w:div>
      </w:divsChild>
    </w:div>
    <w:div w:id="404760487">
      <w:bodyDiv w:val="1"/>
      <w:marLeft w:val="0"/>
      <w:marRight w:val="0"/>
      <w:marTop w:val="0"/>
      <w:marBottom w:val="0"/>
      <w:divBdr>
        <w:top w:val="none" w:sz="0" w:space="0" w:color="auto"/>
        <w:left w:val="none" w:sz="0" w:space="0" w:color="auto"/>
        <w:bottom w:val="none" w:sz="0" w:space="0" w:color="auto"/>
        <w:right w:val="none" w:sz="0" w:space="0" w:color="auto"/>
      </w:divBdr>
    </w:div>
    <w:div w:id="520166168">
      <w:bodyDiv w:val="1"/>
      <w:marLeft w:val="0"/>
      <w:marRight w:val="0"/>
      <w:marTop w:val="0"/>
      <w:marBottom w:val="0"/>
      <w:divBdr>
        <w:top w:val="none" w:sz="0" w:space="0" w:color="auto"/>
        <w:left w:val="none" w:sz="0" w:space="0" w:color="auto"/>
        <w:bottom w:val="none" w:sz="0" w:space="0" w:color="auto"/>
        <w:right w:val="none" w:sz="0" w:space="0" w:color="auto"/>
      </w:divBdr>
      <w:divsChild>
        <w:div w:id="1693067841">
          <w:marLeft w:val="547"/>
          <w:marRight w:val="0"/>
          <w:marTop w:val="115"/>
          <w:marBottom w:val="0"/>
          <w:divBdr>
            <w:top w:val="none" w:sz="0" w:space="0" w:color="auto"/>
            <w:left w:val="none" w:sz="0" w:space="0" w:color="auto"/>
            <w:bottom w:val="none" w:sz="0" w:space="0" w:color="auto"/>
            <w:right w:val="none" w:sz="0" w:space="0" w:color="auto"/>
          </w:divBdr>
        </w:div>
      </w:divsChild>
    </w:div>
    <w:div w:id="805509929">
      <w:bodyDiv w:val="1"/>
      <w:marLeft w:val="0"/>
      <w:marRight w:val="0"/>
      <w:marTop w:val="0"/>
      <w:marBottom w:val="0"/>
      <w:divBdr>
        <w:top w:val="none" w:sz="0" w:space="0" w:color="auto"/>
        <w:left w:val="none" w:sz="0" w:space="0" w:color="auto"/>
        <w:bottom w:val="none" w:sz="0" w:space="0" w:color="auto"/>
        <w:right w:val="none" w:sz="0" w:space="0" w:color="auto"/>
      </w:divBdr>
      <w:divsChild>
        <w:div w:id="460539887">
          <w:marLeft w:val="547"/>
          <w:marRight w:val="0"/>
          <w:marTop w:val="96"/>
          <w:marBottom w:val="0"/>
          <w:divBdr>
            <w:top w:val="none" w:sz="0" w:space="0" w:color="auto"/>
            <w:left w:val="none" w:sz="0" w:space="0" w:color="auto"/>
            <w:bottom w:val="none" w:sz="0" w:space="0" w:color="auto"/>
            <w:right w:val="none" w:sz="0" w:space="0" w:color="auto"/>
          </w:divBdr>
        </w:div>
      </w:divsChild>
    </w:div>
    <w:div w:id="850798417">
      <w:bodyDiv w:val="1"/>
      <w:marLeft w:val="0"/>
      <w:marRight w:val="0"/>
      <w:marTop w:val="0"/>
      <w:marBottom w:val="0"/>
      <w:divBdr>
        <w:top w:val="none" w:sz="0" w:space="0" w:color="auto"/>
        <w:left w:val="none" w:sz="0" w:space="0" w:color="auto"/>
        <w:bottom w:val="none" w:sz="0" w:space="0" w:color="auto"/>
        <w:right w:val="none" w:sz="0" w:space="0" w:color="auto"/>
      </w:divBdr>
    </w:div>
    <w:div w:id="1045525647">
      <w:bodyDiv w:val="1"/>
      <w:marLeft w:val="0"/>
      <w:marRight w:val="0"/>
      <w:marTop w:val="0"/>
      <w:marBottom w:val="0"/>
      <w:divBdr>
        <w:top w:val="none" w:sz="0" w:space="0" w:color="auto"/>
        <w:left w:val="none" w:sz="0" w:space="0" w:color="auto"/>
        <w:bottom w:val="none" w:sz="0" w:space="0" w:color="auto"/>
        <w:right w:val="none" w:sz="0" w:space="0" w:color="auto"/>
      </w:divBdr>
      <w:divsChild>
        <w:div w:id="1979145649">
          <w:marLeft w:val="547"/>
          <w:marRight w:val="0"/>
          <w:marTop w:val="115"/>
          <w:marBottom w:val="0"/>
          <w:divBdr>
            <w:top w:val="none" w:sz="0" w:space="0" w:color="auto"/>
            <w:left w:val="none" w:sz="0" w:space="0" w:color="auto"/>
            <w:bottom w:val="none" w:sz="0" w:space="0" w:color="auto"/>
            <w:right w:val="none" w:sz="0" w:space="0" w:color="auto"/>
          </w:divBdr>
        </w:div>
        <w:div w:id="1549563430">
          <w:marLeft w:val="547"/>
          <w:marRight w:val="0"/>
          <w:marTop w:val="115"/>
          <w:marBottom w:val="0"/>
          <w:divBdr>
            <w:top w:val="none" w:sz="0" w:space="0" w:color="auto"/>
            <w:left w:val="none" w:sz="0" w:space="0" w:color="auto"/>
            <w:bottom w:val="none" w:sz="0" w:space="0" w:color="auto"/>
            <w:right w:val="none" w:sz="0" w:space="0" w:color="auto"/>
          </w:divBdr>
        </w:div>
        <w:div w:id="1480802118">
          <w:marLeft w:val="547"/>
          <w:marRight w:val="0"/>
          <w:marTop w:val="115"/>
          <w:marBottom w:val="0"/>
          <w:divBdr>
            <w:top w:val="none" w:sz="0" w:space="0" w:color="auto"/>
            <w:left w:val="none" w:sz="0" w:space="0" w:color="auto"/>
            <w:bottom w:val="none" w:sz="0" w:space="0" w:color="auto"/>
            <w:right w:val="none" w:sz="0" w:space="0" w:color="auto"/>
          </w:divBdr>
        </w:div>
        <w:div w:id="1487162155">
          <w:marLeft w:val="547"/>
          <w:marRight w:val="0"/>
          <w:marTop w:val="115"/>
          <w:marBottom w:val="0"/>
          <w:divBdr>
            <w:top w:val="none" w:sz="0" w:space="0" w:color="auto"/>
            <w:left w:val="none" w:sz="0" w:space="0" w:color="auto"/>
            <w:bottom w:val="none" w:sz="0" w:space="0" w:color="auto"/>
            <w:right w:val="none" w:sz="0" w:space="0" w:color="auto"/>
          </w:divBdr>
        </w:div>
      </w:divsChild>
    </w:div>
    <w:div w:id="1050417728">
      <w:bodyDiv w:val="1"/>
      <w:marLeft w:val="0"/>
      <w:marRight w:val="0"/>
      <w:marTop w:val="0"/>
      <w:marBottom w:val="0"/>
      <w:divBdr>
        <w:top w:val="none" w:sz="0" w:space="0" w:color="auto"/>
        <w:left w:val="none" w:sz="0" w:space="0" w:color="auto"/>
        <w:bottom w:val="none" w:sz="0" w:space="0" w:color="auto"/>
        <w:right w:val="none" w:sz="0" w:space="0" w:color="auto"/>
      </w:divBdr>
      <w:divsChild>
        <w:div w:id="635451301">
          <w:marLeft w:val="547"/>
          <w:marRight w:val="0"/>
          <w:marTop w:val="134"/>
          <w:marBottom w:val="0"/>
          <w:divBdr>
            <w:top w:val="none" w:sz="0" w:space="0" w:color="auto"/>
            <w:left w:val="none" w:sz="0" w:space="0" w:color="auto"/>
            <w:bottom w:val="none" w:sz="0" w:space="0" w:color="auto"/>
            <w:right w:val="none" w:sz="0" w:space="0" w:color="auto"/>
          </w:divBdr>
        </w:div>
      </w:divsChild>
    </w:div>
    <w:div w:id="1514765982">
      <w:bodyDiv w:val="1"/>
      <w:marLeft w:val="0"/>
      <w:marRight w:val="0"/>
      <w:marTop w:val="0"/>
      <w:marBottom w:val="0"/>
      <w:divBdr>
        <w:top w:val="none" w:sz="0" w:space="0" w:color="auto"/>
        <w:left w:val="none" w:sz="0" w:space="0" w:color="auto"/>
        <w:bottom w:val="none" w:sz="0" w:space="0" w:color="auto"/>
        <w:right w:val="none" w:sz="0" w:space="0" w:color="auto"/>
      </w:divBdr>
    </w:div>
    <w:div w:id="1520658896">
      <w:bodyDiv w:val="1"/>
      <w:marLeft w:val="0"/>
      <w:marRight w:val="0"/>
      <w:marTop w:val="0"/>
      <w:marBottom w:val="0"/>
      <w:divBdr>
        <w:top w:val="none" w:sz="0" w:space="0" w:color="auto"/>
        <w:left w:val="none" w:sz="0" w:space="0" w:color="auto"/>
        <w:bottom w:val="none" w:sz="0" w:space="0" w:color="auto"/>
        <w:right w:val="none" w:sz="0" w:space="0" w:color="auto"/>
      </w:divBdr>
      <w:divsChild>
        <w:div w:id="509954379">
          <w:marLeft w:val="0"/>
          <w:marRight w:val="0"/>
          <w:marTop w:val="0"/>
          <w:marBottom w:val="0"/>
          <w:divBdr>
            <w:top w:val="none" w:sz="0" w:space="0" w:color="auto"/>
            <w:left w:val="none" w:sz="0" w:space="0" w:color="auto"/>
            <w:bottom w:val="none" w:sz="0" w:space="0" w:color="auto"/>
            <w:right w:val="none" w:sz="0" w:space="0" w:color="auto"/>
          </w:divBdr>
        </w:div>
      </w:divsChild>
    </w:div>
    <w:div w:id="1849589394">
      <w:bodyDiv w:val="1"/>
      <w:marLeft w:val="0"/>
      <w:marRight w:val="0"/>
      <w:marTop w:val="0"/>
      <w:marBottom w:val="0"/>
      <w:divBdr>
        <w:top w:val="none" w:sz="0" w:space="0" w:color="auto"/>
        <w:left w:val="none" w:sz="0" w:space="0" w:color="auto"/>
        <w:bottom w:val="none" w:sz="0" w:space="0" w:color="auto"/>
        <w:right w:val="none" w:sz="0" w:space="0" w:color="auto"/>
      </w:divBdr>
      <w:divsChild>
        <w:div w:id="262959065">
          <w:marLeft w:val="547"/>
          <w:marRight w:val="0"/>
          <w:marTop w:val="115"/>
          <w:marBottom w:val="0"/>
          <w:divBdr>
            <w:top w:val="none" w:sz="0" w:space="0" w:color="auto"/>
            <w:left w:val="none" w:sz="0" w:space="0" w:color="auto"/>
            <w:bottom w:val="none" w:sz="0" w:space="0" w:color="auto"/>
            <w:right w:val="none" w:sz="0" w:space="0" w:color="auto"/>
          </w:divBdr>
        </w:div>
      </w:divsChild>
    </w:div>
    <w:div w:id="2016373281">
      <w:bodyDiv w:val="1"/>
      <w:marLeft w:val="0"/>
      <w:marRight w:val="0"/>
      <w:marTop w:val="0"/>
      <w:marBottom w:val="0"/>
      <w:divBdr>
        <w:top w:val="none" w:sz="0" w:space="0" w:color="auto"/>
        <w:left w:val="none" w:sz="0" w:space="0" w:color="auto"/>
        <w:bottom w:val="none" w:sz="0" w:space="0" w:color="auto"/>
        <w:right w:val="none" w:sz="0" w:space="0" w:color="auto"/>
      </w:divBdr>
      <w:divsChild>
        <w:div w:id="1458837237">
          <w:marLeft w:val="547"/>
          <w:marRight w:val="0"/>
          <w:marTop w:val="154"/>
          <w:marBottom w:val="0"/>
          <w:divBdr>
            <w:top w:val="none" w:sz="0" w:space="0" w:color="auto"/>
            <w:left w:val="none" w:sz="0" w:space="0" w:color="auto"/>
            <w:bottom w:val="none" w:sz="0" w:space="0" w:color="auto"/>
            <w:right w:val="none" w:sz="0" w:space="0" w:color="auto"/>
          </w:divBdr>
        </w:div>
        <w:div w:id="1636913597">
          <w:marLeft w:val="547"/>
          <w:marRight w:val="0"/>
          <w:marTop w:val="154"/>
          <w:marBottom w:val="0"/>
          <w:divBdr>
            <w:top w:val="none" w:sz="0" w:space="0" w:color="auto"/>
            <w:left w:val="none" w:sz="0" w:space="0" w:color="auto"/>
            <w:bottom w:val="none" w:sz="0" w:space="0" w:color="auto"/>
            <w:right w:val="none" w:sz="0" w:space="0" w:color="auto"/>
          </w:divBdr>
        </w:div>
        <w:div w:id="1184173350">
          <w:marLeft w:val="547"/>
          <w:marRight w:val="0"/>
          <w:marTop w:val="154"/>
          <w:marBottom w:val="0"/>
          <w:divBdr>
            <w:top w:val="none" w:sz="0" w:space="0" w:color="auto"/>
            <w:left w:val="none" w:sz="0" w:space="0" w:color="auto"/>
            <w:bottom w:val="none" w:sz="0" w:space="0" w:color="auto"/>
            <w:right w:val="none" w:sz="0" w:space="0" w:color="auto"/>
          </w:divBdr>
        </w:div>
        <w:div w:id="814839779">
          <w:marLeft w:val="547"/>
          <w:marRight w:val="0"/>
          <w:marTop w:val="154"/>
          <w:marBottom w:val="0"/>
          <w:divBdr>
            <w:top w:val="none" w:sz="0" w:space="0" w:color="auto"/>
            <w:left w:val="none" w:sz="0" w:space="0" w:color="auto"/>
            <w:bottom w:val="none" w:sz="0" w:space="0" w:color="auto"/>
            <w:right w:val="none" w:sz="0" w:space="0" w:color="auto"/>
          </w:divBdr>
        </w:div>
      </w:divsChild>
    </w:div>
    <w:div w:id="20746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uHOclGNELuw"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enebanktraining.colostate.edu/trainingmaterial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in-u.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grcourse.colostate.ed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gcc02.safelinks.protection.outlook.com/?url=https%3A%2F%2Fwww.zoomgov.com%2Fj%2F16084686264&amp;data=05%7C01%7C%7C59e3ff05d4be4ccdb79408da4ed9af8e%7Ced5b36e701ee4ebc867ee03cfa0d4697%7C0%7C0%7C637908994099550713%7CUnknown%7CTWFpbGZsb3d8eyJWIjoiMC4wLjAwMDAiLCJQIjoiV2luMzIiLCJBTiI6Ik1haWwiLCJXVCI6Mn0%3D%7C3000%7C%7C%7C&amp;sdata=d45HX9XXq5nDLvPNpqgUGg6sXnLWpktaeD%2BuMJoLgYw%3D&amp;reserved=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l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3EBB-FD06-40F6-BF02-5D9271FE0E63}">
  <ds:schemaRefs>
    <ds:schemaRef ds:uri="urn:schemas-microsoft-com.VSTO2008Demos.ControlsStorage"/>
  </ds:schemaRefs>
</ds:datastoreItem>
</file>

<file path=customXml/itemProps2.xml><?xml version="1.0" encoding="utf-8"?>
<ds:datastoreItem xmlns:ds="http://schemas.openxmlformats.org/officeDocument/2006/customXml" ds:itemID="{E2108155-B0D9-44CC-B4B8-46C92599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343</TotalTime>
  <Pages>10</Pages>
  <Words>3474</Words>
  <Characters>18175</Characters>
  <Application>Microsoft Office Word</Application>
  <DocSecurity>0</DocSecurity>
  <Lines>3029</Lines>
  <Paragraphs>1665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pmccord</dc:creator>
  <cp:lastModifiedBy>R1</cp:lastModifiedBy>
  <cp:revision>433</cp:revision>
  <dcterms:created xsi:type="dcterms:W3CDTF">2023-04-27T15:08:00Z</dcterms:created>
  <dcterms:modified xsi:type="dcterms:W3CDTF">2023-06-05T17:25:00Z</dcterms:modified>
</cp:coreProperties>
</file>