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57C5" w14:textId="61B2597F" w:rsidR="00161CFA" w:rsidRPr="00C9648A" w:rsidRDefault="00161CFA" w:rsidP="00C30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8A">
        <w:rPr>
          <w:rFonts w:ascii="Times New Roman" w:hAnsi="Times New Roman" w:cs="Times New Roman"/>
          <w:b/>
          <w:sz w:val="24"/>
          <w:szCs w:val="24"/>
        </w:rPr>
        <w:t>202</w:t>
      </w:r>
      <w:r w:rsidR="00153C48" w:rsidRPr="00C9648A">
        <w:rPr>
          <w:rFonts w:ascii="Times New Roman" w:hAnsi="Times New Roman" w:cs="Times New Roman"/>
          <w:b/>
          <w:sz w:val="24"/>
          <w:szCs w:val="24"/>
        </w:rPr>
        <w:t>1</w:t>
      </w:r>
      <w:r w:rsidRPr="00C9648A">
        <w:rPr>
          <w:rFonts w:ascii="Times New Roman" w:hAnsi="Times New Roman" w:cs="Times New Roman"/>
          <w:b/>
          <w:sz w:val="24"/>
          <w:szCs w:val="24"/>
        </w:rPr>
        <w:t xml:space="preserve"> Sugarcane Crop Germplasm Committee Meeting</w:t>
      </w:r>
    </w:p>
    <w:p w14:paraId="64AE0126" w14:textId="77777777" w:rsidR="00161CFA" w:rsidRPr="00C9648A" w:rsidRDefault="00161CFA" w:rsidP="00C30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8A">
        <w:rPr>
          <w:rFonts w:ascii="Times New Roman" w:hAnsi="Times New Roman" w:cs="Times New Roman"/>
          <w:b/>
          <w:sz w:val="24"/>
          <w:szCs w:val="24"/>
        </w:rPr>
        <w:t>Virtual Meeting via Zoom</w:t>
      </w:r>
    </w:p>
    <w:p w14:paraId="026EEDD1" w14:textId="22C8B2F4" w:rsidR="00161CFA" w:rsidRPr="00C9648A" w:rsidRDefault="00153C48" w:rsidP="00C30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8A">
        <w:rPr>
          <w:rFonts w:ascii="Times New Roman" w:hAnsi="Times New Roman" w:cs="Times New Roman"/>
          <w:b/>
          <w:sz w:val="24"/>
          <w:szCs w:val="24"/>
        </w:rPr>
        <w:t>July</w:t>
      </w:r>
      <w:r w:rsidR="00161CFA" w:rsidRPr="00C9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48A">
        <w:rPr>
          <w:rFonts w:ascii="Times New Roman" w:hAnsi="Times New Roman" w:cs="Times New Roman"/>
          <w:b/>
          <w:sz w:val="24"/>
          <w:szCs w:val="24"/>
        </w:rPr>
        <w:t>20</w:t>
      </w:r>
      <w:r w:rsidR="00161CFA" w:rsidRPr="00C9648A">
        <w:rPr>
          <w:rFonts w:ascii="Times New Roman" w:hAnsi="Times New Roman" w:cs="Times New Roman"/>
          <w:b/>
          <w:sz w:val="24"/>
          <w:szCs w:val="24"/>
        </w:rPr>
        <w:t>, 202</w:t>
      </w:r>
      <w:r w:rsidRPr="00C9648A">
        <w:rPr>
          <w:rFonts w:ascii="Times New Roman" w:hAnsi="Times New Roman" w:cs="Times New Roman"/>
          <w:b/>
          <w:sz w:val="24"/>
          <w:szCs w:val="24"/>
        </w:rPr>
        <w:t>1</w:t>
      </w:r>
    </w:p>
    <w:p w14:paraId="03CF1979" w14:textId="5DFB4DC8" w:rsidR="00A86869" w:rsidRPr="00C9648A" w:rsidRDefault="00A86869" w:rsidP="00C30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8A">
        <w:rPr>
          <w:rFonts w:ascii="Times New Roman" w:hAnsi="Times New Roman" w:cs="Times New Roman"/>
          <w:b/>
          <w:sz w:val="24"/>
          <w:szCs w:val="24"/>
        </w:rPr>
        <w:t>Chaired By Dr. Anna Hale, USDA-ARS, Houma, LA</w:t>
      </w:r>
    </w:p>
    <w:p w14:paraId="0CE3E653" w14:textId="77777777" w:rsidR="00EC3B36" w:rsidRPr="00C9648A" w:rsidRDefault="00EC3B36" w:rsidP="00C30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752E6" w14:textId="2850FE17" w:rsidR="0040357F" w:rsidRPr="00C9648A" w:rsidRDefault="0040357F" w:rsidP="00403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8A">
        <w:rPr>
          <w:rFonts w:ascii="Times New Roman" w:hAnsi="Times New Roman" w:cs="Times New Roman"/>
          <w:b/>
          <w:sz w:val="24"/>
          <w:szCs w:val="24"/>
        </w:rPr>
        <w:t>AGENDA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746"/>
        <w:gridCol w:w="3960"/>
      </w:tblGrid>
      <w:tr w:rsidR="0040357F" w:rsidRPr="00C9648A" w14:paraId="42DF9F7A" w14:textId="77777777" w:rsidTr="004035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B49E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C613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Introductions and welcome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94FA" w14:textId="77777777" w:rsidR="0040357F" w:rsidRPr="00C9648A" w:rsidRDefault="0040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b/>
                <w:sz w:val="24"/>
                <w:szCs w:val="24"/>
              </w:rPr>
              <w:t>Zoom:</w:t>
            </w:r>
          </w:p>
          <w:p w14:paraId="4E3E1F00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hyperlink r:id="rId9" w:history="1">
              <w:r w:rsidRPr="00C964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160 665 3292</w:t>
              </w:r>
            </w:hyperlink>
          </w:p>
          <w:p w14:paraId="40381738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Access Code: 623813</w:t>
            </w:r>
          </w:p>
        </w:tc>
      </w:tr>
      <w:tr w:rsidR="0040357F" w:rsidRPr="00C9648A" w14:paraId="01A8F212" w14:textId="77777777" w:rsidTr="004035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E6E3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9:10-9:15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4497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Approval of previous meeting’s minutes (previously sent to committee)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428D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Collins Kimbeng – LSU Ag Center, Baton Rouge, LA</w:t>
            </w:r>
          </w:p>
        </w:tc>
      </w:tr>
      <w:tr w:rsidR="0040357F" w:rsidRPr="00C9648A" w14:paraId="1873F637" w14:textId="77777777" w:rsidTr="004035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3DA8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9:15-9:25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3ACF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 xml:space="preserve">National Germplasm Resources Laboratory’s 2017 Report to PGOC, RTACs and CGCs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0845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 xml:space="preserve">Gary Kinard, USDA-ARS-NGRL, Beltsville, MD </w:t>
            </w:r>
          </w:p>
        </w:tc>
      </w:tr>
      <w:tr w:rsidR="0040357F" w:rsidRPr="00C9648A" w14:paraId="213C7856" w14:textId="77777777" w:rsidTr="004035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9D5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9:25-9:40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DFA7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Report on the Status of the World Collection at SHRS, Miami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EA3F" w14:textId="63CAAD88" w:rsidR="0040357F" w:rsidRPr="00C9648A" w:rsidRDefault="0024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G. Shad Ali</w:t>
            </w:r>
          </w:p>
        </w:tc>
      </w:tr>
      <w:tr w:rsidR="0040357F" w:rsidRPr="00C9648A" w14:paraId="7EA3B981" w14:textId="77777777" w:rsidTr="004035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420D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9:40-9:50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927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NPL Report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CB21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Peter Bretting, Beltsville, MD</w:t>
            </w:r>
          </w:p>
        </w:tc>
      </w:tr>
      <w:tr w:rsidR="0040357F" w:rsidRPr="00C9648A" w14:paraId="0B7F1AF6" w14:textId="77777777" w:rsidTr="004035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8844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9:50-10:10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8307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Discussion of importation of non-stalk material from foreign sources.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73B7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 xml:space="preserve">Charley Richard, C. Richard and Associates, LLC., New Orleans, LA and Chris Laborde, U.S. Sugar Corp., </w:t>
            </w:r>
          </w:p>
        </w:tc>
      </w:tr>
      <w:tr w:rsidR="0040357F" w:rsidRPr="00C9648A" w14:paraId="5B0349CD" w14:textId="77777777" w:rsidTr="004035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FCED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10:10-10:25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D45C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31A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7F" w:rsidRPr="00C9648A" w14:paraId="41090467" w14:textId="77777777" w:rsidTr="004035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12F8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10:25-10:35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713C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 xml:space="preserve">Nomination of Committee Members and Officers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D08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7F" w:rsidRPr="00C9648A" w14:paraId="60C5996D" w14:textId="77777777" w:rsidTr="004035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BB9D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10:35-11:20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217E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New Topics and Open Discussion (GRIN system, tissue culture, databases, etc.)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C61A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Open Discussion</w:t>
            </w:r>
          </w:p>
        </w:tc>
      </w:tr>
      <w:tr w:rsidR="0040357F" w:rsidRPr="00C9648A" w14:paraId="73903582" w14:textId="77777777" w:rsidTr="004035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DD77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E32A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A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04A" w14:textId="77777777" w:rsidR="0040357F" w:rsidRPr="00C9648A" w:rsidRDefault="0040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1BB87" w14:textId="216DA1AF" w:rsidR="0040357F" w:rsidRPr="00C9648A" w:rsidRDefault="0040357F" w:rsidP="0040357F">
      <w:pPr>
        <w:rPr>
          <w:rFonts w:ascii="Times New Roman" w:hAnsi="Times New Roman" w:cs="Times New Roman"/>
          <w:b/>
          <w:sz w:val="24"/>
          <w:szCs w:val="24"/>
        </w:rPr>
      </w:pPr>
    </w:p>
    <w:p w14:paraId="00F360BB" w14:textId="77777777" w:rsidR="006963AB" w:rsidRPr="00C9648A" w:rsidRDefault="006963AB" w:rsidP="006963AB">
      <w:pPr>
        <w:rPr>
          <w:rFonts w:ascii="Times New Roman" w:hAnsi="Times New Roman" w:cs="Times New Roman"/>
          <w:sz w:val="24"/>
          <w:szCs w:val="24"/>
        </w:rPr>
      </w:pPr>
    </w:p>
    <w:p w14:paraId="1187E07E" w14:textId="77777777" w:rsidR="006963AB" w:rsidRPr="00C9648A" w:rsidRDefault="006963AB" w:rsidP="006963AB">
      <w:pPr>
        <w:rPr>
          <w:rFonts w:ascii="Times New Roman" w:hAnsi="Times New Roman" w:cs="Times New Roman"/>
          <w:sz w:val="24"/>
          <w:szCs w:val="24"/>
        </w:rPr>
      </w:pPr>
    </w:p>
    <w:p w14:paraId="11A9B459" w14:textId="13D29AC3" w:rsidR="006963AB" w:rsidRPr="00C9648A" w:rsidRDefault="006963AB" w:rsidP="006963AB">
      <w:p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lastRenderedPageBreak/>
        <w:t>In attendance: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224254" w:rsidRPr="00C9648A" w14:paraId="0EF5576F" w14:textId="77777777" w:rsidTr="00775104">
        <w:tc>
          <w:tcPr>
            <w:tcW w:w="4945" w:type="dxa"/>
          </w:tcPr>
          <w:p w14:paraId="02BE50C1" w14:textId="5464C5B0" w:rsidR="00224254" w:rsidRPr="00C9648A" w:rsidRDefault="00224254" w:rsidP="00224254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Anna Hale (USDA, Houma)</w:t>
            </w:r>
            <w:r w:rsidRPr="00C9648A">
              <w:rPr>
                <w:sz w:val="24"/>
                <w:szCs w:val="24"/>
              </w:rPr>
              <w:tab/>
            </w:r>
            <w:r w:rsidRPr="00C9648A">
              <w:rPr>
                <w:sz w:val="24"/>
                <w:szCs w:val="24"/>
              </w:rPr>
              <w:tab/>
            </w:r>
          </w:p>
          <w:p w14:paraId="5A2CBFC6" w14:textId="77777777" w:rsidR="00224254" w:rsidRPr="00C9648A" w:rsidRDefault="00224254" w:rsidP="00224254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Collins Kimbeng (LSU AgCenter)</w:t>
            </w:r>
          </w:p>
          <w:p w14:paraId="01C5E999" w14:textId="77777777" w:rsidR="00224254" w:rsidRPr="00C9648A" w:rsidRDefault="00224254" w:rsidP="00224254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James Todd (USDA, Houma)</w:t>
            </w:r>
          </w:p>
          <w:p w14:paraId="209F54D2" w14:textId="77777777" w:rsidR="00224254" w:rsidRPr="00C9648A" w:rsidRDefault="00224254" w:rsidP="00224254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Aliya Momotaz (USDA, Canal Point)</w:t>
            </w:r>
          </w:p>
          <w:p w14:paraId="1B85C5A6" w14:textId="77777777" w:rsidR="00224254" w:rsidRPr="00C9648A" w:rsidRDefault="00224254" w:rsidP="00224254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 xml:space="preserve">Orlando </w:t>
            </w:r>
            <w:proofErr w:type="spellStart"/>
            <w:r w:rsidRPr="00C9648A">
              <w:rPr>
                <w:sz w:val="24"/>
                <w:szCs w:val="24"/>
              </w:rPr>
              <w:t>Coto</w:t>
            </w:r>
            <w:proofErr w:type="spellEnd"/>
            <w:r w:rsidRPr="00C9648A">
              <w:rPr>
                <w:sz w:val="24"/>
                <w:szCs w:val="24"/>
              </w:rPr>
              <w:t xml:space="preserve"> (USDA, Canal Point)</w:t>
            </w:r>
          </w:p>
          <w:p w14:paraId="75FC351D" w14:textId="3F47DD52" w:rsidR="00224254" w:rsidRPr="00C9648A" w:rsidRDefault="00224254" w:rsidP="00224254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Jack Comstock (USDA, Canal Point</w:t>
            </w:r>
            <w:r w:rsidR="007C46AF">
              <w:rPr>
                <w:sz w:val="24"/>
                <w:szCs w:val="24"/>
              </w:rPr>
              <w:t xml:space="preserve">, </w:t>
            </w:r>
            <w:proofErr w:type="spellStart"/>
            <w:r w:rsidR="007C46AF">
              <w:rPr>
                <w:sz w:val="24"/>
                <w:szCs w:val="24"/>
              </w:rPr>
              <w:t>Rtd</w:t>
            </w:r>
            <w:proofErr w:type="spellEnd"/>
            <w:r w:rsidR="007C46AF">
              <w:rPr>
                <w:sz w:val="24"/>
                <w:szCs w:val="24"/>
              </w:rPr>
              <w:t xml:space="preserve"> &amp; </w:t>
            </w:r>
            <w:r w:rsidRPr="00C9648A">
              <w:rPr>
                <w:sz w:val="24"/>
                <w:szCs w:val="24"/>
              </w:rPr>
              <w:t>Rep</w:t>
            </w:r>
            <w:r w:rsidR="007C46AF">
              <w:rPr>
                <w:sz w:val="24"/>
                <w:szCs w:val="24"/>
              </w:rPr>
              <w:t xml:space="preserve">resenting </w:t>
            </w:r>
            <w:r w:rsidRPr="00C9648A">
              <w:rPr>
                <w:sz w:val="24"/>
                <w:szCs w:val="24"/>
              </w:rPr>
              <w:t>Rio Farms, TX)</w:t>
            </w:r>
          </w:p>
          <w:p w14:paraId="678E8222" w14:textId="77777777" w:rsidR="00224254" w:rsidRPr="00C9648A" w:rsidRDefault="00224254" w:rsidP="00224254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 xml:space="preserve">Ricardo </w:t>
            </w:r>
            <w:proofErr w:type="spellStart"/>
            <w:r w:rsidRPr="00C9648A">
              <w:rPr>
                <w:sz w:val="24"/>
                <w:szCs w:val="24"/>
              </w:rPr>
              <w:t>Goenaga</w:t>
            </w:r>
            <w:proofErr w:type="spellEnd"/>
            <w:r w:rsidRPr="00C9648A">
              <w:rPr>
                <w:sz w:val="24"/>
                <w:szCs w:val="24"/>
              </w:rPr>
              <w:t xml:space="preserve"> (USDA, Miami)</w:t>
            </w:r>
          </w:p>
          <w:p w14:paraId="61234211" w14:textId="77777777" w:rsidR="00224254" w:rsidRPr="00C9648A" w:rsidRDefault="00224254" w:rsidP="00224254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Gul Shad Ali (USDA, Miami)</w:t>
            </w:r>
          </w:p>
          <w:p w14:paraId="20AA7FB6" w14:textId="77777777" w:rsidR="00224254" w:rsidRPr="00C9648A" w:rsidRDefault="00224254" w:rsidP="00224254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Duli Zhao (USDA, Canal Point)</w:t>
            </w:r>
          </w:p>
          <w:p w14:paraId="47F2346C" w14:textId="4163B5BC" w:rsidR="00224254" w:rsidRPr="00C9648A" w:rsidRDefault="00224254" w:rsidP="00224254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Charley Richard (C. Richard &amp; Assoc. Rep</w:t>
            </w:r>
            <w:r w:rsidR="005F0E1E" w:rsidRPr="00C9648A">
              <w:rPr>
                <w:sz w:val="24"/>
                <w:szCs w:val="24"/>
              </w:rPr>
              <w:t>.</w:t>
            </w:r>
            <w:r w:rsidRPr="00C9648A">
              <w:rPr>
                <w:sz w:val="24"/>
                <w:szCs w:val="24"/>
              </w:rPr>
              <w:t xml:space="preserve"> a Couple of growers</w:t>
            </w:r>
            <w:r w:rsidR="003210C3">
              <w:rPr>
                <w:sz w:val="24"/>
                <w:szCs w:val="24"/>
              </w:rPr>
              <w:t>, New Orleans</w:t>
            </w:r>
            <w:r w:rsidRPr="00C9648A">
              <w:rPr>
                <w:sz w:val="24"/>
                <w:szCs w:val="24"/>
              </w:rPr>
              <w:t>)</w:t>
            </w:r>
          </w:p>
          <w:p w14:paraId="31D1DBC4" w14:textId="574605A9" w:rsidR="00224254" w:rsidRPr="00C9648A" w:rsidRDefault="00C657E0" w:rsidP="00224254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 xml:space="preserve">Jim Shine </w:t>
            </w:r>
            <w:r w:rsidR="001E4692" w:rsidRPr="00C9648A">
              <w:rPr>
                <w:sz w:val="24"/>
                <w:szCs w:val="24"/>
              </w:rPr>
              <w:t>(</w:t>
            </w:r>
            <w:r w:rsidR="003E6EE0" w:rsidRPr="00C9648A">
              <w:rPr>
                <w:sz w:val="24"/>
                <w:szCs w:val="24"/>
              </w:rPr>
              <w:t xml:space="preserve">SCGC, </w:t>
            </w:r>
            <w:r w:rsidR="001A3816" w:rsidRPr="00C9648A">
              <w:rPr>
                <w:sz w:val="24"/>
                <w:szCs w:val="24"/>
              </w:rPr>
              <w:t>Belle G</w:t>
            </w:r>
            <w:r w:rsidR="003E6EE0" w:rsidRPr="00C9648A">
              <w:rPr>
                <w:sz w:val="24"/>
                <w:szCs w:val="24"/>
              </w:rPr>
              <w:t>lade)</w:t>
            </w:r>
          </w:p>
          <w:p w14:paraId="74EE2C37" w14:textId="77777777" w:rsidR="00224254" w:rsidRPr="00C9648A" w:rsidRDefault="00224254" w:rsidP="006963AB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1A2CC9FE" w14:textId="2B321CD0" w:rsidR="00FA2651" w:rsidRPr="00C9648A" w:rsidRDefault="00FA2651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 xml:space="preserve">Jeff Hoy (LSU AgCenter, St </w:t>
            </w:r>
            <w:r w:rsidR="00BC73CD" w:rsidRPr="00C9648A">
              <w:rPr>
                <w:sz w:val="24"/>
                <w:szCs w:val="24"/>
              </w:rPr>
              <w:t>Gabriel)</w:t>
            </w:r>
          </w:p>
          <w:p w14:paraId="434DD76F" w14:textId="4C6CC3E3" w:rsidR="00FA2651" w:rsidRPr="00C9648A" w:rsidRDefault="00FA2651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James Shine (SCGC</w:t>
            </w:r>
            <w:r w:rsidR="00130ADD" w:rsidRPr="00C9648A">
              <w:rPr>
                <w:sz w:val="24"/>
                <w:szCs w:val="24"/>
              </w:rPr>
              <w:t>,</w:t>
            </w:r>
            <w:r w:rsidR="00AF3F8F" w:rsidRPr="00C9648A">
              <w:rPr>
                <w:sz w:val="24"/>
                <w:szCs w:val="24"/>
              </w:rPr>
              <w:t xml:space="preserve"> Be</w:t>
            </w:r>
            <w:r w:rsidR="00275F9C" w:rsidRPr="00C9648A">
              <w:rPr>
                <w:sz w:val="24"/>
                <w:szCs w:val="24"/>
              </w:rPr>
              <w:t>lle Glade</w:t>
            </w:r>
            <w:r w:rsidRPr="00C9648A">
              <w:rPr>
                <w:sz w:val="24"/>
                <w:szCs w:val="24"/>
              </w:rPr>
              <w:t>)</w:t>
            </w:r>
          </w:p>
          <w:p w14:paraId="68358F17" w14:textId="14EEEB93" w:rsidR="00FA2651" w:rsidRPr="00C9648A" w:rsidRDefault="00FA2651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 xml:space="preserve">Bishwo </w:t>
            </w:r>
            <w:r w:rsidRPr="00C9648A">
              <w:rPr>
                <w:sz w:val="24"/>
                <w:szCs w:val="24"/>
                <w:shd w:val="clear" w:color="auto" w:fill="FFFFFF"/>
              </w:rPr>
              <w:t>Adhikari</w:t>
            </w:r>
            <w:r w:rsidRPr="00C9648A">
              <w:rPr>
                <w:sz w:val="24"/>
                <w:szCs w:val="24"/>
              </w:rPr>
              <w:t xml:space="preserve"> (USDA, APHIS, Beltsville)</w:t>
            </w:r>
          </w:p>
          <w:p w14:paraId="69BF57C5" w14:textId="77777777" w:rsidR="00FA2651" w:rsidRPr="00C9648A" w:rsidRDefault="00FA2651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Tim Rinehart (USDA, Spec. Crops, Beltsville)</w:t>
            </w:r>
          </w:p>
          <w:p w14:paraId="6C97086A" w14:textId="75C15FBA" w:rsidR="00FA2651" w:rsidRPr="00C9648A" w:rsidRDefault="00FA2651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Peter Bretting</w:t>
            </w:r>
            <w:r w:rsidRPr="00C9648A">
              <w:rPr>
                <w:sz w:val="24"/>
                <w:szCs w:val="24"/>
              </w:rPr>
              <w:tab/>
              <w:t xml:space="preserve">(USDA, </w:t>
            </w:r>
            <w:r w:rsidR="00702767">
              <w:rPr>
                <w:sz w:val="24"/>
                <w:szCs w:val="24"/>
              </w:rPr>
              <w:t xml:space="preserve">CPP, </w:t>
            </w:r>
            <w:r w:rsidRPr="00C9648A">
              <w:rPr>
                <w:sz w:val="24"/>
                <w:szCs w:val="24"/>
              </w:rPr>
              <w:t>Beltsville)</w:t>
            </w:r>
          </w:p>
          <w:p w14:paraId="792AC144" w14:textId="77777777" w:rsidR="00FA2651" w:rsidRPr="00C9648A" w:rsidRDefault="00FA2651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 xml:space="preserve">Christopher </w:t>
            </w:r>
            <w:proofErr w:type="spellStart"/>
            <w:r w:rsidRPr="00C9648A">
              <w:rPr>
                <w:sz w:val="24"/>
                <w:szCs w:val="24"/>
              </w:rPr>
              <w:t>LaBorde</w:t>
            </w:r>
            <w:proofErr w:type="spellEnd"/>
            <w:r w:rsidRPr="00C9648A">
              <w:rPr>
                <w:sz w:val="24"/>
                <w:szCs w:val="24"/>
              </w:rPr>
              <w:t xml:space="preserve"> (US Sugar, Clewiston)</w:t>
            </w:r>
          </w:p>
          <w:p w14:paraId="78454A28" w14:textId="77777777" w:rsidR="00FA2651" w:rsidRPr="00C9648A" w:rsidRDefault="00FA2651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Herman Waguespack (ASCL, Thibodeaux)</w:t>
            </w:r>
          </w:p>
          <w:p w14:paraId="153AD57F" w14:textId="77777777" w:rsidR="00FA2651" w:rsidRPr="00C9648A" w:rsidRDefault="00FA2651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Niranjan Baisakh (LSU AgCenter, Baton Rouge)</w:t>
            </w:r>
          </w:p>
          <w:p w14:paraId="0D1D3172" w14:textId="77777777" w:rsidR="00FA2651" w:rsidRPr="00C9648A" w:rsidRDefault="00FA2651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Kenneth Gravois (LSU AgCenter, St. Gabriel)</w:t>
            </w:r>
          </w:p>
          <w:p w14:paraId="33FEA0C1" w14:textId="4F7F4DF0" w:rsidR="00FA2651" w:rsidRPr="00C9648A" w:rsidRDefault="00FA2651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Gary Kinard (USDA, NGRL, Beltsville)</w:t>
            </w:r>
          </w:p>
          <w:p w14:paraId="61DDCB73" w14:textId="3DFCC0CF" w:rsidR="00FA39B3" w:rsidRPr="00C9648A" w:rsidRDefault="001C117F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…………………………………………………..</w:t>
            </w:r>
          </w:p>
          <w:p w14:paraId="5E9039B5" w14:textId="24396508" w:rsidR="001C117F" w:rsidRPr="00C9648A" w:rsidRDefault="001C117F" w:rsidP="00275F9C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 xml:space="preserve">Present but did not </w:t>
            </w:r>
            <w:r w:rsidR="00252A0C" w:rsidRPr="00C9648A">
              <w:rPr>
                <w:sz w:val="24"/>
                <w:szCs w:val="24"/>
              </w:rPr>
              <w:t>self-identify</w:t>
            </w:r>
          </w:p>
          <w:p w14:paraId="06B3D171" w14:textId="5EE58D92" w:rsidR="003E6EE0" w:rsidRPr="00C9648A" w:rsidRDefault="001C392E" w:rsidP="00275F9C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 xml:space="preserve">Claudia Kaye </w:t>
            </w:r>
          </w:p>
          <w:p w14:paraId="50D1442B" w14:textId="2774FF92" w:rsidR="003E6EE0" w:rsidRPr="00C9648A" w:rsidRDefault="001C392E" w:rsidP="00275F9C">
            <w:pPr>
              <w:rPr>
                <w:sz w:val="24"/>
                <w:szCs w:val="24"/>
              </w:rPr>
            </w:pPr>
            <w:proofErr w:type="spellStart"/>
            <w:r w:rsidRPr="00C9648A">
              <w:rPr>
                <w:sz w:val="24"/>
                <w:szCs w:val="24"/>
              </w:rPr>
              <w:t>Keo</w:t>
            </w:r>
            <w:proofErr w:type="spellEnd"/>
            <w:r w:rsidRPr="00C9648A">
              <w:rPr>
                <w:sz w:val="24"/>
                <w:szCs w:val="24"/>
              </w:rPr>
              <w:t xml:space="preserve"> </w:t>
            </w:r>
            <w:proofErr w:type="spellStart"/>
            <w:r w:rsidRPr="00C9648A">
              <w:rPr>
                <w:sz w:val="24"/>
                <w:szCs w:val="24"/>
              </w:rPr>
              <w:t>Corak</w:t>
            </w:r>
            <w:proofErr w:type="spellEnd"/>
            <w:r w:rsidRPr="00C9648A">
              <w:rPr>
                <w:sz w:val="24"/>
                <w:szCs w:val="24"/>
              </w:rPr>
              <w:t xml:space="preserve"> </w:t>
            </w:r>
          </w:p>
          <w:p w14:paraId="5C5F8B09" w14:textId="48E5B880" w:rsidR="00275F9C" w:rsidRPr="00C9648A" w:rsidRDefault="001C392E" w:rsidP="00275F9C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>Amanda Hulse-Kemp</w:t>
            </w:r>
            <w:r w:rsidR="00FA2651" w:rsidRPr="00C9648A">
              <w:rPr>
                <w:sz w:val="24"/>
                <w:szCs w:val="24"/>
              </w:rPr>
              <w:tab/>
            </w:r>
          </w:p>
          <w:p w14:paraId="2FE3E31D" w14:textId="78706245" w:rsidR="00252A0C" w:rsidRPr="00C9648A" w:rsidRDefault="00252A0C" w:rsidP="00275F9C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 xml:space="preserve">Phillip </w:t>
            </w:r>
            <w:proofErr w:type="spellStart"/>
            <w:r w:rsidRPr="00C9648A">
              <w:rPr>
                <w:sz w:val="24"/>
                <w:szCs w:val="24"/>
              </w:rPr>
              <w:t>Rott</w:t>
            </w:r>
            <w:proofErr w:type="spellEnd"/>
          </w:p>
          <w:p w14:paraId="702322A7" w14:textId="48050357" w:rsidR="00224254" w:rsidRPr="00C9648A" w:rsidRDefault="00FA2651" w:rsidP="00FA2651">
            <w:pPr>
              <w:rPr>
                <w:sz w:val="24"/>
                <w:szCs w:val="24"/>
              </w:rPr>
            </w:pPr>
            <w:r w:rsidRPr="00C9648A">
              <w:rPr>
                <w:sz w:val="24"/>
                <w:szCs w:val="24"/>
              </w:rPr>
              <w:tab/>
            </w:r>
            <w:r w:rsidRPr="00C9648A">
              <w:rPr>
                <w:sz w:val="24"/>
                <w:szCs w:val="24"/>
              </w:rPr>
              <w:tab/>
            </w:r>
          </w:p>
        </w:tc>
      </w:tr>
    </w:tbl>
    <w:p w14:paraId="0940D130" w14:textId="77777777" w:rsidR="006963AB" w:rsidRPr="00C9648A" w:rsidRDefault="006963AB" w:rsidP="006963AB">
      <w:pPr>
        <w:rPr>
          <w:rFonts w:ascii="Times New Roman" w:hAnsi="Times New Roman" w:cs="Times New Roman"/>
          <w:sz w:val="24"/>
          <w:szCs w:val="24"/>
        </w:rPr>
      </w:pPr>
    </w:p>
    <w:p w14:paraId="62C3A960" w14:textId="34AD6DBB" w:rsidR="00F92AA0" w:rsidRPr="00C9648A" w:rsidRDefault="00F92AA0" w:rsidP="00F92AA0">
      <w:p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Meeting was called to order </w:t>
      </w:r>
      <w:r w:rsidR="00166942" w:rsidRPr="00C9648A">
        <w:rPr>
          <w:rFonts w:ascii="Times New Roman" w:hAnsi="Times New Roman" w:cs="Times New Roman"/>
          <w:sz w:val="24"/>
          <w:szCs w:val="24"/>
        </w:rPr>
        <w:t xml:space="preserve">by Chair Dr. Anna Hale </w:t>
      </w:r>
      <w:r w:rsidR="00A55469" w:rsidRPr="00C9648A">
        <w:rPr>
          <w:rFonts w:ascii="Times New Roman" w:hAnsi="Times New Roman" w:cs="Times New Roman"/>
          <w:sz w:val="24"/>
          <w:szCs w:val="24"/>
        </w:rPr>
        <w:t xml:space="preserve">at </w:t>
      </w:r>
      <w:r w:rsidR="00601ECE" w:rsidRPr="00C9648A">
        <w:rPr>
          <w:rFonts w:ascii="Times New Roman" w:hAnsi="Times New Roman" w:cs="Times New Roman"/>
          <w:sz w:val="24"/>
          <w:szCs w:val="24"/>
        </w:rPr>
        <w:t>9</w:t>
      </w:r>
      <w:r w:rsidR="00206E56" w:rsidRPr="00C9648A">
        <w:rPr>
          <w:rFonts w:ascii="Times New Roman" w:hAnsi="Times New Roman" w:cs="Times New Roman"/>
          <w:sz w:val="24"/>
          <w:szCs w:val="24"/>
        </w:rPr>
        <w:t xml:space="preserve">:00 AM. 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89851" w14:textId="3F5FC87D" w:rsidR="005B516E" w:rsidRPr="00C9648A" w:rsidRDefault="00D7235D" w:rsidP="00F57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5B516E" w:rsidRPr="00C9648A">
        <w:rPr>
          <w:rFonts w:ascii="Times New Roman" w:hAnsi="Times New Roman" w:cs="Times New Roman"/>
          <w:b/>
          <w:bCs/>
          <w:sz w:val="24"/>
          <w:szCs w:val="24"/>
        </w:rPr>
        <w:t>Approval of previous meeting’s minutes</w:t>
      </w:r>
      <w:r w:rsidR="00E32191"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B516E" w:rsidRPr="00C9648A">
        <w:rPr>
          <w:rFonts w:ascii="Times New Roman" w:hAnsi="Times New Roman" w:cs="Times New Roman"/>
          <w:b/>
          <w:bCs/>
          <w:sz w:val="24"/>
          <w:szCs w:val="24"/>
        </w:rPr>
        <w:t>Collins Kimbeng – LSU Ag Center, Baton Rouge, LA</w:t>
      </w:r>
      <w:r w:rsidR="00FD3A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827876" w14:textId="77777777" w:rsidR="00377A46" w:rsidRPr="00C9648A" w:rsidRDefault="00377A46" w:rsidP="00F57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EFF6A" w14:textId="4C46F542" w:rsidR="00377A46" w:rsidRPr="00C9648A" w:rsidRDefault="00377A46" w:rsidP="00377A46">
      <w:pPr>
        <w:pStyle w:val="Body1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9648A">
        <w:rPr>
          <w:rFonts w:ascii="Times New Roman" w:hAnsi="Times New Roman"/>
          <w:szCs w:val="24"/>
        </w:rPr>
        <w:t xml:space="preserve">Chair Anna Hale tabled the minutes for approval. </w:t>
      </w:r>
    </w:p>
    <w:p w14:paraId="54FC5332" w14:textId="589B2D10" w:rsidR="00153C48" w:rsidRPr="00C9648A" w:rsidRDefault="00153C48" w:rsidP="00F92AA0">
      <w:pPr>
        <w:pStyle w:val="Body1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9648A">
        <w:rPr>
          <w:rFonts w:ascii="Times New Roman" w:hAnsi="Times New Roman"/>
          <w:szCs w:val="24"/>
        </w:rPr>
        <w:t>Gravois motion to approve minutes</w:t>
      </w:r>
      <w:r w:rsidR="00FD3AC1">
        <w:rPr>
          <w:rFonts w:ascii="Times New Roman" w:hAnsi="Times New Roman"/>
          <w:szCs w:val="24"/>
        </w:rPr>
        <w:t>.</w:t>
      </w:r>
      <w:r w:rsidRPr="00C9648A">
        <w:rPr>
          <w:rFonts w:ascii="Times New Roman" w:hAnsi="Times New Roman"/>
          <w:szCs w:val="24"/>
        </w:rPr>
        <w:t xml:space="preserve"> </w:t>
      </w:r>
    </w:p>
    <w:p w14:paraId="506F88B7" w14:textId="1CC7FD2F" w:rsidR="00153C48" w:rsidRPr="00C9648A" w:rsidRDefault="00153C48" w:rsidP="00153C48">
      <w:pPr>
        <w:pStyle w:val="Body1"/>
        <w:numPr>
          <w:ilvl w:val="1"/>
          <w:numId w:val="1"/>
        </w:numPr>
        <w:rPr>
          <w:rFonts w:ascii="Times New Roman" w:hAnsi="Times New Roman"/>
          <w:szCs w:val="24"/>
        </w:rPr>
      </w:pPr>
      <w:r w:rsidRPr="00C9648A">
        <w:rPr>
          <w:rFonts w:ascii="Times New Roman" w:hAnsi="Times New Roman"/>
          <w:szCs w:val="24"/>
        </w:rPr>
        <w:t>Herman 2</w:t>
      </w:r>
      <w:r w:rsidRPr="00C9648A">
        <w:rPr>
          <w:rFonts w:ascii="Times New Roman" w:hAnsi="Times New Roman"/>
          <w:szCs w:val="24"/>
          <w:vertAlign w:val="superscript"/>
        </w:rPr>
        <w:t>nd</w:t>
      </w:r>
      <w:r w:rsidRPr="00C9648A">
        <w:rPr>
          <w:rFonts w:ascii="Times New Roman" w:hAnsi="Times New Roman"/>
          <w:szCs w:val="24"/>
        </w:rPr>
        <w:t xml:space="preserve"> </w:t>
      </w:r>
    </w:p>
    <w:p w14:paraId="6257D46E" w14:textId="5E7D7D64" w:rsidR="00F6358B" w:rsidRPr="00C9648A" w:rsidRDefault="00F6358B" w:rsidP="00F6358B">
      <w:pPr>
        <w:pStyle w:val="Body1"/>
        <w:rPr>
          <w:rFonts w:ascii="Times New Roman" w:hAnsi="Times New Roman"/>
          <w:szCs w:val="24"/>
        </w:rPr>
      </w:pPr>
    </w:p>
    <w:p w14:paraId="0FC45DCA" w14:textId="6081BF43" w:rsidR="00F6358B" w:rsidRPr="00C9648A" w:rsidRDefault="00E3463C" w:rsidP="00F6358B">
      <w:pPr>
        <w:pStyle w:val="Body1"/>
        <w:rPr>
          <w:rFonts w:ascii="Times New Roman" w:hAnsi="Times New Roman"/>
          <w:b/>
          <w:bCs/>
          <w:szCs w:val="24"/>
        </w:rPr>
      </w:pPr>
      <w:r w:rsidRPr="00C9648A">
        <w:rPr>
          <w:rFonts w:ascii="Times New Roman" w:hAnsi="Times New Roman"/>
          <w:b/>
          <w:bCs/>
          <w:szCs w:val="24"/>
        </w:rPr>
        <w:t>National Germplasm Resources Laboratory’s 2017 Report to PGOC, RTACs and CGCs</w:t>
      </w:r>
      <w:r w:rsidR="008312F9" w:rsidRPr="00C9648A">
        <w:rPr>
          <w:rFonts w:ascii="Times New Roman" w:hAnsi="Times New Roman"/>
          <w:b/>
          <w:bCs/>
          <w:szCs w:val="24"/>
        </w:rPr>
        <w:t xml:space="preserve">; presented by </w:t>
      </w:r>
      <w:r w:rsidR="00F57584" w:rsidRPr="00C9648A">
        <w:rPr>
          <w:rFonts w:ascii="Times New Roman" w:hAnsi="Times New Roman"/>
          <w:b/>
          <w:bCs/>
          <w:szCs w:val="24"/>
        </w:rPr>
        <w:t>Gary Kinard, USDA-ARS-NGRL, Beltsville, MD</w:t>
      </w:r>
    </w:p>
    <w:p w14:paraId="545DA78E" w14:textId="77777777" w:rsidR="00F57584" w:rsidRPr="00C9648A" w:rsidRDefault="00F57584" w:rsidP="00F6358B">
      <w:pPr>
        <w:pStyle w:val="Body1"/>
        <w:rPr>
          <w:rFonts w:ascii="Times New Roman" w:hAnsi="Times New Roman"/>
          <w:b/>
          <w:bCs/>
          <w:szCs w:val="24"/>
        </w:rPr>
      </w:pPr>
    </w:p>
    <w:p w14:paraId="2891AD4F" w14:textId="5B8B1510" w:rsidR="0013357B" w:rsidRPr="00C9648A" w:rsidRDefault="00E92108" w:rsidP="00D7235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 xml:space="preserve">Plant explorations disrupted by Covid. Only a few </w:t>
      </w:r>
      <w:r w:rsidR="00293BAD">
        <w:rPr>
          <w:rFonts w:ascii="Times New Roman" w:eastAsia="Times New Roman" w:hAnsi="Times New Roman" w:cs="Times New Roman"/>
          <w:sz w:val="24"/>
          <w:szCs w:val="24"/>
        </w:rPr>
        <w:t xml:space="preserve">took place </w:t>
      </w:r>
      <w:r w:rsidRPr="00C9648A">
        <w:rPr>
          <w:rFonts w:ascii="Times New Roman" w:eastAsia="Times New Roman" w:hAnsi="Times New Roman" w:cs="Times New Roman"/>
          <w:sz w:val="24"/>
          <w:szCs w:val="24"/>
        </w:rPr>
        <w:t>last year</w:t>
      </w:r>
      <w:r w:rsidR="00293B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357B" w:rsidRPr="00C9648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93BA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3357B" w:rsidRPr="00C9648A">
        <w:rPr>
          <w:rFonts w:ascii="Times New Roman" w:eastAsia="Times New Roman" w:hAnsi="Times New Roman" w:cs="Times New Roman"/>
          <w:sz w:val="24"/>
          <w:szCs w:val="24"/>
        </w:rPr>
        <w:t xml:space="preserve">couple </w:t>
      </w:r>
      <w:r w:rsidR="007B38AE">
        <w:rPr>
          <w:rFonts w:ascii="Times New Roman" w:eastAsia="Times New Roman" w:hAnsi="Times New Roman" w:cs="Times New Roman"/>
          <w:sz w:val="24"/>
          <w:szCs w:val="24"/>
        </w:rPr>
        <w:t xml:space="preserve">planned for </w:t>
      </w:r>
      <w:r w:rsidR="0013357B" w:rsidRPr="00C9648A">
        <w:rPr>
          <w:rFonts w:ascii="Times New Roman" w:eastAsia="Times New Roman" w:hAnsi="Times New Roman" w:cs="Times New Roman"/>
          <w:sz w:val="24"/>
          <w:szCs w:val="24"/>
        </w:rPr>
        <w:t>this year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BEC2D1" w14:textId="3281BE9F" w:rsidR="00B97C85" w:rsidRPr="00C9648A" w:rsidRDefault="00B97C85" w:rsidP="00D7235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 xml:space="preserve">Local and regional, hope for recovery </w:t>
      </w:r>
      <w:r w:rsidR="007B38AE">
        <w:rPr>
          <w:rFonts w:ascii="Times New Roman" w:eastAsia="Times New Roman" w:hAnsi="Times New Roman" w:cs="Times New Roman"/>
          <w:sz w:val="24"/>
          <w:szCs w:val="24"/>
        </w:rPr>
        <w:t xml:space="preserve">of activity in </w:t>
      </w:r>
      <w:r w:rsidRPr="00C9648A">
        <w:rPr>
          <w:rFonts w:ascii="Times New Roman" w:eastAsia="Times New Roman" w:hAnsi="Times New Roman" w:cs="Times New Roman"/>
          <w:sz w:val="24"/>
          <w:szCs w:val="24"/>
        </w:rPr>
        <w:t>FY 22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5BA7A4" w14:textId="22A80BF2" w:rsidR="009B58A6" w:rsidRPr="00C9648A" w:rsidRDefault="00B97C85" w:rsidP="00DF7A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>Exchange office</w:t>
      </w:r>
      <w:r w:rsidR="00B93FC5" w:rsidRPr="00C9648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A0C" w:rsidRPr="00C9648A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C9648A">
        <w:rPr>
          <w:rFonts w:ascii="Times New Roman" w:eastAsia="Times New Roman" w:hAnsi="Times New Roman" w:cs="Times New Roman"/>
          <w:sz w:val="24"/>
          <w:szCs w:val="24"/>
        </w:rPr>
        <w:t xml:space="preserve"> scientist, Dr. </w:t>
      </w:r>
      <w:r w:rsidR="00D7235D" w:rsidRPr="00C9648A">
        <w:rPr>
          <w:rFonts w:ascii="Times New Roman" w:eastAsia="Times New Roman" w:hAnsi="Times New Roman" w:cs="Times New Roman"/>
          <w:sz w:val="24"/>
          <w:szCs w:val="24"/>
        </w:rPr>
        <w:t>Anne Frances</w:t>
      </w:r>
      <w:r w:rsidRPr="00C9648A">
        <w:rPr>
          <w:rFonts w:ascii="Times New Roman" w:eastAsia="Times New Roman" w:hAnsi="Times New Roman" w:cs="Times New Roman"/>
          <w:sz w:val="24"/>
          <w:szCs w:val="24"/>
        </w:rPr>
        <w:t>, coming from conservation NGO</w:t>
      </w:r>
      <w:r w:rsidR="00B93FC5" w:rsidRPr="00C9648A">
        <w:rPr>
          <w:rFonts w:ascii="Times New Roman" w:eastAsia="Times New Roman" w:hAnsi="Times New Roman" w:cs="Times New Roman"/>
          <w:sz w:val="24"/>
          <w:szCs w:val="24"/>
        </w:rPr>
        <w:t xml:space="preserve">, experience with field botany, will be working with Karen Williams to learn the </w:t>
      </w:r>
      <w:proofErr w:type="gramStart"/>
      <w:r w:rsidR="00B93FC5" w:rsidRPr="00C9648A">
        <w:rPr>
          <w:rFonts w:ascii="Times New Roman" w:eastAsia="Times New Roman" w:hAnsi="Times New Roman" w:cs="Times New Roman"/>
          <w:sz w:val="24"/>
          <w:szCs w:val="24"/>
        </w:rPr>
        <w:t>ropes</w:t>
      </w:r>
      <w:r w:rsidR="003A765A">
        <w:rPr>
          <w:rFonts w:ascii="Times New Roman" w:eastAsia="Times New Roman" w:hAnsi="Times New Roman" w:cs="Times New Roman"/>
          <w:sz w:val="24"/>
          <w:szCs w:val="24"/>
        </w:rPr>
        <w:t>, before</w:t>
      </w:r>
      <w:proofErr w:type="gramEnd"/>
      <w:r w:rsidR="003A765A">
        <w:rPr>
          <w:rFonts w:ascii="Times New Roman" w:eastAsia="Times New Roman" w:hAnsi="Times New Roman" w:cs="Times New Roman"/>
          <w:sz w:val="24"/>
          <w:szCs w:val="24"/>
        </w:rPr>
        <w:t xml:space="preserve"> Karen retires. </w:t>
      </w:r>
    </w:p>
    <w:p w14:paraId="5A7E93CB" w14:textId="31F2E4F4" w:rsidR="00A1689A" w:rsidRPr="00C9648A" w:rsidRDefault="002B0E5C" w:rsidP="00D7235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 xml:space="preserve">Vacancy: </w:t>
      </w:r>
      <w:proofErr w:type="spellStart"/>
      <w:r w:rsidR="00A1689A" w:rsidRPr="00C9648A">
        <w:rPr>
          <w:rFonts w:ascii="Times New Roman" w:eastAsia="Times New Roman" w:hAnsi="Times New Roman" w:cs="Times New Roman"/>
          <w:sz w:val="24"/>
          <w:szCs w:val="24"/>
        </w:rPr>
        <w:t>Dimitre’s</w:t>
      </w:r>
      <w:proofErr w:type="spellEnd"/>
      <w:r w:rsidR="00A1689A" w:rsidRPr="00C9648A">
        <w:rPr>
          <w:rFonts w:ascii="Times New Roman" w:eastAsia="Times New Roman" w:hAnsi="Times New Roman" w:cs="Times New Roman"/>
          <w:sz w:val="24"/>
          <w:szCs w:val="24"/>
        </w:rPr>
        <w:t xml:space="preserve"> position empty</w:t>
      </w:r>
      <w:r w:rsidR="00FE276F" w:rsidRPr="00C96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50DF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FE276F" w:rsidRPr="00C9648A">
        <w:rPr>
          <w:rFonts w:ascii="Times New Roman" w:eastAsia="Times New Roman" w:hAnsi="Times New Roman" w:cs="Times New Roman"/>
          <w:sz w:val="24"/>
          <w:szCs w:val="24"/>
        </w:rPr>
        <w:t>remain</w:t>
      </w:r>
      <w:r w:rsidR="006450DF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FE276F" w:rsidRPr="00C9648A">
        <w:rPr>
          <w:rFonts w:ascii="Times New Roman" w:eastAsia="Times New Roman" w:hAnsi="Times New Roman" w:cs="Times New Roman"/>
          <w:sz w:val="24"/>
          <w:szCs w:val="24"/>
        </w:rPr>
        <w:t>with ARS, will still collaborate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D001D" w14:textId="31463577" w:rsidR="00192787" w:rsidRPr="00C9648A" w:rsidRDefault="002B0E5C" w:rsidP="002B0E5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 xml:space="preserve">Hope we can fill position with someone good, will collaborate </w:t>
      </w:r>
      <w:r w:rsidR="00192787" w:rsidRPr="00C9648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 w:rsidR="00192787" w:rsidRPr="00C9648A">
        <w:rPr>
          <w:rFonts w:ascii="Times New Roman" w:eastAsia="Times New Roman" w:hAnsi="Times New Roman" w:cs="Times New Roman"/>
          <w:sz w:val="24"/>
          <w:szCs w:val="24"/>
        </w:rPr>
        <w:t>Dimitre</w:t>
      </w:r>
      <w:proofErr w:type="spellEnd"/>
      <w:r w:rsidR="00192787" w:rsidRPr="00C9648A">
        <w:rPr>
          <w:rFonts w:ascii="Times New Roman" w:eastAsia="Times New Roman" w:hAnsi="Times New Roman" w:cs="Times New Roman"/>
          <w:sz w:val="24"/>
          <w:szCs w:val="24"/>
        </w:rPr>
        <w:t xml:space="preserve"> maybe not on sugarcane pathology</w:t>
      </w:r>
      <w:r w:rsidR="00981DF8" w:rsidRPr="00C9648A">
        <w:rPr>
          <w:rFonts w:ascii="Times New Roman" w:eastAsia="Times New Roman" w:hAnsi="Times New Roman" w:cs="Times New Roman"/>
          <w:sz w:val="24"/>
          <w:szCs w:val="24"/>
        </w:rPr>
        <w:t xml:space="preserve"> but small fruit project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9861A" w14:textId="70BE9AC3" w:rsidR="002B0E5C" w:rsidRPr="00C9648A" w:rsidRDefault="00040D0D" w:rsidP="002B0E5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 xml:space="preserve">GRIN and </w:t>
      </w:r>
      <w:r w:rsidR="00FE276F" w:rsidRPr="00C9648A">
        <w:rPr>
          <w:rFonts w:ascii="Times New Roman" w:eastAsia="Times New Roman" w:hAnsi="Times New Roman" w:cs="Times New Roman"/>
          <w:sz w:val="24"/>
          <w:szCs w:val="24"/>
        </w:rPr>
        <w:t>GRIN mobile ha</w:t>
      </w:r>
      <w:r w:rsidR="00721896" w:rsidRPr="00C9648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E276F" w:rsidRPr="00C9648A">
        <w:rPr>
          <w:rFonts w:ascii="Times New Roman" w:eastAsia="Times New Roman" w:hAnsi="Times New Roman" w:cs="Times New Roman"/>
          <w:sz w:val="24"/>
          <w:szCs w:val="24"/>
        </w:rPr>
        <w:t xml:space="preserve"> remained active during pandemic, </w:t>
      </w:r>
      <w:r w:rsidRPr="00C9648A">
        <w:rPr>
          <w:rFonts w:ascii="Times New Roman" w:eastAsia="Times New Roman" w:hAnsi="Times New Roman" w:cs="Times New Roman"/>
          <w:sz w:val="24"/>
          <w:szCs w:val="24"/>
        </w:rPr>
        <w:t>made a lot of progress last year</w:t>
      </w:r>
      <w:r w:rsidR="001A498F" w:rsidRPr="00C9648A">
        <w:rPr>
          <w:rFonts w:ascii="Times New Roman" w:eastAsia="Times New Roman" w:hAnsi="Times New Roman" w:cs="Times New Roman"/>
          <w:sz w:val="24"/>
          <w:szCs w:val="24"/>
        </w:rPr>
        <w:t>, new versions and update</w:t>
      </w:r>
      <w:r w:rsidR="00D255D3">
        <w:rPr>
          <w:rFonts w:ascii="Times New Roman" w:eastAsia="Times New Roman" w:hAnsi="Times New Roman" w:cs="Times New Roman"/>
          <w:sz w:val="24"/>
          <w:szCs w:val="24"/>
        </w:rPr>
        <w:t xml:space="preserve">d version </w:t>
      </w:r>
      <w:r w:rsidR="001A498F" w:rsidRPr="00C9648A">
        <w:rPr>
          <w:rFonts w:ascii="Times New Roman" w:eastAsia="Times New Roman" w:hAnsi="Times New Roman" w:cs="Times New Roman"/>
          <w:sz w:val="24"/>
          <w:szCs w:val="24"/>
        </w:rPr>
        <w:t>of the public website</w:t>
      </w:r>
      <w:r w:rsidR="002B123D">
        <w:rPr>
          <w:rFonts w:ascii="Times New Roman" w:eastAsia="Times New Roman" w:hAnsi="Times New Roman" w:cs="Times New Roman"/>
          <w:sz w:val="24"/>
          <w:szCs w:val="24"/>
        </w:rPr>
        <w:t xml:space="preserve"> now available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8A68F1" w14:textId="4F07F8A7" w:rsidR="002B0E5C" w:rsidRPr="00C9648A" w:rsidRDefault="002B0E5C" w:rsidP="001A498F">
      <w:pPr>
        <w:pStyle w:val="ListParagraph"/>
        <w:spacing w:after="0" w:line="240" w:lineRule="auto"/>
        <w:ind w:left="778"/>
        <w:rPr>
          <w:rFonts w:ascii="Times New Roman" w:eastAsia="Times New Roman" w:hAnsi="Times New Roman" w:cs="Times New Roman"/>
          <w:sz w:val="24"/>
          <w:szCs w:val="24"/>
        </w:rPr>
      </w:pPr>
    </w:p>
    <w:p w14:paraId="4481BCA8" w14:textId="77777777" w:rsidR="00D255D3" w:rsidRDefault="00D255D3" w:rsidP="006D1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FBA42B" w14:textId="77777777" w:rsidR="00D255D3" w:rsidRDefault="00D255D3" w:rsidP="006D1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ADA3CC" w14:textId="77777777" w:rsidR="00D255D3" w:rsidRDefault="00D255D3" w:rsidP="006D1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98ED6C" w14:textId="23C527AC" w:rsidR="006D17CF" w:rsidRPr="00C9648A" w:rsidRDefault="00D255D3" w:rsidP="006D1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New </w:t>
      </w:r>
      <w:r w:rsidR="006D17CF" w:rsidRPr="00C9648A">
        <w:rPr>
          <w:rFonts w:ascii="Times New Roman" w:eastAsia="Times New Roman" w:hAnsi="Times New Roman" w:cs="Times New Roman"/>
          <w:b/>
          <w:bCs/>
          <w:sz w:val="24"/>
          <w:szCs w:val="24"/>
        </w:rPr>
        <w:t>Tropical Fruits Curator</w:t>
      </w:r>
      <w:r w:rsidR="00BB65E3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6D17CF" w:rsidRPr="00C964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presented by Ricardo </w:t>
      </w:r>
      <w:proofErr w:type="spellStart"/>
      <w:r w:rsidR="006D17CF" w:rsidRPr="00C9648A">
        <w:rPr>
          <w:rFonts w:ascii="Times New Roman" w:eastAsia="Times New Roman" w:hAnsi="Times New Roman" w:cs="Times New Roman"/>
          <w:b/>
          <w:bCs/>
          <w:sz w:val="24"/>
          <w:szCs w:val="24"/>
        </w:rPr>
        <w:t>Goenaga</w:t>
      </w:r>
      <w:proofErr w:type="spellEnd"/>
      <w:r w:rsidR="00A64165">
        <w:rPr>
          <w:rFonts w:ascii="Times New Roman" w:eastAsia="Times New Roman" w:hAnsi="Times New Roman" w:cs="Times New Roman"/>
          <w:b/>
          <w:bCs/>
          <w:sz w:val="24"/>
          <w:szCs w:val="24"/>
        </w:rPr>
        <w:t>, USDA</w:t>
      </w:r>
      <w:r w:rsidR="0014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SHRS</w:t>
      </w:r>
      <w:r w:rsidR="00A64165">
        <w:rPr>
          <w:rFonts w:ascii="Times New Roman" w:eastAsia="Times New Roman" w:hAnsi="Times New Roman" w:cs="Times New Roman"/>
          <w:b/>
          <w:bCs/>
          <w:sz w:val="24"/>
          <w:szCs w:val="24"/>
        </w:rPr>
        <w:t>, Miami</w:t>
      </w:r>
      <w:r w:rsidR="00141717">
        <w:rPr>
          <w:rFonts w:ascii="Times New Roman" w:eastAsia="Times New Roman" w:hAnsi="Times New Roman" w:cs="Times New Roman"/>
          <w:b/>
          <w:bCs/>
          <w:sz w:val="24"/>
          <w:szCs w:val="24"/>
        </w:rPr>
        <w:t>, FL</w:t>
      </w:r>
    </w:p>
    <w:p w14:paraId="5EB52047" w14:textId="77777777" w:rsidR="00EB16DE" w:rsidRPr="00C9648A" w:rsidRDefault="00EB16DE" w:rsidP="006D1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23E355" w14:textId="33570E3B" w:rsidR="0075413E" w:rsidRPr="00B04AD9" w:rsidRDefault="003628F7" w:rsidP="00B04AD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5413E" w:rsidRPr="00C9648A">
        <w:rPr>
          <w:rFonts w:ascii="Times New Roman" w:eastAsia="Times New Roman" w:hAnsi="Times New Roman" w:cs="Times New Roman"/>
          <w:sz w:val="24"/>
          <w:szCs w:val="24"/>
        </w:rPr>
        <w:t xml:space="preserve">troduced Dr. </w:t>
      </w:r>
      <w:r w:rsidR="00B04AD9" w:rsidRPr="00C9648A">
        <w:rPr>
          <w:rFonts w:ascii="Times New Roman" w:eastAsia="Times New Roman" w:hAnsi="Times New Roman" w:cs="Times New Roman"/>
          <w:sz w:val="24"/>
          <w:szCs w:val="24"/>
        </w:rPr>
        <w:t>Gul Shad Ali</w:t>
      </w:r>
      <w:r w:rsidR="00B04A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D2E2A" w14:textId="77936C44" w:rsidR="00403856" w:rsidRPr="00C9648A" w:rsidRDefault="00403856" w:rsidP="0040385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>Likes to be called “Shad”</w:t>
      </w:r>
      <w:r w:rsidR="005B4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2C296" w14:textId="6DAD69C2" w:rsidR="0075413E" w:rsidRPr="00C9648A" w:rsidRDefault="0075413E" w:rsidP="006D17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403856" w:rsidRPr="00C9648A">
        <w:rPr>
          <w:rFonts w:ascii="Times New Roman" w:eastAsia="Times New Roman" w:hAnsi="Times New Roman" w:cs="Times New Roman"/>
          <w:sz w:val="24"/>
          <w:szCs w:val="24"/>
        </w:rPr>
        <w:t xml:space="preserve">continue to </w:t>
      </w:r>
      <w:r w:rsidRPr="00C9648A">
        <w:rPr>
          <w:rFonts w:ascii="Times New Roman" w:eastAsia="Times New Roman" w:hAnsi="Times New Roman" w:cs="Times New Roman"/>
          <w:sz w:val="24"/>
          <w:szCs w:val="24"/>
        </w:rPr>
        <w:t>collaborate with Dr. Zhang</w:t>
      </w:r>
      <w:r w:rsidR="005B4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97DF10" w14:textId="30BF1776" w:rsidR="006D17CF" w:rsidRPr="00C9648A" w:rsidRDefault="006D17CF" w:rsidP="006D17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>Was assistant professor at UF</w:t>
      </w:r>
      <w:r w:rsidR="005B4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26F80" w14:textId="2DF3D792" w:rsidR="006D17CF" w:rsidRPr="00C9648A" w:rsidRDefault="006D17CF" w:rsidP="006D17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>From Pakistan</w:t>
      </w:r>
      <w:r w:rsidR="005B4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73B251" w14:textId="4F85579D" w:rsidR="006D17CF" w:rsidRPr="00C9648A" w:rsidRDefault="00B04AD9" w:rsidP="006D17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a</w:t>
      </w:r>
      <w:r w:rsidR="005A5C11">
        <w:rPr>
          <w:rFonts w:ascii="Times New Roman" w:eastAsia="Times New Roman" w:hAnsi="Times New Roman" w:cs="Times New Roman"/>
          <w:sz w:val="24"/>
          <w:szCs w:val="24"/>
        </w:rPr>
        <w:t xml:space="preserve">ttended </w:t>
      </w:r>
      <w:r w:rsidR="006D17CF" w:rsidRPr="00C9648A">
        <w:rPr>
          <w:rFonts w:ascii="Times New Roman" w:eastAsia="Times New Roman" w:hAnsi="Times New Roman" w:cs="Times New Roman"/>
          <w:sz w:val="24"/>
          <w:szCs w:val="24"/>
        </w:rPr>
        <w:t>Cornell</w:t>
      </w:r>
      <w:r w:rsidR="005A5C11">
        <w:rPr>
          <w:rFonts w:ascii="Times New Roman" w:eastAsia="Times New Roman" w:hAnsi="Times New Roman" w:cs="Times New Roman"/>
          <w:sz w:val="24"/>
          <w:szCs w:val="24"/>
        </w:rPr>
        <w:t xml:space="preserve"> Univ</w:t>
      </w:r>
      <w:r w:rsidR="005B4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ABB608" w14:textId="1DEAF4B4" w:rsidR="006D17CF" w:rsidRPr="00C9648A" w:rsidRDefault="006D17CF" w:rsidP="006D17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>Worked in Colorado State University</w:t>
      </w:r>
      <w:r w:rsidR="005B4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0C735" w14:textId="15E47F3F" w:rsidR="00552E7A" w:rsidRPr="00C9648A" w:rsidRDefault="003B51EC" w:rsidP="006D17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previously w</w:t>
      </w:r>
      <w:r w:rsidR="00552E7A" w:rsidRPr="00C9648A">
        <w:rPr>
          <w:rFonts w:ascii="Times New Roman" w:eastAsia="Times New Roman" w:hAnsi="Times New Roman" w:cs="Times New Roman"/>
          <w:sz w:val="24"/>
          <w:szCs w:val="24"/>
        </w:rPr>
        <w:t xml:space="preserve">orked on Papaya, Blue berries, </w:t>
      </w:r>
      <w:r>
        <w:rPr>
          <w:rFonts w:ascii="Times New Roman" w:eastAsia="Times New Roman" w:hAnsi="Times New Roman" w:cs="Times New Roman"/>
          <w:sz w:val="24"/>
          <w:szCs w:val="24"/>
        </w:rPr>
        <w:t>and several other crops …</w:t>
      </w:r>
      <w:r w:rsidR="009A1F73" w:rsidRPr="00C9648A">
        <w:rPr>
          <w:rFonts w:ascii="Times New Roman" w:eastAsia="Times New Roman" w:hAnsi="Times New Roman" w:cs="Times New Roman"/>
          <w:sz w:val="24"/>
          <w:szCs w:val="24"/>
        </w:rPr>
        <w:t>on germplasm for stress tolerance using genomics approaches</w:t>
      </w:r>
      <w:r w:rsidR="005B4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554DB" w14:textId="5AF4C29E" w:rsidR="009A1F73" w:rsidRPr="00C9648A" w:rsidRDefault="009A1F73" w:rsidP="006D17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 xml:space="preserve">Experience in gene editing, </w:t>
      </w:r>
      <w:r w:rsidR="00F6269E" w:rsidRPr="00C9648A">
        <w:rPr>
          <w:rFonts w:ascii="Times New Roman" w:eastAsia="Times New Roman" w:hAnsi="Times New Roman" w:cs="Times New Roman"/>
          <w:sz w:val="24"/>
          <w:szCs w:val="24"/>
        </w:rPr>
        <w:t>tissue culture</w:t>
      </w:r>
      <w:r w:rsidR="005B4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B82271" w14:textId="7ADB0C19" w:rsidR="00F6269E" w:rsidRPr="00C9648A" w:rsidRDefault="00F6269E" w:rsidP="006D17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8A">
        <w:rPr>
          <w:rFonts w:ascii="Times New Roman" w:eastAsia="Times New Roman" w:hAnsi="Times New Roman" w:cs="Times New Roman"/>
          <w:sz w:val="24"/>
          <w:szCs w:val="24"/>
        </w:rPr>
        <w:t>3 p</w:t>
      </w:r>
      <w:r w:rsidR="002B7B89" w:rsidRPr="00C9648A">
        <w:rPr>
          <w:rFonts w:ascii="Times New Roman" w:eastAsia="Times New Roman" w:hAnsi="Times New Roman" w:cs="Times New Roman"/>
          <w:sz w:val="24"/>
          <w:szCs w:val="24"/>
        </w:rPr>
        <w:t>atent applications</w:t>
      </w:r>
      <w:r w:rsidR="005B4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117017" w14:textId="341EC2D0" w:rsidR="002B7B89" w:rsidRPr="00C9648A" w:rsidRDefault="005B49DA" w:rsidP="006D17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</w:t>
      </w:r>
      <w:r w:rsidR="00487C5B">
        <w:rPr>
          <w:rFonts w:ascii="Times New Roman" w:eastAsia="Times New Roman" w:hAnsi="Times New Roman" w:cs="Times New Roman"/>
          <w:sz w:val="24"/>
          <w:szCs w:val="24"/>
        </w:rPr>
        <w:t xml:space="preserve">ft (Ricardo) after </w:t>
      </w:r>
      <w:r w:rsidR="002B7B89" w:rsidRPr="00C9648A">
        <w:rPr>
          <w:rFonts w:ascii="Times New Roman" w:eastAsia="Times New Roman" w:hAnsi="Times New Roman" w:cs="Times New Roman"/>
          <w:sz w:val="24"/>
          <w:szCs w:val="24"/>
        </w:rPr>
        <w:t>Shad’s presentation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8AA37" w14:textId="77777777" w:rsidR="00F04A0C" w:rsidRPr="00C9648A" w:rsidRDefault="00F04A0C" w:rsidP="005E1C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2AAFC" w14:textId="6CC304FA" w:rsidR="006D17CF" w:rsidRPr="00C9648A" w:rsidRDefault="00F04A0C" w:rsidP="005E1C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</w:rPr>
        <w:t>Status of the World Collection at SHRS, Miami</w:t>
      </w:r>
      <w:r w:rsidR="00BB65E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 Presented by G. Shad Ali</w:t>
      </w:r>
      <w:r w:rsidR="00A64165">
        <w:rPr>
          <w:rFonts w:ascii="Times New Roman" w:hAnsi="Times New Roman" w:cs="Times New Roman"/>
          <w:b/>
          <w:bCs/>
          <w:sz w:val="24"/>
          <w:szCs w:val="24"/>
        </w:rPr>
        <w:t>, USDA</w:t>
      </w:r>
      <w:r w:rsidR="00141717">
        <w:rPr>
          <w:rFonts w:ascii="Times New Roman" w:hAnsi="Times New Roman" w:cs="Times New Roman"/>
          <w:b/>
          <w:bCs/>
          <w:sz w:val="24"/>
          <w:szCs w:val="24"/>
        </w:rPr>
        <w:t xml:space="preserve"> SHRS</w:t>
      </w:r>
      <w:r w:rsidR="00A64165">
        <w:rPr>
          <w:rFonts w:ascii="Times New Roman" w:hAnsi="Times New Roman" w:cs="Times New Roman"/>
          <w:b/>
          <w:bCs/>
          <w:sz w:val="24"/>
          <w:szCs w:val="24"/>
        </w:rPr>
        <w:t>, Miami</w:t>
      </w:r>
      <w:r w:rsidR="00141717">
        <w:rPr>
          <w:rFonts w:ascii="Times New Roman" w:hAnsi="Times New Roman" w:cs="Times New Roman"/>
          <w:b/>
          <w:bCs/>
          <w:sz w:val="24"/>
          <w:szCs w:val="24"/>
        </w:rPr>
        <w:t>, FL</w:t>
      </w:r>
    </w:p>
    <w:p w14:paraId="5E613DA1" w14:textId="77777777" w:rsidR="00EB16DE" w:rsidRPr="00C9648A" w:rsidRDefault="00EB16DE" w:rsidP="005E1C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6A5A2" w14:textId="0F1788FE" w:rsidR="007E7C4C" w:rsidRPr="00C9648A" w:rsidRDefault="00F04A0C" w:rsidP="006D1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4 support technicians</w:t>
      </w:r>
      <w:r w:rsidR="005B49DA">
        <w:rPr>
          <w:rFonts w:ascii="Times New Roman" w:hAnsi="Times New Roman" w:cs="Times New Roman"/>
          <w:sz w:val="24"/>
          <w:szCs w:val="24"/>
        </w:rPr>
        <w:t>.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4F3C6" w14:textId="14EF3711" w:rsidR="008D190D" w:rsidRPr="00C9648A" w:rsidRDefault="008D190D" w:rsidP="006D1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Works also on Mango</w:t>
      </w:r>
      <w:r w:rsidR="008F43AB" w:rsidRPr="00C9648A">
        <w:rPr>
          <w:rFonts w:ascii="Times New Roman" w:hAnsi="Times New Roman" w:cs="Times New Roman"/>
          <w:sz w:val="24"/>
          <w:szCs w:val="24"/>
        </w:rPr>
        <w:t xml:space="preserve">s, </w:t>
      </w:r>
      <w:r w:rsidR="00DD3565" w:rsidRPr="00C9648A">
        <w:rPr>
          <w:rFonts w:ascii="Times New Roman" w:hAnsi="Times New Roman" w:cs="Times New Roman"/>
          <w:sz w:val="24"/>
          <w:szCs w:val="24"/>
        </w:rPr>
        <w:t>Avocados,</w:t>
      </w:r>
      <w:r w:rsidR="00156B10" w:rsidRPr="00C9648A">
        <w:rPr>
          <w:rFonts w:ascii="Times New Roman" w:hAnsi="Times New Roman" w:cs="Times New Roman"/>
          <w:sz w:val="24"/>
          <w:szCs w:val="24"/>
        </w:rPr>
        <w:t xml:space="preserve"> and other tropical and subtropical fruits</w:t>
      </w:r>
      <w:r w:rsidR="005B49DA">
        <w:rPr>
          <w:rFonts w:ascii="Times New Roman" w:hAnsi="Times New Roman" w:cs="Times New Roman"/>
          <w:sz w:val="24"/>
          <w:szCs w:val="24"/>
        </w:rPr>
        <w:t>.</w:t>
      </w:r>
    </w:p>
    <w:p w14:paraId="7F367AF7" w14:textId="1EC26C16" w:rsidR="00447254" w:rsidRPr="00C9648A" w:rsidRDefault="00447254" w:rsidP="006D1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Sugarcane: </w:t>
      </w:r>
      <w:r w:rsidR="00CA542E" w:rsidRPr="00C9648A">
        <w:rPr>
          <w:rFonts w:ascii="Times New Roman" w:hAnsi="Times New Roman" w:cs="Times New Roman"/>
          <w:sz w:val="24"/>
          <w:szCs w:val="24"/>
        </w:rPr>
        <w:t>objectives of curation are 1. Maintenance</w:t>
      </w:r>
      <w:r w:rsidR="00E854EE" w:rsidRPr="00C9648A">
        <w:rPr>
          <w:rFonts w:ascii="Times New Roman" w:hAnsi="Times New Roman" w:cs="Times New Roman"/>
          <w:sz w:val="24"/>
          <w:szCs w:val="24"/>
        </w:rPr>
        <w:t>/</w:t>
      </w:r>
      <w:r w:rsidR="00CA542E" w:rsidRPr="00C9648A">
        <w:rPr>
          <w:rFonts w:ascii="Times New Roman" w:hAnsi="Times New Roman" w:cs="Times New Roman"/>
          <w:sz w:val="24"/>
          <w:szCs w:val="24"/>
        </w:rPr>
        <w:t>increase</w:t>
      </w:r>
      <w:r w:rsidR="00E854EE" w:rsidRPr="00C9648A">
        <w:rPr>
          <w:rFonts w:ascii="Times New Roman" w:hAnsi="Times New Roman" w:cs="Times New Roman"/>
          <w:sz w:val="24"/>
          <w:szCs w:val="24"/>
        </w:rPr>
        <w:t xml:space="preserve"> 2. Acquisition/distribution 3. </w:t>
      </w:r>
      <w:r w:rsidR="004B5449" w:rsidRPr="00C9648A">
        <w:rPr>
          <w:rFonts w:ascii="Times New Roman" w:hAnsi="Times New Roman" w:cs="Times New Roman"/>
          <w:sz w:val="24"/>
          <w:szCs w:val="24"/>
        </w:rPr>
        <w:t>Evaluation/characterization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2D8D0433" w14:textId="0C0C10B4" w:rsidR="00DD3565" w:rsidRPr="00C9648A" w:rsidRDefault="004B5449" w:rsidP="006D1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In </w:t>
      </w:r>
      <w:r w:rsidR="00DD3565" w:rsidRPr="00C9648A">
        <w:rPr>
          <w:rFonts w:ascii="Times New Roman" w:hAnsi="Times New Roman" w:cs="Times New Roman"/>
          <w:sz w:val="24"/>
          <w:szCs w:val="24"/>
        </w:rPr>
        <w:t>GRIN Global</w:t>
      </w:r>
    </w:p>
    <w:p w14:paraId="4FDA2B28" w14:textId="022E7A99" w:rsidR="00F04A0C" w:rsidRPr="00C9648A" w:rsidRDefault="00F04A0C" w:rsidP="00F04A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974 sugarcane accessions</w:t>
      </w:r>
      <w:r w:rsidR="00DD3565" w:rsidRPr="00C9648A">
        <w:rPr>
          <w:rFonts w:ascii="Times New Roman" w:hAnsi="Times New Roman" w:cs="Times New Roman"/>
          <w:sz w:val="24"/>
          <w:szCs w:val="24"/>
        </w:rPr>
        <w:t>, more than half not available</w:t>
      </w:r>
      <w:r w:rsidR="006011F0">
        <w:rPr>
          <w:rFonts w:ascii="Times New Roman" w:hAnsi="Times New Roman" w:cs="Times New Roman"/>
          <w:sz w:val="24"/>
          <w:szCs w:val="24"/>
        </w:rPr>
        <w:t xml:space="preserve"> (in Miami I suppose)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7DA7C982" w14:textId="17B4B388" w:rsidR="00F04A0C" w:rsidRPr="00C9648A" w:rsidRDefault="00F04A0C" w:rsidP="00F04A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Only 442 available</w:t>
      </w:r>
      <w:r w:rsidR="00DD3565" w:rsidRPr="00C9648A">
        <w:rPr>
          <w:rFonts w:ascii="Times New Roman" w:hAnsi="Times New Roman" w:cs="Times New Roman"/>
          <w:sz w:val="24"/>
          <w:szCs w:val="24"/>
        </w:rPr>
        <w:t xml:space="preserve">, majority </w:t>
      </w:r>
      <w:r w:rsidR="00DD3565" w:rsidRPr="006011F0">
        <w:rPr>
          <w:rFonts w:ascii="Times New Roman" w:hAnsi="Times New Roman" w:cs="Times New Roman"/>
          <w:i/>
          <w:iCs/>
          <w:sz w:val="24"/>
          <w:szCs w:val="24"/>
        </w:rPr>
        <w:t xml:space="preserve">Saccharum </w:t>
      </w:r>
      <w:r w:rsidR="004B5449" w:rsidRPr="006011F0">
        <w:rPr>
          <w:rFonts w:ascii="Times New Roman" w:hAnsi="Times New Roman" w:cs="Times New Roman"/>
          <w:i/>
          <w:iCs/>
          <w:sz w:val="24"/>
          <w:szCs w:val="24"/>
        </w:rPr>
        <w:t>species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2432CF1A" w14:textId="142E7220" w:rsidR="00C4264B" w:rsidRPr="00C9648A" w:rsidRDefault="00C4264B" w:rsidP="00C426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At </w:t>
      </w:r>
      <w:r w:rsidR="0056259E" w:rsidRPr="00C9648A">
        <w:rPr>
          <w:rFonts w:ascii="Times New Roman" w:hAnsi="Times New Roman" w:cs="Times New Roman"/>
          <w:sz w:val="24"/>
          <w:szCs w:val="24"/>
        </w:rPr>
        <w:t>SHRS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49838" w14:textId="0A5821A8" w:rsidR="00620672" w:rsidRPr="00C9648A" w:rsidRDefault="00620672" w:rsidP="005625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609 accessions</w:t>
      </w:r>
      <w:r w:rsidR="008A25F5" w:rsidRPr="00C9648A">
        <w:rPr>
          <w:rFonts w:ascii="Times New Roman" w:hAnsi="Times New Roman" w:cs="Times New Roman"/>
          <w:sz w:val="24"/>
          <w:szCs w:val="24"/>
        </w:rPr>
        <w:t xml:space="preserve"> of </w:t>
      </w:r>
      <w:r w:rsidR="008A25F5" w:rsidRPr="00C9648A">
        <w:rPr>
          <w:rFonts w:ascii="Times New Roman" w:hAnsi="Times New Roman" w:cs="Times New Roman"/>
          <w:i/>
          <w:iCs/>
          <w:sz w:val="24"/>
          <w:szCs w:val="24"/>
        </w:rPr>
        <w:t>Saccharum</w:t>
      </w:r>
      <w:r w:rsidR="005A2BF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E92FB6" w14:textId="720FD4D0" w:rsidR="005D0E27" w:rsidRPr="00C9648A" w:rsidRDefault="00620672" w:rsidP="005625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298 </w:t>
      </w:r>
      <w:r w:rsidR="005D0E27" w:rsidRPr="00C9648A">
        <w:rPr>
          <w:rFonts w:ascii="Times New Roman" w:hAnsi="Times New Roman" w:cs="Times New Roman"/>
          <w:sz w:val="24"/>
          <w:szCs w:val="24"/>
        </w:rPr>
        <w:t>unknowns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2032A471" w14:textId="646424E6" w:rsidR="00F04A0C" w:rsidRPr="00C9648A" w:rsidRDefault="00F04A0C" w:rsidP="008A25F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82 labelled as “unknown”</w:t>
      </w:r>
      <w:r w:rsidR="00C522C2" w:rsidRPr="00C9648A">
        <w:rPr>
          <w:rFonts w:ascii="Times New Roman" w:hAnsi="Times New Roman" w:cs="Times New Roman"/>
          <w:sz w:val="24"/>
          <w:szCs w:val="24"/>
        </w:rPr>
        <w:t xml:space="preserve"> and 216 on concrete slab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306C9983" w14:textId="4A0E840B" w:rsidR="008A25F5" w:rsidRPr="00C9648A" w:rsidRDefault="00772574" w:rsidP="00B93B9D">
      <w:pPr>
        <w:pStyle w:val="ListParagraph"/>
        <w:numPr>
          <w:ilvl w:val="1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232 </w:t>
      </w:r>
      <w:r w:rsidR="00E56FD0" w:rsidRPr="00C9648A">
        <w:rPr>
          <w:rFonts w:ascii="Times New Roman" w:hAnsi="Times New Roman" w:cs="Times New Roman"/>
          <w:sz w:val="24"/>
          <w:szCs w:val="24"/>
        </w:rPr>
        <w:t xml:space="preserve">other </w:t>
      </w:r>
      <w:r w:rsidR="008A25F5" w:rsidRPr="00C9648A">
        <w:rPr>
          <w:rFonts w:ascii="Times New Roman" w:hAnsi="Times New Roman" w:cs="Times New Roman"/>
          <w:sz w:val="24"/>
          <w:szCs w:val="24"/>
        </w:rPr>
        <w:t xml:space="preserve">accessions </w:t>
      </w:r>
      <w:r w:rsidR="00E56FD0" w:rsidRPr="00C9648A">
        <w:rPr>
          <w:rFonts w:ascii="Times New Roman" w:hAnsi="Times New Roman" w:cs="Times New Roman"/>
          <w:sz w:val="24"/>
          <w:szCs w:val="24"/>
        </w:rPr>
        <w:t xml:space="preserve">including </w:t>
      </w:r>
      <w:proofErr w:type="spellStart"/>
      <w:r w:rsidRPr="00C9648A">
        <w:rPr>
          <w:rFonts w:ascii="Times New Roman" w:hAnsi="Times New Roman" w:cs="Times New Roman"/>
          <w:i/>
          <w:iCs/>
          <w:sz w:val="24"/>
          <w:szCs w:val="24"/>
        </w:rPr>
        <w:t>Trapsacum</w:t>
      </w:r>
      <w:proofErr w:type="spellEnd"/>
      <w:r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48A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6FD0" w:rsidRPr="00C9648A">
        <w:rPr>
          <w:rFonts w:ascii="Times New Roman" w:hAnsi="Times New Roman" w:cs="Times New Roman"/>
          <w:i/>
          <w:iCs/>
          <w:sz w:val="24"/>
          <w:szCs w:val="24"/>
        </w:rPr>
        <w:t>(1</w:t>
      </w:r>
      <w:r w:rsidR="00B83E06"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78), Miscanthus (12), </w:t>
      </w:r>
      <w:proofErr w:type="spellStart"/>
      <w:r w:rsidR="00B83E06" w:rsidRPr="00C9648A">
        <w:rPr>
          <w:rFonts w:ascii="Times New Roman" w:hAnsi="Times New Roman" w:cs="Times New Roman"/>
          <w:i/>
          <w:iCs/>
          <w:sz w:val="24"/>
          <w:szCs w:val="24"/>
        </w:rPr>
        <w:t>Chrysopogon</w:t>
      </w:r>
      <w:proofErr w:type="spellEnd"/>
      <w:r w:rsidR="00B83E06"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 (12), </w:t>
      </w:r>
      <w:proofErr w:type="spellStart"/>
      <w:r w:rsidR="00CB6693" w:rsidRPr="00C9648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720583" w:rsidRPr="00C9648A">
        <w:rPr>
          <w:rFonts w:ascii="Times New Roman" w:hAnsi="Times New Roman" w:cs="Times New Roman"/>
          <w:i/>
          <w:iCs/>
          <w:sz w:val="24"/>
          <w:szCs w:val="24"/>
        </w:rPr>
        <w:t>ripidium</w:t>
      </w:r>
      <w:proofErr w:type="spellEnd"/>
      <w:r w:rsidR="00CB6693"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B6693" w:rsidRPr="00C9648A">
        <w:rPr>
          <w:rFonts w:ascii="Times New Roman" w:hAnsi="Times New Roman" w:cs="Times New Roman"/>
          <w:i/>
          <w:iCs/>
          <w:sz w:val="24"/>
          <w:szCs w:val="24"/>
        </w:rPr>
        <w:t>Bengalense</w:t>
      </w:r>
      <w:proofErr w:type="spellEnd"/>
      <w:r w:rsidR="00CB6693"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 (6)</w:t>
      </w:r>
      <w:r w:rsidR="007E165F" w:rsidRPr="00C9648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B6693"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0C10FD" w:rsidRPr="00C9648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B6693"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E165F" w:rsidRPr="00C9648A">
        <w:rPr>
          <w:rFonts w:ascii="Times New Roman" w:hAnsi="Times New Roman" w:cs="Times New Roman"/>
          <w:i/>
          <w:iCs/>
          <w:sz w:val="24"/>
          <w:szCs w:val="24"/>
        </w:rPr>
        <w:t>kanashiroi</w:t>
      </w:r>
      <w:proofErr w:type="spellEnd"/>
      <w:r w:rsidR="007E165F"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 (1), T</w:t>
      </w:r>
      <w:r w:rsidR="000C10FD"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0E1EC1" w:rsidRPr="00C9648A">
        <w:rPr>
          <w:rFonts w:ascii="Times New Roman" w:hAnsi="Times New Roman" w:cs="Times New Roman"/>
          <w:i/>
          <w:iCs/>
          <w:sz w:val="24"/>
          <w:szCs w:val="24"/>
        </w:rPr>
        <w:t>procerum</w:t>
      </w:r>
      <w:proofErr w:type="spellEnd"/>
      <w:r w:rsidR="000E1EC1"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 (1), T. </w:t>
      </w:r>
      <w:proofErr w:type="spellStart"/>
      <w:r w:rsidR="000E1EC1" w:rsidRPr="00C9648A">
        <w:rPr>
          <w:rFonts w:ascii="Times New Roman" w:hAnsi="Times New Roman" w:cs="Times New Roman"/>
          <w:i/>
          <w:iCs/>
          <w:sz w:val="24"/>
          <w:szCs w:val="24"/>
        </w:rPr>
        <w:t>ravennae</w:t>
      </w:r>
      <w:proofErr w:type="spellEnd"/>
      <w:r w:rsidR="00C85602"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1EC1" w:rsidRPr="00C9648A">
        <w:rPr>
          <w:rFonts w:ascii="Times New Roman" w:hAnsi="Times New Roman" w:cs="Times New Roman"/>
          <w:i/>
          <w:iCs/>
          <w:sz w:val="24"/>
          <w:szCs w:val="24"/>
        </w:rPr>
        <w:t>(1)</w:t>
      </w:r>
    </w:p>
    <w:p w14:paraId="1C81D28B" w14:textId="77777777" w:rsidR="00FD0A06" w:rsidRPr="00C9648A" w:rsidRDefault="001E4676" w:rsidP="001E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Resources: </w:t>
      </w:r>
      <w:r w:rsidR="00FD0A06" w:rsidRPr="00C9648A">
        <w:rPr>
          <w:rFonts w:ascii="Times New Roman" w:hAnsi="Times New Roman" w:cs="Times New Roman"/>
          <w:sz w:val="24"/>
          <w:szCs w:val="24"/>
        </w:rPr>
        <w:t xml:space="preserve">Sugarcane and related grasses </w:t>
      </w:r>
    </w:p>
    <w:p w14:paraId="03E2E763" w14:textId="70E876C6" w:rsidR="00FD0A06" w:rsidRPr="00C9648A" w:rsidRDefault="004356A3" w:rsidP="00FD0A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5-acre</w:t>
      </w:r>
      <w:r w:rsidR="00FD0A06" w:rsidRPr="00C9648A">
        <w:rPr>
          <w:rFonts w:ascii="Times New Roman" w:hAnsi="Times New Roman" w:cs="Times New Roman"/>
          <w:sz w:val="24"/>
          <w:szCs w:val="24"/>
        </w:rPr>
        <w:t xml:space="preserve"> block plus </w:t>
      </w:r>
      <w:r w:rsidR="00CC036D" w:rsidRPr="00C9648A">
        <w:rPr>
          <w:rFonts w:ascii="Times New Roman" w:hAnsi="Times New Roman" w:cs="Times New Roman"/>
          <w:sz w:val="24"/>
          <w:szCs w:val="24"/>
        </w:rPr>
        <w:t>5-acre</w:t>
      </w:r>
      <w:r w:rsidR="00FD0A06" w:rsidRPr="00C9648A">
        <w:rPr>
          <w:rFonts w:ascii="Times New Roman" w:hAnsi="Times New Roman" w:cs="Times New Roman"/>
          <w:sz w:val="24"/>
          <w:szCs w:val="24"/>
        </w:rPr>
        <w:t xml:space="preserve"> rotation block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1D2CCB7F" w14:textId="2121875D" w:rsidR="004356A3" w:rsidRPr="00C9648A" w:rsidRDefault="004356A3" w:rsidP="00FD0A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Rotation with soybean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38EC34A6" w14:textId="0D6618FA" w:rsidR="004C0299" w:rsidRDefault="004C0299" w:rsidP="00FD0A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20 feet between rows, 15 feet between plots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3C264701" w14:textId="77777777" w:rsidR="00077DEE" w:rsidRPr="00C9648A" w:rsidRDefault="00077DEE" w:rsidP="00077D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</w:t>
      </w:r>
      <w:r w:rsidRPr="00C9648A">
        <w:rPr>
          <w:rFonts w:ascii="Times New Roman" w:hAnsi="Times New Roman" w:cs="Times New Roman"/>
          <w:sz w:val="24"/>
          <w:szCs w:val="24"/>
        </w:rPr>
        <w:t xml:space="preserve">prinkler </w:t>
      </w:r>
      <w:r>
        <w:rPr>
          <w:rFonts w:ascii="Times New Roman" w:hAnsi="Times New Roman" w:cs="Times New Roman"/>
          <w:sz w:val="24"/>
          <w:szCs w:val="24"/>
        </w:rPr>
        <w:t xml:space="preserve">system </w:t>
      </w:r>
      <w:r w:rsidRPr="00C9648A">
        <w:rPr>
          <w:rFonts w:ascii="Times New Roman" w:hAnsi="Times New Roman" w:cs="Times New Roman"/>
          <w:sz w:val="24"/>
          <w:szCs w:val="24"/>
        </w:rPr>
        <w:t>for cold protection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76CC85" w14:textId="63575716" w:rsidR="000F628D" w:rsidRPr="00C9648A" w:rsidRDefault="000F628D" w:rsidP="00FD0A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d</w:t>
      </w:r>
      <w:r w:rsidRPr="00C9648A">
        <w:rPr>
          <w:rFonts w:ascii="Times New Roman" w:hAnsi="Times New Roman" w:cs="Times New Roman"/>
          <w:sz w:val="24"/>
          <w:szCs w:val="24"/>
        </w:rPr>
        <w:t>rip irrigation</w:t>
      </w:r>
      <w:r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72714C" w14:textId="466FD1AE" w:rsidR="00913CE4" w:rsidRPr="00C9648A" w:rsidRDefault="006A37CE" w:rsidP="006F345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C9648A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C9648A">
        <w:rPr>
          <w:rFonts w:ascii="Times New Roman" w:hAnsi="Times New Roman" w:cs="Times New Roman"/>
          <w:sz w:val="24"/>
          <w:szCs w:val="24"/>
        </w:rPr>
        <w:t xml:space="preserve"> life span, </w:t>
      </w:r>
      <w:r w:rsidR="00A73EE2" w:rsidRPr="00C9648A">
        <w:rPr>
          <w:rFonts w:ascii="Times New Roman" w:hAnsi="Times New Roman" w:cs="Times New Roman"/>
          <w:sz w:val="24"/>
          <w:szCs w:val="24"/>
        </w:rPr>
        <w:t>Subsurface drip irrigation installed</w:t>
      </w:r>
      <w:r w:rsidR="00F518FA" w:rsidRPr="00C9648A">
        <w:rPr>
          <w:rFonts w:ascii="Times New Roman" w:hAnsi="Times New Roman" w:cs="Times New Roman"/>
          <w:sz w:val="24"/>
          <w:szCs w:val="24"/>
        </w:rPr>
        <w:t xml:space="preserve"> with self-flushing and root intrusion resistant emitters</w:t>
      </w:r>
      <w:r w:rsidR="005515EF" w:rsidRPr="00C9648A">
        <w:rPr>
          <w:rFonts w:ascii="Times New Roman" w:hAnsi="Times New Roman" w:cs="Times New Roman"/>
          <w:sz w:val="24"/>
          <w:szCs w:val="24"/>
        </w:rPr>
        <w:t xml:space="preserve">, better water, </w:t>
      </w:r>
      <w:r w:rsidR="00E87B41" w:rsidRPr="00C9648A">
        <w:rPr>
          <w:rFonts w:ascii="Times New Roman" w:hAnsi="Times New Roman" w:cs="Times New Roman"/>
          <w:sz w:val="24"/>
          <w:szCs w:val="24"/>
        </w:rPr>
        <w:t>fertilizer,</w:t>
      </w:r>
      <w:r w:rsidR="005515EF" w:rsidRPr="00C9648A">
        <w:rPr>
          <w:rFonts w:ascii="Times New Roman" w:hAnsi="Times New Roman" w:cs="Times New Roman"/>
          <w:sz w:val="24"/>
          <w:szCs w:val="24"/>
        </w:rPr>
        <w:t xml:space="preserve"> and pesticide management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7DD94507" w14:textId="4BFE0C0E" w:rsidR="007642C6" w:rsidRPr="00C9648A" w:rsidRDefault="006B2797" w:rsidP="007642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913CE4" w:rsidRPr="00C9648A">
        <w:rPr>
          <w:rFonts w:ascii="Times New Roman" w:hAnsi="Times New Roman" w:cs="Times New Roman"/>
          <w:sz w:val="24"/>
          <w:szCs w:val="24"/>
        </w:rPr>
        <w:t>entura</w:t>
      </w:r>
      <w:proofErr w:type="spellEnd"/>
      <w:r w:rsidR="00913CE4" w:rsidRPr="00C9648A">
        <w:rPr>
          <w:rFonts w:ascii="Times New Roman" w:hAnsi="Times New Roman" w:cs="Times New Roman"/>
          <w:sz w:val="24"/>
          <w:szCs w:val="24"/>
        </w:rPr>
        <w:t xml:space="preserve"> system </w:t>
      </w:r>
      <w:r w:rsidR="00E87B41" w:rsidRPr="00C9648A">
        <w:rPr>
          <w:rFonts w:ascii="Times New Roman" w:hAnsi="Times New Roman" w:cs="Times New Roman"/>
          <w:sz w:val="24"/>
          <w:szCs w:val="24"/>
        </w:rPr>
        <w:t>for fertilizer and precision pesticide application</w:t>
      </w:r>
      <w:r w:rsidR="005A2BF9">
        <w:rPr>
          <w:rFonts w:ascii="Times New Roman" w:hAnsi="Times New Roman" w:cs="Times New Roman"/>
          <w:sz w:val="24"/>
          <w:szCs w:val="24"/>
        </w:rPr>
        <w:t>.</w:t>
      </w:r>
      <w:r w:rsidR="005515EF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24648" w14:textId="4ACBE5AA" w:rsidR="003E254C" w:rsidRPr="00C9648A" w:rsidRDefault="003E254C" w:rsidP="003E2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Re-planted 2014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6BFECCC1" w14:textId="5AB70CF3" w:rsidR="003E254C" w:rsidRPr="00C9648A" w:rsidRDefault="006B2797" w:rsidP="003A1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 r</w:t>
      </w:r>
      <w:r w:rsidR="003E254C" w:rsidRPr="00C9648A">
        <w:rPr>
          <w:rFonts w:ascii="Times New Roman" w:hAnsi="Times New Roman" w:cs="Times New Roman"/>
          <w:sz w:val="24"/>
          <w:szCs w:val="24"/>
        </w:rPr>
        <w:t>eady to replant in field that had soybean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2901FDC1" w14:textId="45337722" w:rsidR="003E254C" w:rsidRPr="00C9648A" w:rsidRDefault="003E254C" w:rsidP="003E2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Can handle 1134 accessions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12BF30D1" w14:textId="626E3548" w:rsidR="00BA43C6" w:rsidRPr="00C9648A" w:rsidRDefault="00BA43C6" w:rsidP="00BA4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Saccharum </w:t>
      </w:r>
      <w:proofErr w:type="spellStart"/>
      <w:r w:rsidRPr="00C9648A">
        <w:rPr>
          <w:rFonts w:ascii="Times New Roman" w:hAnsi="Times New Roman" w:cs="Times New Roman"/>
          <w:i/>
          <w:iCs/>
          <w:sz w:val="24"/>
          <w:szCs w:val="24"/>
        </w:rPr>
        <w:t>spontaneum</w:t>
      </w:r>
      <w:proofErr w:type="spellEnd"/>
      <w:r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93F51" w:rsidRPr="00C9648A">
        <w:rPr>
          <w:rFonts w:ascii="Times New Roman" w:hAnsi="Times New Roman" w:cs="Times New Roman"/>
          <w:sz w:val="24"/>
          <w:szCs w:val="24"/>
        </w:rPr>
        <w:t>maintained in pots on trellised rows on concrete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5D6A3955" w14:textId="38FEF482" w:rsidR="00441BF0" w:rsidRPr="00C9648A" w:rsidRDefault="00441BF0" w:rsidP="00441B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Aphis permit renewed in 2019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7667CF01" w14:textId="27F6E18A" w:rsidR="001E4676" w:rsidRPr="00C9648A" w:rsidRDefault="001E4676" w:rsidP="00441B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Many accessions repo</w:t>
      </w:r>
      <w:r w:rsidR="00476976" w:rsidRPr="00C9648A">
        <w:rPr>
          <w:rFonts w:ascii="Times New Roman" w:hAnsi="Times New Roman" w:cs="Times New Roman"/>
          <w:sz w:val="24"/>
          <w:szCs w:val="24"/>
        </w:rPr>
        <w:t>t</w:t>
      </w:r>
      <w:r w:rsidRPr="00C9648A">
        <w:rPr>
          <w:rFonts w:ascii="Times New Roman" w:hAnsi="Times New Roman" w:cs="Times New Roman"/>
          <w:sz w:val="24"/>
          <w:szCs w:val="24"/>
        </w:rPr>
        <w:t>ted recently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039CD06B" w14:textId="3993A506" w:rsidR="00A50FE2" w:rsidRPr="00C9648A" w:rsidRDefault="00A50FE2" w:rsidP="00F04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Mislabeling and identity issues </w:t>
      </w:r>
    </w:p>
    <w:p w14:paraId="1518741E" w14:textId="45373B75" w:rsidR="00C93A61" w:rsidRPr="00C9648A" w:rsidRDefault="00784638" w:rsidP="00A50FE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About 300 no labels/ mislabeled or duplicate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703179AE" w14:textId="72F0C68D" w:rsidR="00784638" w:rsidRPr="00C9648A" w:rsidRDefault="00784638" w:rsidP="00A50FE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Genotyping to determine identity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702EB836" w14:textId="19FE0144" w:rsidR="00A50FE2" w:rsidRPr="00C9648A" w:rsidRDefault="00C33118" w:rsidP="00A50FE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Need better tracking system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06798774" w14:textId="408352DD" w:rsidR="00F52E77" w:rsidRPr="00C9648A" w:rsidRDefault="00F52E77" w:rsidP="00F52E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Currently using paper labels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24F9DDB6" w14:textId="5F15E980" w:rsidR="0062781C" w:rsidRPr="00C9648A" w:rsidRDefault="003F5509" w:rsidP="00A50FE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to </w:t>
      </w:r>
      <w:r w:rsidR="0062781C" w:rsidRPr="00C9648A">
        <w:rPr>
          <w:rFonts w:ascii="Times New Roman" w:hAnsi="Times New Roman" w:cs="Times New Roman"/>
          <w:sz w:val="24"/>
          <w:szCs w:val="24"/>
        </w:rPr>
        <w:t>20-yr shelf life, UV-resistant, Laser-engraved metallic labels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3756A9B1" w14:textId="6A2D9F5F" w:rsidR="0062781C" w:rsidRPr="00C9648A" w:rsidRDefault="003F5509" w:rsidP="00A50FE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</w:t>
      </w:r>
      <w:r w:rsidR="007C1C17" w:rsidRPr="00C9648A">
        <w:rPr>
          <w:rFonts w:ascii="Times New Roman" w:hAnsi="Times New Roman" w:cs="Times New Roman"/>
          <w:sz w:val="24"/>
          <w:szCs w:val="24"/>
        </w:rPr>
        <w:t>wo QR code system</w:t>
      </w:r>
      <w:r>
        <w:rPr>
          <w:rFonts w:ascii="Times New Roman" w:hAnsi="Times New Roman" w:cs="Times New Roman"/>
          <w:sz w:val="24"/>
          <w:szCs w:val="24"/>
        </w:rPr>
        <w:t xml:space="preserve"> to ID</w:t>
      </w:r>
      <w:r w:rsidR="002C5F89">
        <w:rPr>
          <w:rFonts w:ascii="Times New Roman" w:hAnsi="Times New Roman" w:cs="Times New Roman"/>
          <w:sz w:val="24"/>
          <w:szCs w:val="24"/>
        </w:rPr>
        <w:t xml:space="preserve"> both</w:t>
      </w:r>
      <w:r w:rsidR="007C1C17" w:rsidRPr="00C9648A">
        <w:rPr>
          <w:rFonts w:ascii="Times New Roman" w:hAnsi="Times New Roman" w:cs="Times New Roman"/>
          <w:sz w:val="24"/>
          <w:szCs w:val="24"/>
        </w:rPr>
        <w:t>, GRIN-Global and Local data collection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2D6D76E5" w14:textId="68ED02B3" w:rsidR="00C33118" w:rsidRPr="00C9648A" w:rsidRDefault="00E045D4" w:rsidP="00C3311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B</w:t>
      </w:r>
      <w:r w:rsidR="00C33118" w:rsidRPr="00C9648A">
        <w:rPr>
          <w:rFonts w:ascii="Times New Roman" w:hAnsi="Times New Roman" w:cs="Times New Roman"/>
          <w:sz w:val="24"/>
          <w:szCs w:val="24"/>
        </w:rPr>
        <w:t xml:space="preserve">ar codes to take you </w:t>
      </w:r>
      <w:r w:rsidR="002C5F89">
        <w:rPr>
          <w:rFonts w:ascii="Times New Roman" w:hAnsi="Times New Roman" w:cs="Times New Roman"/>
          <w:sz w:val="24"/>
          <w:szCs w:val="24"/>
        </w:rPr>
        <w:t xml:space="preserve">directly </w:t>
      </w:r>
      <w:r w:rsidR="00C33118" w:rsidRPr="00C9648A">
        <w:rPr>
          <w:rFonts w:ascii="Times New Roman" w:hAnsi="Times New Roman" w:cs="Times New Roman"/>
          <w:sz w:val="24"/>
          <w:szCs w:val="24"/>
        </w:rPr>
        <w:t xml:space="preserve">to GRIN </w:t>
      </w:r>
      <w:r w:rsidR="0060259A">
        <w:rPr>
          <w:rFonts w:ascii="Times New Roman" w:hAnsi="Times New Roman" w:cs="Times New Roman"/>
          <w:sz w:val="24"/>
          <w:szCs w:val="24"/>
        </w:rPr>
        <w:t>G</w:t>
      </w:r>
      <w:r w:rsidR="00C33118" w:rsidRPr="00C9648A">
        <w:rPr>
          <w:rFonts w:ascii="Times New Roman" w:hAnsi="Times New Roman" w:cs="Times New Roman"/>
          <w:sz w:val="24"/>
          <w:szCs w:val="24"/>
        </w:rPr>
        <w:t>lobal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3A58D6DE" w14:textId="6885823A" w:rsidR="00C33118" w:rsidRPr="00C9648A" w:rsidRDefault="00C33118" w:rsidP="00C331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Modernizing curation</w:t>
      </w:r>
    </w:p>
    <w:p w14:paraId="2A4D7CAC" w14:textId="43BC9256" w:rsidR="00C33118" w:rsidRPr="00C9648A" w:rsidRDefault="00C33118" w:rsidP="00C3311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Fieldbook data collection of germplasm (Breeding Insight)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6A1F0B26" w14:textId="28B8A875" w:rsidR="00C33118" w:rsidRPr="00C9648A" w:rsidRDefault="00C33118" w:rsidP="0028249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Will plant replicated field plots </w:t>
      </w:r>
      <w:r w:rsidR="0028249A">
        <w:rPr>
          <w:rFonts w:ascii="Times New Roman" w:hAnsi="Times New Roman" w:cs="Times New Roman"/>
          <w:sz w:val="24"/>
          <w:szCs w:val="24"/>
        </w:rPr>
        <w:t>o</w:t>
      </w:r>
      <w:r w:rsidRPr="00C9648A">
        <w:rPr>
          <w:rFonts w:ascii="Times New Roman" w:hAnsi="Times New Roman" w:cs="Times New Roman"/>
          <w:sz w:val="24"/>
          <w:szCs w:val="24"/>
        </w:rPr>
        <w:t>f collection</w:t>
      </w:r>
      <w:r w:rsidR="00E045D4" w:rsidRPr="00C9648A">
        <w:rPr>
          <w:rFonts w:ascii="Times New Roman" w:hAnsi="Times New Roman" w:cs="Times New Roman"/>
          <w:sz w:val="24"/>
          <w:szCs w:val="24"/>
        </w:rPr>
        <w:t xml:space="preserve">, </w:t>
      </w:r>
      <w:r w:rsidR="00220286">
        <w:rPr>
          <w:rFonts w:ascii="Times New Roman" w:hAnsi="Times New Roman" w:cs="Times New Roman"/>
          <w:sz w:val="24"/>
          <w:szCs w:val="24"/>
        </w:rPr>
        <w:t xml:space="preserve">so can perform </w:t>
      </w:r>
      <w:r w:rsidR="00E045D4" w:rsidRPr="00C9648A">
        <w:rPr>
          <w:rFonts w:ascii="Times New Roman" w:hAnsi="Times New Roman" w:cs="Times New Roman"/>
          <w:sz w:val="24"/>
          <w:szCs w:val="24"/>
        </w:rPr>
        <w:t>statistical analysis of data</w:t>
      </w:r>
      <w:r w:rsidR="00441E4D" w:rsidRPr="00C9648A">
        <w:rPr>
          <w:rFonts w:ascii="Times New Roman" w:hAnsi="Times New Roman" w:cs="Times New Roman"/>
          <w:sz w:val="24"/>
          <w:szCs w:val="24"/>
        </w:rPr>
        <w:t xml:space="preserve">, gene-trait association panel, </w:t>
      </w:r>
      <w:r w:rsidR="00C97284" w:rsidRPr="00C9648A">
        <w:rPr>
          <w:rFonts w:ascii="Times New Roman" w:hAnsi="Times New Roman" w:cs="Times New Roman"/>
          <w:sz w:val="24"/>
          <w:szCs w:val="24"/>
        </w:rPr>
        <w:t>phylogenomic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5AA5288C" w14:textId="10BDE836" w:rsidR="00C97284" w:rsidRPr="00C9648A" w:rsidRDefault="00A77B91" w:rsidP="00A77B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future </w:t>
      </w:r>
      <w:r w:rsidR="00C97284" w:rsidRPr="00C9648A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C97284" w:rsidRPr="00C9648A">
        <w:rPr>
          <w:rFonts w:ascii="Times New Roman" w:hAnsi="Times New Roman" w:cs="Times New Roman"/>
          <w:sz w:val="24"/>
          <w:szCs w:val="24"/>
        </w:rPr>
        <w:t>molecular phenotype and multispectral #D scanning</w:t>
      </w:r>
      <w:r w:rsidR="00FA7CB3" w:rsidRPr="00C9648A">
        <w:rPr>
          <w:rFonts w:ascii="Times New Roman" w:hAnsi="Times New Roman" w:cs="Times New Roman"/>
          <w:sz w:val="24"/>
          <w:szCs w:val="24"/>
        </w:rPr>
        <w:t xml:space="preserve"> phenotyping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7FE9830B" w14:textId="77777777" w:rsidR="00C33118" w:rsidRPr="00C9648A" w:rsidRDefault="00C33118" w:rsidP="00C331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Phenotypic traits eval</w:t>
      </w:r>
    </w:p>
    <w:p w14:paraId="69BFBA1E" w14:textId="3A33DBD8" w:rsidR="00C33118" w:rsidRPr="00C9648A" w:rsidRDefault="00C33118" w:rsidP="00C3311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56 traits in Grin </w:t>
      </w:r>
      <w:r w:rsidR="0060259A">
        <w:rPr>
          <w:rFonts w:ascii="Times New Roman" w:hAnsi="Times New Roman" w:cs="Times New Roman"/>
          <w:sz w:val="24"/>
          <w:szCs w:val="24"/>
        </w:rPr>
        <w:t>G</w:t>
      </w:r>
      <w:r w:rsidRPr="00C9648A">
        <w:rPr>
          <w:rFonts w:ascii="Times New Roman" w:hAnsi="Times New Roman" w:cs="Times New Roman"/>
          <w:sz w:val="24"/>
          <w:szCs w:val="24"/>
        </w:rPr>
        <w:t>lobal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50199F29" w14:textId="77777777" w:rsidR="00C33118" w:rsidRPr="00C9648A" w:rsidRDefault="00C33118" w:rsidP="00C3311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Stalk ht</w:t>
      </w:r>
    </w:p>
    <w:p w14:paraId="02B951ED" w14:textId="371BD9A9" w:rsidR="00DE79B4" w:rsidRPr="00C9648A" w:rsidRDefault="001C40C0" w:rsidP="00C3311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>meter</w:t>
      </w:r>
    </w:p>
    <w:p w14:paraId="22B07E39" w14:textId="77777777" w:rsidR="00DE79B4" w:rsidRPr="00C9648A" w:rsidRDefault="00DE79B4" w:rsidP="00C3311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Internode length</w:t>
      </w:r>
    </w:p>
    <w:p w14:paraId="299D5E84" w14:textId="77777777" w:rsidR="00DE79B4" w:rsidRPr="00C9648A" w:rsidRDefault="00DE79B4" w:rsidP="00C3311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Number of internodes</w:t>
      </w:r>
    </w:p>
    <w:p w14:paraId="5BFC51C9" w14:textId="77777777" w:rsidR="00DE79B4" w:rsidRPr="00C9648A" w:rsidRDefault="00DE79B4" w:rsidP="00C3311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Brix</w:t>
      </w:r>
    </w:p>
    <w:p w14:paraId="25C617BA" w14:textId="77777777" w:rsidR="00DE79B4" w:rsidRPr="00C9648A" w:rsidRDefault="00DE79B4" w:rsidP="00C3311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10 stalk sample </w:t>
      </w:r>
    </w:p>
    <w:p w14:paraId="04701000" w14:textId="77777777" w:rsidR="00DE79B4" w:rsidRPr="00C9648A" w:rsidRDefault="00DE79B4" w:rsidP="00DE79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Might add</w:t>
      </w:r>
    </w:p>
    <w:p w14:paraId="06360181" w14:textId="77777777" w:rsidR="00DE79B4" w:rsidRPr="00C9648A" w:rsidRDefault="00DE79B4" w:rsidP="00DE79B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Flowering date</w:t>
      </w:r>
    </w:p>
    <w:p w14:paraId="52B3BD75" w14:textId="77777777" w:rsidR="00DE79B4" w:rsidRPr="00C9648A" w:rsidRDefault="00DE79B4" w:rsidP="00DE79B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Disease Resistance </w:t>
      </w:r>
    </w:p>
    <w:p w14:paraId="6905CA84" w14:textId="15F93112" w:rsidR="00DE79B4" w:rsidRPr="00C9648A" w:rsidRDefault="00DE79B4" w:rsidP="00DE79B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Biomass</w:t>
      </w:r>
      <w:r w:rsidR="006D3355" w:rsidRPr="00C9648A">
        <w:rPr>
          <w:rFonts w:ascii="Times New Roman" w:hAnsi="Times New Roman" w:cs="Times New Roman"/>
          <w:sz w:val="24"/>
          <w:szCs w:val="24"/>
        </w:rPr>
        <w:t xml:space="preserve"> weight per plot</w:t>
      </w:r>
    </w:p>
    <w:p w14:paraId="7C55C147" w14:textId="2B67CE5B" w:rsidR="00DE79B4" w:rsidRPr="00C9648A" w:rsidRDefault="00DE79B4" w:rsidP="00DE79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Want to characterize &amp; select core collection </w:t>
      </w:r>
    </w:p>
    <w:p w14:paraId="193C793A" w14:textId="22D93093" w:rsidR="00DE79B4" w:rsidRPr="00C9648A" w:rsidRDefault="00405B79" w:rsidP="00DE79B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give us …</w:t>
      </w:r>
      <w:r w:rsidR="00DE79B4" w:rsidRPr="00C9648A">
        <w:rPr>
          <w:rFonts w:ascii="Times New Roman" w:hAnsi="Times New Roman" w:cs="Times New Roman"/>
          <w:sz w:val="24"/>
          <w:szCs w:val="24"/>
        </w:rPr>
        <w:t>Max diversity/fewest accessions</w:t>
      </w:r>
    </w:p>
    <w:p w14:paraId="501821CB" w14:textId="2F93B1FF" w:rsidR="007F0CAE" w:rsidRDefault="00CC181A" w:rsidP="00DE79B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 w:rsidR="007F0CAE">
        <w:rPr>
          <w:rFonts w:ascii="Times New Roman" w:hAnsi="Times New Roman" w:cs="Times New Roman"/>
          <w:sz w:val="24"/>
          <w:szCs w:val="24"/>
        </w:rPr>
        <w:t>sues to overcome include:</w:t>
      </w:r>
    </w:p>
    <w:p w14:paraId="64E1D6D1" w14:textId="1239D7CA" w:rsidR="00C33118" w:rsidRPr="00C9648A" w:rsidRDefault="00A1040F" w:rsidP="00241E0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heterozygosity</w:t>
      </w:r>
      <w:r w:rsidR="00C33118" w:rsidRPr="00C9648A">
        <w:rPr>
          <w:rFonts w:ascii="Times New Roman" w:hAnsi="Times New Roman" w:cs="Times New Roman"/>
          <w:sz w:val="24"/>
          <w:szCs w:val="24"/>
        </w:rPr>
        <w:t xml:space="preserve"> </w:t>
      </w:r>
      <w:r w:rsidR="00DE79B4" w:rsidRPr="00C9648A">
        <w:rPr>
          <w:rFonts w:ascii="Times New Roman" w:hAnsi="Times New Roman" w:cs="Times New Roman"/>
          <w:sz w:val="24"/>
          <w:szCs w:val="24"/>
        </w:rPr>
        <w:t>&amp; ploidy a problem</w:t>
      </w:r>
      <w:r w:rsidR="006A044A" w:rsidRPr="00C9648A">
        <w:rPr>
          <w:rFonts w:ascii="Times New Roman" w:hAnsi="Times New Roman" w:cs="Times New Roman"/>
          <w:sz w:val="24"/>
          <w:szCs w:val="24"/>
        </w:rPr>
        <w:t>, 4x-16x</w:t>
      </w:r>
    </w:p>
    <w:p w14:paraId="7271691F" w14:textId="16ADFCAB" w:rsidR="006A044A" w:rsidRPr="00C9648A" w:rsidRDefault="00241E0B" w:rsidP="00241E0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</w:t>
      </w:r>
      <w:r w:rsidR="006A044A" w:rsidRPr="00C9648A">
        <w:rPr>
          <w:rFonts w:ascii="Times New Roman" w:hAnsi="Times New Roman" w:cs="Times New Roman"/>
          <w:sz w:val="24"/>
          <w:szCs w:val="24"/>
        </w:rPr>
        <w:t>genome size, 3.36-12.64Gb</w:t>
      </w:r>
    </w:p>
    <w:p w14:paraId="35FAC43E" w14:textId="70376AA4" w:rsidR="001B46EB" w:rsidRPr="00C9648A" w:rsidRDefault="001B46EB" w:rsidP="00DE79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Status of sugarcane genotyping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4C6D69AB" w14:textId="02F436EA" w:rsidR="00DE79B4" w:rsidRPr="00C9648A" w:rsidRDefault="00DE79B4" w:rsidP="00CC181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SSR data </w:t>
      </w:r>
      <w:r w:rsidR="00240D8C" w:rsidRPr="00C9648A">
        <w:rPr>
          <w:rFonts w:ascii="Times New Roman" w:hAnsi="Times New Roman" w:cs="Times New Roman"/>
          <w:sz w:val="24"/>
          <w:szCs w:val="24"/>
        </w:rPr>
        <w:t>fail</w:t>
      </w:r>
      <w:r w:rsidR="00CC181A">
        <w:rPr>
          <w:rFonts w:ascii="Times New Roman" w:hAnsi="Times New Roman" w:cs="Times New Roman"/>
          <w:sz w:val="24"/>
          <w:szCs w:val="24"/>
        </w:rPr>
        <w:t>ed</w:t>
      </w:r>
      <w:r w:rsidR="00240D8C" w:rsidRPr="00C9648A">
        <w:rPr>
          <w:rFonts w:ascii="Times New Roman" w:hAnsi="Times New Roman" w:cs="Times New Roman"/>
          <w:sz w:val="24"/>
          <w:szCs w:val="24"/>
        </w:rPr>
        <w:t xml:space="preserve"> to conclusively assign individual to specific taxa</w:t>
      </w:r>
      <w:r w:rsidR="00E31D4C" w:rsidRPr="00C9648A">
        <w:rPr>
          <w:rFonts w:ascii="Times New Roman" w:hAnsi="Times New Roman" w:cs="Times New Roman"/>
          <w:sz w:val="24"/>
          <w:szCs w:val="24"/>
        </w:rPr>
        <w:t xml:space="preserve"> </w:t>
      </w:r>
      <w:r w:rsidR="00EF5847" w:rsidRPr="00C9648A">
        <w:rPr>
          <w:rFonts w:ascii="Times New Roman" w:hAnsi="Times New Roman" w:cs="Times New Roman"/>
          <w:sz w:val="24"/>
          <w:szCs w:val="24"/>
        </w:rPr>
        <w:t>…. collaborator</w:t>
      </w:r>
      <w:r w:rsidR="00E31D4C" w:rsidRPr="00C9648A">
        <w:rPr>
          <w:rFonts w:ascii="Times New Roman" w:hAnsi="Times New Roman" w:cs="Times New Roman"/>
          <w:sz w:val="24"/>
          <w:szCs w:val="24"/>
        </w:rPr>
        <w:t xml:space="preserve"> Wang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5AB8222B" w14:textId="21982C8A" w:rsidR="00240D8C" w:rsidRPr="00C9648A" w:rsidRDefault="001B46EB" w:rsidP="00240D8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7</w:t>
      </w:r>
      <w:r w:rsidR="00240D8C" w:rsidRPr="00C9648A">
        <w:rPr>
          <w:rFonts w:ascii="Times New Roman" w:hAnsi="Times New Roman" w:cs="Times New Roman"/>
          <w:sz w:val="24"/>
          <w:szCs w:val="24"/>
        </w:rPr>
        <w:t xml:space="preserve">16 </w:t>
      </w:r>
      <w:r w:rsidR="00346DD8" w:rsidRPr="00C9648A">
        <w:rPr>
          <w:rFonts w:ascii="Times New Roman" w:hAnsi="Times New Roman" w:cs="Times New Roman"/>
          <w:sz w:val="24"/>
          <w:szCs w:val="24"/>
        </w:rPr>
        <w:t xml:space="preserve">sugarcane accessions in SHRS </w:t>
      </w:r>
      <w:r w:rsidR="00240D8C" w:rsidRPr="00C9648A">
        <w:rPr>
          <w:rFonts w:ascii="Times New Roman" w:hAnsi="Times New Roman" w:cs="Times New Roman"/>
          <w:sz w:val="24"/>
          <w:szCs w:val="24"/>
        </w:rPr>
        <w:t>missing from microsat</w:t>
      </w:r>
      <w:r w:rsidR="00346DD8" w:rsidRPr="00C9648A">
        <w:rPr>
          <w:rFonts w:ascii="Times New Roman" w:hAnsi="Times New Roman" w:cs="Times New Roman"/>
          <w:sz w:val="24"/>
          <w:szCs w:val="24"/>
        </w:rPr>
        <w:t>ellite data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1C21E361" w14:textId="65F166F9" w:rsidR="006363F4" w:rsidRPr="00C9648A" w:rsidRDefault="006363F4" w:rsidP="00240D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Population genetics structure of 64 </w:t>
      </w:r>
      <w:r w:rsidR="00D34458" w:rsidRPr="00C9648A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="00D34458" w:rsidRPr="00C9648A">
        <w:rPr>
          <w:rFonts w:ascii="Times New Roman" w:hAnsi="Times New Roman" w:cs="Times New Roman"/>
          <w:i/>
          <w:iCs/>
          <w:sz w:val="24"/>
          <w:szCs w:val="24"/>
        </w:rPr>
        <w:t>spont</w:t>
      </w:r>
      <w:proofErr w:type="spellEnd"/>
      <w:r w:rsidR="00D34458" w:rsidRPr="00C9648A">
        <w:rPr>
          <w:rFonts w:ascii="Times New Roman" w:hAnsi="Times New Roman" w:cs="Times New Roman"/>
          <w:sz w:val="24"/>
          <w:szCs w:val="24"/>
        </w:rPr>
        <w:t>. world collection accessions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70EA9653" w14:textId="3337C497" w:rsidR="00240D8C" w:rsidRPr="00C9648A" w:rsidRDefault="00453B0B" w:rsidP="00453B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Done using </w:t>
      </w:r>
      <w:r w:rsidR="00240D8C" w:rsidRPr="00C9648A">
        <w:rPr>
          <w:rFonts w:ascii="Times New Roman" w:hAnsi="Times New Roman" w:cs="Times New Roman"/>
          <w:sz w:val="24"/>
          <w:szCs w:val="24"/>
        </w:rPr>
        <w:t>SNPs</w:t>
      </w:r>
    </w:p>
    <w:p w14:paraId="2B540A8F" w14:textId="356851E6" w:rsidR="00240D8C" w:rsidRPr="00C9648A" w:rsidRDefault="00240D8C" w:rsidP="00240D8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64 </w:t>
      </w:r>
      <w:proofErr w:type="spellStart"/>
      <w:r w:rsidRPr="00C9648A">
        <w:rPr>
          <w:rFonts w:ascii="Times New Roman" w:hAnsi="Times New Roman" w:cs="Times New Roman"/>
          <w:sz w:val="24"/>
          <w:szCs w:val="24"/>
        </w:rPr>
        <w:t>sponts</w:t>
      </w:r>
      <w:proofErr w:type="spellEnd"/>
      <w:r w:rsidRPr="00C9648A">
        <w:rPr>
          <w:rFonts w:ascii="Times New Roman" w:hAnsi="Times New Roman" w:cs="Times New Roman"/>
          <w:sz w:val="24"/>
          <w:szCs w:val="24"/>
        </w:rPr>
        <w:t xml:space="preserve">, </w:t>
      </w:r>
      <w:r w:rsidR="00453B0B">
        <w:rPr>
          <w:rFonts w:ascii="Times New Roman" w:hAnsi="Times New Roman" w:cs="Times New Roman"/>
          <w:sz w:val="24"/>
          <w:szCs w:val="24"/>
        </w:rPr>
        <w:t xml:space="preserve">gave </w:t>
      </w:r>
      <w:r w:rsidRPr="00C9648A">
        <w:rPr>
          <w:rFonts w:ascii="Times New Roman" w:hAnsi="Times New Roman" w:cs="Times New Roman"/>
          <w:sz w:val="24"/>
          <w:szCs w:val="24"/>
        </w:rPr>
        <w:t>3 major groups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CCCEB" w14:textId="5112C183" w:rsidR="00240D8C" w:rsidRPr="00C9648A" w:rsidRDefault="00B75EE1" w:rsidP="00240D8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trace u</w:t>
      </w:r>
      <w:r w:rsidR="00240D8C" w:rsidRPr="00C9648A">
        <w:rPr>
          <w:rFonts w:ascii="Times New Roman" w:hAnsi="Times New Roman" w:cs="Times New Roman"/>
          <w:sz w:val="24"/>
          <w:szCs w:val="24"/>
        </w:rPr>
        <w:t xml:space="preserve">nderutilized genes/alleles of </w:t>
      </w:r>
      <w:proofErr w:type="spellStart"/>
      <w:r w:rsidR="00240D8C" w:rsidRPr="00C9648A">
        <w:rPr>
          <w:rFonts w:ascii="Times New Roman" w:hAnsi="Times New Roman" w:cs="Times New Roman"/>
          <w:sz w:val="24"/>
          <w:szCs w:val="24"/>
        </w:rPr>
        <w:t>spont</w:t>
      </w:r>
      <w:proofErr w:type="spellEnd"/>
      <w:r w:rsidR="00240D8C" w:rsidRPr="00C9648A">
        <w:rPr>
          <w:rFonts w:ascii="Times New Roman" w:hAnsi="Times New Roman" w:cs="Times New Roman"/>
          <w:sz w:val="24"/>
          <w:szCs w:val="24"/>
        </w:rPr>
        <w:t xml:space="preserve"> in modern sugarcane cultivars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6F4252DC" w14:textId="78DD1924" w:rsidR="003348E6" w:rsidRPr="00C9648A" w:rsidRDefault="00240D8C" w:rsidP="003348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Genetic characterization of collection using SNP genotypin</w:t>
      </w:r>
      <w:r w:rsidR="003348E6" w:rsidRPr="00C9648A">
        <w:rPr>
          <w:rFonts w:ascii="Times New Roman" w:hAnsi="Times New Roman" w:cs="Times New Roman"/>
          <w:sz w:val="24"/>
          <w:szCs w:val="24"/>
        </w:rPr>
        <w:t>g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659C8846" w14:textId="551A67EC" w:rsidR="006622BE" w:rsidRPr="00C9648A" w:rsidRDefault="006622BE" w:rsidP="007D65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192 accessions </w:t>
      </w:r>
      <w:r w:rsidR="00E17953" w:rsidRPr="00C9648A">
        <w:rPr>
          <w:rFonts w:ascii="Times New Roman" w:hAnsi="Times New Roman" w:cs="Times New Roman"/>
          <w:sz w:val="24"/>
          <w:szCs w:val="24"/>
        </w:rPr>
        <w:t>selected based on SSR data and phenotype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6A7D949D" w14:textId="7111ADA9" w:rsidR="00240D8C" w:rsidRPr="00C9648A" w:rsidRDefault="00240D8C" w:rsidP="007D65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3 sets of </w:t>
      </w:r>
      <w:r w:rsidR="003348E6" w:rsidRPr="00C9648A">
        <w:rPr>
          <w:rFonts w:ascii="Times New Roman" w:hAnsi="Times New Roman" w:cs="Times New Roman"/>
          <w:sz w:val="24"/>
          <w:szCs w:val="24"/>
        </w:rPr>
        <w:t>2000 single-dose SNPs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43C8C1C1" w14:textId="4E401FEF" w:rsidR="003348E6" w:rsidRPr="00C9648A" w:rsidRDefault="003348E6" w:rsidP="007D65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648A">
        <w:rPr>
          <w:rFonts w:ascii="Times New Roman" w:hAnsi="Times New Roman" w:cs="Times New Roman"/>
          <w:sz w:val="24"/>
          <w:szCs w:val="24"/>
        </w:rPr>
        <w:t>SeqSNP</w:t>
      </w:r>
      <w:proofErr w:type="spellEnd"/>
      <w:r w:rsidRPr="00C964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019" w:rsidRPr="00C9648A">
        <w:rPr>
          <w:rFonts w:ascii="Times New Roman" w:hAnsi="Times New Roman" w:cs="Times New Roman"/>
          <w:sz w:val="24"/>
          <w:szCs w:val="24"/>
        </w:rPr>
        <w:t>t</w:t>
      </w:r>
      <w:r w:rsidRPr="00C9648A">
        <w:rPr>
          <w:rFonts w:ascii="Times New Roman" w:hAnsi="Times New Roman" w:cs="Times New Roman"/>
          <w:sz w:val="24"/>
          <w:szCs w:val="24"/>
        </w:rPr>
        <w:t>GBS</w:t>
      </w:r>
      <w:proofErr w:type="spellEnd"/>
      <w:r w:rsidRPr="00C9648A">
        <w:rPr>
          <w:rFonts w:ascii="Times New Roman" w:hAnsi="Times New Roman" w:cs="Times New Roman"/>
          <w:sz w:val="24"/>
          <w:szCs w:val="24"/>
        </w:rPr>
        <w:t xml:space="preserve"> targeted </w:t>
      </w:r>
      <w:r w:rsidR="00D95019" w:rsidRPr="00C9648A">
        <w:rPr>
          <w:rFonts w:ascii="Times New Roman" w:hAnsi="Times New Roman" w:cs="Times New Roman"/>
          <w:sz w:val="24"/>
          <w:szCs w:val="24"/>
        </w:rPr>
        <w:t>genotype by sequencing)</w:t>
      </w:r>
      <w:r w:rsidR="003C2354" w:rsidRPr="00C9648A">
        <w:rPr>
          <w:rFonts w:ascii="Times New Roman" w:hAnsi="Times New Roman" w:cs="Times New Roman"/>
          <w:sz w:val="24"/>
          <w:szCs w:val="24"/>
        </w:rPr>
        <w:t xml:space="preserve"> </w:t>
      </w:r>
      <w:r w:rsidR="00E31D4C" w:rsidRPr="00C9648A">
        <w:rPr>
          <w:rFonts w:ascii="Times New Roman" w:hAnsi="Times New Roman" w:cs="Times New Roman"/>
          <w:sz w:val="24"/>
          <w:szCs w:val="24"/>
        </w:rPr>
        <w:t>…</w:t>
      </w:r>
      <w:r w:rsidR="003C2354" w:rsidRPr="00C9648A">
        <w:rPr>
          <w:rFonts w:ascii="Times New Roman" w:hAnsi="Times New Roman" w:cs="Times New Roman"/>
          <w:sz w:val="24"/>
          <w:szCs w:val="24"/>
        </w:rPr>
        <w:t xml:space="preserve">collaborator </w:t>
      </w:r>
      <w:proofErr w:type="spellStart"/>
      <w:r w:rsidR="003C2354" w:rsidRPr="00C9648A">
        <w:rPr>
          <w:rFonts w:ascii="Times New Roman" w:hAnsi="Times New Roman" w:cs="Times New Roman"/>
          <w:sz w:val="24"/>
          <w:szCs w:val="24"/>
        </w:rPr>
        <w:t>Dapeng</w:t>
      </w:r>
      <w:proofErr w:type="spellEnd"/>
      <w:r w:rsidR="003C2354" w:rsidRPr="00C9648A">
        <w:rPr>
          <w:rFonts w:ascii="Times New Roman" w:hAnsi="Times New Roman" w:cs="Times New Roman"/>
          <w:sz w:val="24"/>
          <w:szCs w:val="24"/>
        </w:rPr>
        <w:t xml:space="preserve"> Zhang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10AD6CC5" w14:textId="0D15F143" w:rsidR="00EE5309" w:rsidRPr="00C9648A" w:rsidRDefault="00EF5847" w:rsidP="007D65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Phase 1</w:t>
      </w:r>
      <w:r w:rsidR="00EE5309" w:rsidRPr="00C9648A">
        <w:rPr>
          <w:rFonts w:ascii="Times New Roman" w:hAnsi="Times New Roman" w:cs="Times New Roman"/>
          <w:sz w:val="24"/>
          <w:szCs w:val="24"/>
        </w:rPr>
        <w:t>: Seq SNP (completed)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010BA5F8" w14:textId="1DD55E39" w:rsidR="002638AC" w:rsidRPr="00C9648A" w:rsidRDefault="00EE5309" w:rsidP="007D65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Phase 2 </w:t>
      </w:r>
      <w:proofErr w:type="spellStart"/>
      <w:r w:rsidRPr="00C9648A">
        <w:rPr>
          <w:rFonts w:ascii="Times New Roman" w:hAnsi="Times New Roman" w:cs="Times New Roman"/>
          <w:sz w:val="24"/>
          <w:szCs w:val="24"/>
        </w:rPr>
        <w:t>SeqSNP</w:t>
      </w:r>
      <w:proofErr w:type="spellEnd"/>
      <w:r w:rsidRPr="00C9648A">
        <w:rPr>
          <w:rFonts w:ascii="Times New Roman" w:hAnsi="Times New Roman" w:cs="Times New Roman"/>
          <w:sz w:val="24"/>
          <w:szCs w:val="24"/>
        </w:rPr>
        <w:t xml:space="preserve"> optimized</w:t>
      </w:r>
      <w:r w:rsidR="002638AC" w:rsidRPr="00C9648A">
        <w:rPr>
          <w:rFonts w:ascii="Times New Roman" w:hAnsi="Times New Roman" w:cs="Times New Roman"/>
          <w:sz w:val="24"/>
          <w:szCs w:val="24"/>
        </w:rPr>
        <w:t xml:space="preserve"> 10K, SNPs, ca 1000 accessions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56A0E6EB" w14:textId="1D8C841B" w:rsidR="00321BC5" w:rsidRPr="00C9648A" w:rsidRDefault="002638AC" w:rsidP="007D65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Phase 3: </w:t>
      </w:r>
      <w:proofErr w:type="spellStart"/>
      <w:r w:rsidRPr="00C9648A">
        <w:rPr>
          <w:rFonts w:ascii="Times New Roman" w:hAnsi="Times New Roman" w:cs="Times New Roman"/>
          <w:sz w:val="24"/>
          <w:szCs w:val="24"/>
        </w:rPr>
        <w:t>SeqSNP</w:t>
      </w:r>
      <w:proofErr w:type="spellEnd"/>
      <w:r w:rsidRPr="00C9648A">
        <w:rPr>
          <w:rFonts w:ascii="Times New Roman" w:hAnsi="Times New Roman" w:cs="Times New Roman"/>
          <w:sz w:val="24"/>
          <w:szCs w:val="24"/>
        </w:rPr>
        <w:t xml:space="preserve"> high resolution</w:t>
      </w:r>
      <w:r w:rsidR="00321BC5" w:rsidRPr="00C9648A">
        <w:rPr>
          <w:rFonts w:ascii="Times New Roman" w:hAnsi="Times New Roman" w:cs="Times New Roman"/>
          <w:sz w:val="24"/>
          <w:szCs w:val="24"/>
        </w:rPr>
        <w:t xml:space="preserve">, 20K SNP, 300 </w:t>
      </w:r>
      <w:proofErr w:type="spellStart"/>
      <w:r w:rsidR="00321BC5" w:rsidRPr="00C9648A">
        <w:rPr>
          <w:rFonts w:ascii="Times New Roman" w:hAnsi="Times New Roman" w:cs="Times New Roman"/>
          <w:sz w:val="24"/>
          <w:szCs w:val="24"/>
        </w:rPr>
        <w:t>ccessions</w:t>
      </w:r>
      <w:proofErr w:type="spellEnd"/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611A205C" w14:textId="72E50294" w:rsidR="003348E6" w:rsidRPr="00C9648A" w:rsidRDefault="003348E6" w:rsidP="007D65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Expect to finish phase 3 by Dec 22</w:t>
      </w:r>
    </w:p>
    <w:p w14:paraId="177CA8D9" w14:textId="32B4B9A8" w:rsidR="003348E6" w:rsidRPr="00C9648A" w:rsidRDefault="003348E6" w:rsidP="003348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Will upload SNP data to GRIN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07657896" w14:textId="10BAA3C0" w:rsidR="006A1157" w:rsidRDefault="006A1157" w:rsidP="006A11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  <w:u w:val="single"/>
        </w:rPr>
        <w:t>Distribution</w:t>
      </w:r>
    </w:p>
    <w:p w14:paraId="6328C534" w14:textId="75325BF5" w:rsidR="00C7252A" w:rsidRPr="00C60F5D" w:rsidRDefault="00C7252A" w:rsidP="006A11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2022, </w:t>
      </w:r>
      <w:r w:rsidR="00C60F5D">
        <w:rPr>
          <w:rFonts w:ascii="Times New Roman" w:hAnsi="Times New Roman" w:cs="Times New Roman"/>
          <w:sz w:val="24"/>
          <w:szCs w:val="24"/>
        </w:rPr>
        <w:t xml:space="preserve">distributed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9648A">
        <w:rPr>
          <w:rFonts w:ascii="Times New Roman" w:hAnsi="Times New Roman" w:cs="Times New Roman"/>
          <w:sz w:val="24"/>
          <w:szCs w:val="24"/>
        </w:rPr>
        <w:t xml:space="preserve">total of 33 </w:t>
      </w:r>
      <w:r>
        <w:rPr>
          <w:rFonts w:ascii="Times New Roman" w:hAnsi="Times New Roman" w:cs="Times New Roman"/>
          <w:sz w:val="24"/>
          <w:szCs w:val="24"/>
        </w:rPr>
        <w:t xml:space="preserve">coming from </w:t>
      </w:r>
      <w:r w:rsidRPr="00C9648A">
        <w:rPr>
          <w:rFonts w:ascii="Times New Roman" w:hAnsi="Times New Roman" w:cs="Times New Roman"/>
          <w:sz w:val="24"/>
          <w:szCs w:val="24"/>
        </w:rPr>
        <w:t>13 accessions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EB041" w14:textId="1518161D" w:rsidR="00C60F5D" w:rsidRPr="00622F9E" w:rsidRDefault="00C60F5D" w:rsidP="006A11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2021 6 coming from </w:t>
      </w:r>
      <w:r w:rsidR="00622F9E">
        <w:rPr>
          <w:rFonts w:ascii="Times New Roman" w:hAnsi="Times New Roman" w:cs="Times New Roman"/>
          <w:sz w:val="24"/>
          <w:szCs w:val="24"/>
        </w:rPr>
        <w:t>3 accessions</w:t>
      </w:r>
    </w:p>
    <w:p w14:paraId="67317BE2" w14:textId="7724D79A" w:rsidR="00DA711D" w:rsidRPr="00C9648A" w:rsidRDefault="00DA711D" w:rsidP="003F10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  <w:u w:val="single"/>
        </w:rPr>
        <w:t>Acquisition</w:t>
      </w:r>
    </w:p>
    <w:p w14:paraId="5B701825" w14:textId="013BC98E" w:rsidR="006766B5" w:rsidRPr="00C9648A" w:rsidRDefault="00AC11B8" w:rsidP="003F10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Covid imposed travel restriction</w:t>
      </w:r>
      <w:r w:rsidR="00622F9E">
        <w:rPr>
          <w:rFonts w:ascii="Times New Roman" w:hAnsi="Times New Roman" w:cs="Times New Roman"/>
          <w:sz w:val="24"/>
          <w:szCs w:val="24"/>
        </w:rPr>
        <w:t>s</w:t>
      </w:r>
      <w:r w:rsidRPr="00C9648A">
        <w:rPr>
          <w:rFonts w:ascii="Times New Roman" w:hAnsi="Times New Roman" w:cs="Times New Roman"/>
          <w:sz w:val="24"/>
          <w:szCs w:val="24"/>
        </w:rPr>
        <w:t xml:space="preserve"> of exploration travel</w:t>
      </w:r>
      <w:r w:rsidR="00622F9E">
        <w:rPr>
          <w:rFonts w:ascii="Times New Roman" w:hAnsi="Times New Roman" w:cs="Times New Roman"/>
          <w:sz w:val="24"/>
          <w:szCs w:val="24"/>
        </w:rPr>
        <w:t xml:space="preserve"> plan</w:t>
      </w:r>
      <w:r w:rsidRPr="00C9648A">
        <w:rPr>
          <w:rFonts w:ascii="Times New Roman" w:hAnsi="Times New Roman" w:cs="Times New Roman"/>
          <w:sz w:val="24"/>
          <w:szCs w:val="24"/>
        </w:rPr>
        <w:t>s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430A0C0F" w14:textId="5BEA5EE5" w:rsidR="00AC11B8" w:rsidRPr="00C9648A" w:rsidRDefault="00AC11B8" w:rsidP="003F10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Acquisition through </w:t>
      </w:r>
      <w:r w:rsidR="00FE1FFE" w:rsidRPr="00C9648A">
        <w:rPr>
          <w:rFonts w:ascii="Times New Roman" w:hAnsi="Times New Roman" w:cs="Times New Roman"/>
          <w:sz w:val="24"/>
          <w:szCs w:val="24"/>
        </w:rPr>
        <w:t>germplasm</w:t>
      </w:r>
      <w:r w:rsidRPr="00C9648A">
        <w:rPr>
          <w:rFonts w:ascii="Times New Roman" w:hAnsi="Times New Roman" w:cs="Times New Roman"/>
          <w:sz w:val="24"/>
          <w:szCs w:val="24"/>
        </w:rPr>
        <w:t xml:space="preserve"> exchange</w:t>
      </w:r>
      <w:r w:rsidR="001504FA" w:rsidRPr="00C9648A">
        <w:rPr>
          <w:rFonts w:ascii="Times New Roman" w:hAnsi="Times New Roman" w:cs="Times New Roman"/>
          <w:sz w:val="24"/>
          <w:szCs w:val="24"/>
        </w:rPr>
        <w:t>/ collaboration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25A6080C" w14:textId="49476543" w:rsidR="001504FA" w:rsidRPr="00C9648A" w:rsidRDefault="001504FA" w:rsidP="003F10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Will first genotype, then </w:t>
      </w:r>
      <w:r w:rsidR="00FE1FFE" w:rsidRPr="00C9648A">
        <w:rPr>
          <w:rFonts w:ascii="Times New Roman" w:hAnsi="Times New Roman" w:cs="Times New Roman"/>
          <w:sz w:val="24"/>
          <w:szCs w:val="24"/>
        </w:rPr>
        <w:t>seek to acquire if genetically diverse from our collection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62F70C73" w14:textId="53048EA9" w:rsidR="00FE1FFE" w:rsidRPr="00C9648A" w:rsidRDefault="00711351" w:rsidP="003F10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  <w:u w:val="single"/>
        </w:rPr>
        <w:t>Hawaiian</w:t>
      </w:r>
      <w:r w:rsidR="001D0D17" w:rsidRPr="00C96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collection</w:t>
      </w:r>
      <w:r w:rsidR="008F48F2" w:rsidRPr="00C96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8F48F2" w:rsidRPr="00C964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F48F2" w:rsidRPr="00C9648A">
        <w:rPr>
          <w:rFonts w:ascii="Times New Roman" w:hAnsi="Times New Roman" w:cs="Times New Roman"/>
          <w:sz w:val="24"/>
          <w:szCs w:val="24"/>
        </w:rPr>
        <w:t xml:space="preserve">collaboration </w:t>
      </w:r>
      <w:r w:rsidR="001D0D17" w:rsidRPr="00C9648A">
        <w:rPr>
          <w:rFonts w:ascii="Times New Roman" w:hAnsi="Times New Roman" w:cs="Times New Roman"/>
          <w:sz w:val="24"/>
          <w:szCs w:val="24"/>
        </w:rPr>
        <w:t>Noa Lincoln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3B10DD97" w14:textId="70E1C2A2" w:rsidR="00C11593" w:rsidRPr="00C9648A" w:rsidRDefault="00DA711D" w:rsidP="00DA7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Will request indigenous </w:t>
      </w:r>
      <w:r w:rsidR="00C11593" w:rsidRPr="00C9648A">
        <w:rPr>
          <w:rFonts w:ascii="Times New Roman" w:hAnsi="Times New Roman" w:cs="Times New Roman"/>
          <w:sz w:val="24"/>
          <w:szCs w:val="24"/>
        </w:rPr>
        <w:t>Hawaiian varieties (developed prior to 1778)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41734FDF" w14:textId="0B3429E5" w:rsidR="00C11593" w:rsidRPr="00C9648A" w:rsidRDefault="00C11593" w:rsidP="00122A8C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11 sites, 4 Hawaiian Islands</w:t>
      </w:r>
      <w:r w:rsidR="00827FC0" w:rsidRPr="00C9648A">
        <w:rPr>
          <w:rFonts w:ascii="Times New Roman" w:hAnsi="Times New Roman" w:cs="Times New Roman"/>
          <w:sz w:val="24"/>
          <w:szCs w:val="24"/>
        </w:rPr>
        <w:t xml:space="preserve"> (6 ethnobotanical gardens, 2 research collections, 3 private collections)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488E36EE" w14:textId="6B37EF82" w:rsidR="00DA711D" w:rsidRPr="00C9648A" w:rsidRDefault="00C11593" w:rsidP="00C115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Will plant core collection in Miami</w:t>
      </w:r>
      <w:r w:rsidR="005A2BF9">
        <w:rPr>
          <w:rFonts w:ascii="Times New Roman" w:hAnsi="Times New Roman" w:cs="Times New Roman"/>
          <w:sz w:val="24"/>
          <w:szCs w:val="24"/>
        </w:rPr>
        <w:t>.</w:t>
      </w:r>
      <w:r w:rsidR="00DA711D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AA6D5" w14:textId="77777777" w:rsidR="002660C2" w:rsidRPr="00C9648A" w:rsidRDefault="002660C2" w:rsidP="005F4A1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matters</w:t>
      </w:r>
    </w:p>
    <w:p w14:paraId="37475F5D" w14:textId="5BEC4CB4" w:rsidR="005F4A1F" w:rsidRPr="00C9648A" w:rsidRDefault="0061031F" w:rsidP="005F4A1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Congress appropriated funds for </w:t>
      </w:r>
      <w:r w:rsidR="002660C2" w:rsidRPr="00C9648A">
        <w:rPr>
          <w:rFonts w:ascii="Times New Roman" w:hAnsi="Times New Roman" w:cs="Times New Roman"/>
          <w:sz w:val="24"/>
          <w:szCs w:val="24"/>
        </w:rPr>
        <w:t xml:space="preserve">hurricane </w:t>
      </w:r>
      <w:r w:rsidRPr="00C9648A">
        <w:rPr>
          <w:rFonts w:ascii="Times New Roman" w:hAnsi="Times New Roman" w:cs="Times New Roman"/>
          <w:sz w:val="24"/>
          <w:szCs w:val="24"/>
        </w:rPr>
        <w:t>damaged facility, work to commence Aug 2021</w:t>
      </w:r>
      <w:r w:rsidR="005A2BF9">
        <w:rPr>
          <w:rFonts w:ascii="Times New Roman" w:hAnsi="Times New Roman" w:cs="Times New Roman"/>
          <w:sz w:val="24"/>
          <w:szCs w:val="24"/>
        </w:rPr>
        <w:t>.</w:t>
      </w:r>
    </w:p>
    <w:p w14:paraId="1C0CE10C" w14:textId="1347869C" w:rsidR="0061031F" w:rsidRPr="00C9648A" w:rsidRDefault="005718C0" w:rsidP="005F4A1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Vacancies: </w:t>
      </w:r>
      <w:r w:rsidR="00E93E0B" w:rsidRPr="00C9648A">
        <w:rPr>
          <w:rFonts w:ascii="Times New Roman" w:hAnsi="Times New Roman" w:cs="Times New Roman"/>
          <w:sz w:val="24"/>
          <w:szCs w:val="24"/>
        </w:rPr>
        <w:t>project now fully staffed</w:t>
      </w:r>
      <w:r w:rsidR="005A2BF9">
        <w:rPr>
          <w:rFonts w:ascii="Times New Roman" w:hAnsi="Times New Roman" w:cs="Times New Roman"/>
          <w:sz w:val="24"/>
          <w:szCs w:val="24"/>
        </w:rPr>
        <w:t>.</w:t>
      </w:r>
      <w:r w:rsidR="00E93E0B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B06AF" w14:textId="090FFB50" w:rsidR="00265B7F" w:rsidRPr="00265B7F" w:rsidRDefault="00265B7F" w:rsidP="00265B7F">
      <w:pPr>
        <w:numPr>
          <w:ilvl w:val="1"/>
          <w:numId w:val="19"/>
        </w:numPr>
        <w:autoSpaceDE w:val="0"/>
        <w:autoSpaceDN w:val="0"/>
        <w:adjustRightInd w:val="0"/>
        <w:spacing w:before="10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5B7F">
        <w:rPr>
          <w:rFonts w:ascii="Times New Roman" w:hAnsi="Times New Roman" w:cs="Times New Roman"/>
          <w:b/>
          <w:bCs/>
          <w:sz w:val="24"/>
          <w:szCs w:val="24"/>
        </w:rPr>
        <w:t>Mislabeling issues:</w:t>
      </w:r>
      <w:r w:rsidR="00541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91D" w:rsidRPr="006854DF">
        <w:rPr>
          <w:rFonts w:ascii="Times New Roman" w:hAnsi="Times New Roman" w:cs="Times New Roman"/>
          <w:sz w:val="24"/>
          <w:szCs w:val="24"/>
        </w:rPr>
        <w:t>Plans to i</w:t>
      </w:r>
      <w:r w:rsidRPr="00265B7F">
        <w:rPr>
          <w:rFonts w:ascii="Times New Roman" w:hAnsi="Times New Roman" w:cs="Times New Roman"/>
          <w:sz w:val="24"/>
          <w:szCs w:val="24"/>
        </w:rPr>
        <w:t>nvite external Sugarcane expert for ID assistance (Postponed due to COVID).</w:t>
      </w:r>
    </w:p>
    <w:p w14:paraId="102C440A" w14:textId="77777777" w:rsidR="00265B7F" w:rsidRPr="00265B7F" w:rsidRDefault="00265B7F" w:rsidP="009436AD">
      <w:pPr>
        <w:numPr>
          <w:ilvl w:val="2"/>
          <w:numId w:val="19"/>
        </w:num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265B7F">
        <w:rPr>
          <w:rFonts w:ascii="Times New Roman" w:hAnsi="Times New Roman" w:cs="Times New Roman"/>
          <w:sz w:val="24"/>
          <w:szCs w:val="24"/>
        </w:rPr>
        <w:t>Collaboration with CIRAD, France in fingerprinting.</w:t>
      </w:r>
    </w:p>
    <w:p w14:paraId="2895A546" w14:textId="2D3E823A" w:rsidR="00265B7F" w:rsidRPr="00265B7F" w:rsidRDefault="00265B7F" w:rsidP="009436AD">
      <w:pPr>
        <w:numPr>
          <w:ilvl w:val="2"/>
          <w:numId w:val="19"/>
        </w:num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265B7F">
        <w:rPr>
          <w:rFonts w:ascii="Times New Roman" w:hAnsi="Times New Roman" w:cs="Times New Roman"/>
          <w:sz w:val="24"/>
          <w:szCs w:val="24"/>
        </w:rPr>
        <w:t xml:space="preserve">Materials being sent to </w:t>
      </w:r>
      <w:proofErr w:type="spellStart"/>
      <w:r w:rsidRPr="00265B7F">
        <w:rPr>
          <w:rFonts w:ascii="Times New Roman" w:hAnsi="Times New Roman" w:cs="Times New Roman"/>
          <w:sz w:val="24"/>
          <w:szCs w:val="24"/>
        </w:rPr>
        <w:t>Angélique</w:t>
      </w:r>
      <w:proofErr w:type="spellEnd"/>
      <w:r w:rsidR="00685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7F">
        <w:rPr>
          <w:rFonts w:ascii="Times New Roman" w:hAnsi="Times New Roman" w:cs="Times New Roman"/>
          <w:sz w:val="24"/>
          <w:szCs w:val="24"/>
        </w:rPr>
        <w:t>D'Hont</w:t>
      </w:r>
      <w:proofErr w:type="spellEnd"/>
      <w:r w:rsidRPr="00265B7F">
        <w:rPr>
          <w:rFonts w:ascii="Times New Roman" w:hAnsi="Times New Roman" w:cs="Times New Roman"/>
          <w:sz w:val="24"/>
          <w:szCs w:val="24"/>
        </w:rPr>
        <w:t xml:space="preserve">. (Some progress. Pandemic affected work; Fund transfer made August 2020 to Dr. </w:t>
      </w:r>
      <w:proofErr w:type="spellStart"/>
      <w:r w:rsidRPr="00265B7F">
        <w:rPr>
          <w:rFonts w:ascii="Times New Roman" w:hAnsi="Times New Roman" w:cs="Times New Roman"/>
          <w:sz w:val="24"/>
          <w:szCs w:val="24"/>
        </w:rPr>
        <w:t>Dapeng</w:t>
      </w:r>
      <w:proofErr w:type="spellEnd"/>
      <w:r w:rsidRPr="00265B7F">
        <w:rPr>
          <w:rFonts w:ascii="Times New Roman" w:hAnsi="Times New Roman" w:cs="Times New Roman"/>
          <w:sz w:val="24"/>
          <w:szCs w:val="24"/>
        </w:rPr>
        <w:t xml:space="preserve"> Zhang to initiate collaboration on SNP’s. Collaboration will continue 2021-22. </w:t>
      </w:r>
    </w:p>
    <w:p w14:paraId="0FF249C5" w14:textId="32D196BF" w:rsidR="00265B7F" w:rsidRPr="00C9648A" w:rsidRDefault="00265B7F" w:rsidP="006044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</w:rPr>
        <w:t>Recovery of lost germplasm:</w:t>
      </w:r>
      <w:r w:rsidR="008B7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48A">
        <w:rPr>
          <w:rFonts w:ascii="Times New Roman" w:hAnsi="Times New Roman" w:cs="Times New Roman"/>
          <w:sz w:val="24"/>
          <w:szCs w:val="24"/>
        </w:rPr>
        <w:t xml:space="preserve">Instituto </w:t>
      </w:r>
      <w:proofErr w:type="spellStart"/>
      <w:r w:rsidRPr="00C9648A">
        <w:rPr>
          <w:rFonts w:ascii="Times New Roman" w:hAnsi="Times New Roman" w:cs="Times New Roman"/>
          <w:sz w:val="24"/>
          <w:szCs w:val="24"/>
        </w:rPr>
        <w:t>Agronômicode</w:t>
      </w:r>
      <w:proofErr w:type="spellEnd"/>
      <w:r w:rsidRPr="00C9648A">
        <w:rPr>
          <w:rFonts w:ascii="Times New Roman" w:hAnsi="Times New Roman" w:cs="Times New Roman"/>
          <w:sz w:val="24"/>
          <w:szCs w:val="24"/>
        </w:rPr>
        <w:t xml:space="preserve"> Campinas, Sao Paulo, Brazil (</w:t>
      </w:r>
      <w:r w:rsidR="008B7089">
        <w:rPr>
          <w:rFonts w:ascii="Times New Roman" w:hAnsi="Times New Roman" w:cs="Times New Roman"/>
          <w:sz w:val="24"/>
          <w:szCs w:val="24"/>
        </w:rPr>
        <w:t xml:space="preserve">Host: </w:t>
      </w:r>
      <w:r w:rsidRPr="00C9648A">
        <w:rPr>
          <w:rFonts w:ascii="Times New Roman" w:hAnsi="Times New Roman" w:cs="Times New Roman"/>
          <w:sz w:val="24"/>
          <w:szCs w:val="24"/>
        </w:rPr>
        <w:t>Luciana Pinto)</w:t>
      </w:r>
      <w:r w:rsidR="005A2BF9">
        <w:rPr>
          <w:rFonts w:ascii="Times New Roman" w:hAnsi="Times New Roman" w:cs="Times New Roman"/>
          <w:sz w:val="24"/>
          <w:szCs w:val="24"/>
        </w:rPr>
        <w:t>.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4CE26" w14:textId="0956747C" w:rsidR="00265B7F" w:rsidRPr="00265B7F" w:rsidRDefault="004F1C51" w:rsidP="009436AD">
      <w:pPr>
        <w:numPr>
          <w:ilvl w:val="2"/>
          <w:numId w:val="19"/>
        </w:num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W</w:t>
      </w:r>
      <w:r w:rsidR="00265B7F" w:rsidRPr="00265B7F">
        <w:rPr>
          <w:rFonts w:ascii="Times New Roman" w:hAnsi="Times New Roman" w:cs="Times New Roman"/>
          <w:sz w:val="24"/>
          <w:szCs w:val="24"/>
        </w:rPr>
        <w:t xml:space="preserve">illing to send germplasm collected at SHRS in the past. </w:t>
      </w:r>
    </w:p>
    <w:p w14:paraId="1C6581DE" w14:textId="41768DD9" w:rsidR="00265B7F" w:rsidRPr="00265B7F" w:rsidRDefault="00265B7F" w:rsidP="009436AD">
      <w:pPr>
        <w:numPr>
          <w:ilvl w:val="2"/>
          <w:numId w:val="19"/>
        </w:num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265B7F">
        <w:rPr>
          <w:rFonts w:ascii="Times New Roman" w:hAnsi="Times New Roman" w:cs="Times New Roman"/>
          <w:sz w:val="24"/>
          <w:szCs w:val="24"/>
        </w:rPr>
        <w:t>Will be quarantined in Maryland. (Pandemic affected trip</w:t>
      </w:r>
      <w:r w:rsidR="008B7089">
        <w:rPr>
          <w:rFonts w:ascii="Times New Roman" w:hAnsi="Times New Roman" w:cs="Times New Roman"/>
          <w:sz w:val="24"/>
          <w:szCs w:val="24"/>
        </w:rPr>
        <w:t xml:space="preserve"> to Brazil</w:t>
      </w:r>
      <w:r w:rsidRPr="00265B7F">
        <w:rPr>
          <w:rFonts w:ascii="Times New Roman" w:hAnsi="Times New Roman" w:cs="Times New Roman"/>
          <w:sz w:val="24"/>
          <w:szCs w:val="24"/>
        </w:rPr>
        <w:t>)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3E08A1E9" w14:textId="77777777" w:rsidR="00AE5067" w:rsidRPr="00C9648A" w:rsidRDefault="006044C9" w:rsidP="006044C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Regeneration of cryo</w:t>
      </w:r>
      <w:r w:rsidR="00C26261" w:rsidRPr="00C9648A">
        <w:rPr>
          <w:rFonts w:ascii="Times New Roman" w:hAnsi="Times New Roman" w:cs="Times New Roman"/>
          <w:sz w:val="24"/>
          <w:szCs w:val="24"/>
        </w:rPr>
        <w:t>preserved back-up germplasm at USDA-AGRPR, Ft. Collins, C</w:t>
      </w:r>
      <w:r w:rsidR="00AE5067" w:rsidRPr="00C9648A">
        <w:rPr>
          <w:rFonts w:ascii="Times New Roman" w:hAnsi="Times New Roman" w:cs="Times New Roman"/>
          <w:sz w:val="24"/>
          <w:szCs w:val="24"/>
        </w:rPr>
        <w:t>O</w:t>
      </w:r>
    </w:p>
    <w:p w14:paraId="6F65EAC3" w14:textId="33249C35" w:rsidR="006044C9" w:rsidRPr="00C9648A" w:rsidRDefault="00AE5067" w:rsidP="00AE5067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lastRenderedPageBreak/>
        <w:t xml:space="preserve">Material backed-up </w:t>
      </w:r>
      <w:r w:rsidR="0090384E" w:rsidRPr="00C9648A">
        <w:rPr>
          <w:rFonts w:ascii="Times New Roman" w:hAnsi="Times New Roman" w:cs="Times New Roman"/>
          <w:sz w:val="24"/>
          <w:szCs w:val="24"/>
        </w:rPr>
        <w:t>in liquid N2:27, 40-90% viability, some need to be retested</w:t>
      </w:r>
      <w:r w:rsidR="00B172C9" w:rsidRPr="00C9648A">
        <w:rPr>
          <w:rFonts w:ascii="Times New Roman" w:hAnsi="Times New Roman" w:cs="Times New Roman"/>
          <w:sz w:val="24"/>
          <w:szCs w:val="24"/>
        </w:rPr>
        <w:t>, ready for field planting</w:t>
      </w:r>
      <w:r w:rsidR="00175E37">
        <w:rPr>
          <w:rFonts w:ascii="Times New Roman" w:hAnsi="Times New Roman" w:cs="Times New Roman"/>
          <w:sz w:val="24"/>
          <w:szCs w:val="24"/>
        </w:rPr>
        <w:t>.</w:t>
      </w:r>
      <w:r w:rsidR="006044C9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FCFD3" w14:textId="77777777" w:rsidR="0092325C" w:rsidRPr="0092325C" w:rsidRDefault="0092325C" w:rsidP="00923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7008D" w14:textId="4218E842" w:rsidR="004C3A78" w:rsidRPr="00C9648A" w:rsidRDefault="00F04A0C" w:rsidP="003348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NPL Report; </w:t>
      </w:r>
      <w:r w:rsidRPr="00C964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presented</w:t>
      </w:r>
      <w:r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 by Peter Bretting, </w:t>
      </w:r>
      <w:r w:rsidR="00BF3A09">
        <w:rPr>
          <w:rFonts w:ascii="Times New Roman" w:hAnsi="Times New Roman" w:cs="Times New Roman"/>
          <w:b/>
          <w:bCs/>
          <w:sz w:val="24"/>
          <w:szCs w:val="24"/>
        </w:rPr>
        <w:t>USDA</w:t>
      </w:r>
      <w:r w:rsidR="00B21603">
        <w:rPr>
          <w:rFonts w:ascii="Times New Roman" w:hAnsi="Times New Roman" w:cs="Times New Roman"/>
          <w:b/>
          <w:bCs/>
          <w:sz w:val="24"/>
          <w:szCs w:val="24"/>
        </w:rPr>
        <w:t xml:space="preserve"> CPP, </w:t>
      </w:r>
      <w:r w:rsidRPr="00C9648A">
        <w:rPr>
          <w:rFonts w:ascii="Times New Roman" w:hAnsi="Times New Roman" w:cs="Times New Roman"/>
          <w:b/>
          <w:bCs/>
          <w:sz w:val="24"/>
          <w:szCs w:val="24"/>
        </w:rPr>
        <w:t>Beltsville, MD</w:t>
      </w:r>
    </w:p>
    <w:p w14:paraId="67C68831" w14:textId="77777777" w:rsidR="00EB16DE" w:rsidRPr="00C9648A" w:rsidRDefault="00EB16DE" w:rsidP="003348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FF990" w14:textId="1E895B39" w:rsidR="00556E03" w:rsidRPr="00C9648A" w:rsidRDefault="00C11593" w:rsidP="00F04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New </w:t>
      </w:r>
      <w:r w:rsidR="00605FCB" w:rsidRPr="00C9648A">
        <w:rPr>
          <w:rFonts w:ascii="Times New Roman" w:hAnsi="Times New Roman" w:cs="Times New Roman"/>
          <w:sz w:val="24"/>
          <w:szCs w:val="24"/>
        </w:rPr>
        <w:t>accessions coming in</w:t>
      </w:r>
      <w:r w:rsidR="00175E37">
        <w:rPr>
          <w:rFonts w:ascii="Times New Roman" w:hAnsi="Times New Roman" w:cs="Times New Roman"/>
          <w:sz w:val="24"/>
          <w:szCs w:val="24"/>
        </w:rPr>
        <w:t>.</w:t>
      </w:r>
      <w:r w:rsidR="00605FCB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367D0" w14:textId="167D5581" w:rsidR="00605FCB" w:rsidRPr="00C9648A" w:rsidRDefault="00605FCB" w:rsidP="00F04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Filling genetic gaps</w:t>
      </w:r>
      <w:r w:rsidR="00175E37">
        <w:rPr>
          <w:rFonts w:ascii="Times New Roman" w:hAnsi="Times New Roman" w:cs="Times New Roman"/>
          <w:sz w:val="24"/>
          <w:szCs w:val="24"/>
        </w:rPr>
        <w:t>.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2A60F" w14:textId="6145E764" w:rsidR="00605FCB" w:rsidRPr="00C9648A" w:rsidRDefault="00605FCB" w:rsidP="00605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Usually distribute ≈250,000 accessions/year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25392232" w14:textId="51CAC3A4" w:rsidR="00605FCB" w:rsidRPr="00C9648A" w:rsidRDefault="00605FCB" w:rsidP="00605F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Down 20% in 2020 due to COVID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1699FE39" w14:textId="6AC03C06" w:rsidR="00605FCB" w:rsidRPr="00C9648A" w:rsidRDefault="00605FCB" w:rsidP="00605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Genebanks range from fully to 50% operational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156E4B0D" w14:textId="6BCB9D06" w:rsidR="00605FCB" w:rsidRPr="00C9648A" w:rsidRDefault="00605FCB" w:rsidP="00605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Budget 2020 $</w:t>
      </w:r>
      <w:r w:rsidR="00A2062E" w:rsidRPr="00C9648A">
        <w:rPr>
          <w:rFonts w:ascii="Times New Roman" w:hAnsi="Times New Roman" w:cs="Times New Roman"/>
          <w:sz w:val="24"/>
          <w:szCs w:val="24"/>
        </w:rPr>
        <w:t>47.2M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16CBB734" w14:textId="2286F670" w:rsidR="00A2062E" w:rsidRPr="00C9648A" w:rsidRDefault="00A2062E" w:rsidP="00605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Budget </w:t>
      </w:r>
      <w:r w:rsidR="00317844" w:rsidRPr="00C9648A">
        <w:rPr>
          <w:rFonts w:ascii="Times New Roman" w:hAnsi="Times New Roman" w:cs="Times New Roman"/>
          <w:sz w:val="24"/>
          <w:szCs w:val="24"/>
        </w:rPr>
        <w:t>up but</w:t>
      </w:r>
      <w:r w:rsidRPr="00C9648A">
        <w:rPr>
          <w:rFonts w:ascii="Times New Roman" w:hAnsi="Times New Roman" w:cs="Times New Roman"/>
          <w:sz w:val="24"/>
          <w:szCs w:val="24"/>
        </w:rPr>
        <w:t xml:space="preserve"> purchasing power down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0AFD8D2A" w14:textId="05C491EC" w:rsidR="00A2062E" w:rsidRPr="00C9648A" w:rsidRDefault="00A2062E" w:rsidP="00605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Key challenges </w:t>
      </w:r>
    </w:p>
    <w:p w14:paraId="611EBB70" w14:textId="1830130F" w:rsidR="00A2062E" w:rsidRPr="00C9648A" w:rsidRDefault="00A2062E" w:rsidP="00A206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Retirements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7A605D73" w14:textId="0757DDAD" w:rsidR="00A2062E" w:rsidRPr="00C9648A" w:rsidRDefault="00A2062E" w:rsidP="00A206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Develop and applying cryopreservation &amp; in-vitro conversation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4E07CDFC" w14:textId="50DFE44D" w:rsidR="00A2062E" w:rsidRPr="00C9648A" w:rsidRDefault="00A2062E" w:rsidP="00A20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BMPs for </w:t>
      </w:r>
      <w:r w:rsidR="00A1040F" w:rsidRPr="00C9648A">
        <w:rPr>
          <w:rFonts w:ascii="Times New Roman" w:hAnsi="Times New Roman" w:cs="Times New Roman"/>
          <w:sz w:val="24"/>
          <w:szCs w:val="24"/>
        </w:rPr>
        <w:t>m</w:t>
      </w:r>
      <w:r w:rsidRPr="00C9648A">
        <w:rPr>
          <w:rFonts w:ascii="Times New Roman" w:hAnsi="Times New Roman" w:cs="Times New Roman"/>
          <w:sz w:val="24"/>
          <w:szCs w:val="24"/>
        </w:rPr>
        <w:t>anaging accessions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6EAB0237" w14:textId="38464F7D" w:rsidR="00A2062E" w:rsidRPr="00C9648A" w:rsidRDefault="00A2062E" w:rsidP="00A206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Have been able to hire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0E806803" w14:textId="7C644F5D" w:rsidR="00A2062E" w:rsidRPr="00C9648A" w:rsidRDefault="00A2062E" w:rsidP="00A2062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Started training program for curators (Gayle Volk &amp; P. Byrne)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614505F8" w14:textId="2F45A4A3" w:rsidR="00A2062E" w:rsidRPr="00C9648A" w:rsidRDefault="00A2062E" w:rsidP="00A2062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Budget increases were targeted to specific crops (small grains, blueberry, hemp)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01E43B17" w14:textId="1DC9D2D0" w:rsidR="00A2062E" w:rsidRPr="00C9648A" w:rsidRDefault="00A2062E" w:rsidP="00A2062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NPGS system is not for your home garden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703AF2D4" w14:textId="5F31770E" w:rsidR="00A2062E" w:rsidRPr="00485804" w:rsidRDefault="00A2062E" w:rsidP="00A2062E">
      <w:pPr>
        <w:pStyle w:val="ListParagraph"/>
        <w:numPr>
          <w:ilvl w:val="1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Short video recorded about </w:t>
      </w:r>
      <w:r w:rsidR="00485804">
        <w:rPr>
          <w:rFonts w:ascii="Times New Roman" w:hAnsi="Times New Roman" w:cs="Times New Roman"/>
          <w:sz w:val="24"/>
          <w:szCs w:val="24"/>
        </w:rPr>
        <w:t xml:space="preserve">this to dissuade homeowners from ordering stuff. </w:t>
      </w:r>
    </w:p>
    <w:p w14:paraId="71D9A760" w14:textId="36C875FA" w:rsidR="00485804" w:rsidRPr="00485804" w:rsidRDefault="004202C8" w:rsidP="0048580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85804">
        <w:rPr>
          <w:rFonts w:ascii="Times New Roman" w:hAnsi="Times New Roman" w:cs="Times New Roman"/>
          <w:b/>
          <w:bCs/>
          <w:sz w:val="24"/>
          <w:szCs w:val="24"/>
        </w:rPr>
        <w:t>Sugarcane importation &amp; Quarantine</w:t>
      </w:r>
      <w:r w:rsidR="008F512C">
        <w:rPr>
          <w:rFonts w:ascii="Times New Roman" w:hAnsi="Times New Roman" w:cs="Times New Roman"/>
          <w:b/>
          <w:bCs/>
          <w:sz w:val="24"/>
          <w:szCs w:val="24"/>
        </w:rPr>
        <w:t xml:space="preserve">; Presented by </w:t>
      </w:r>
      <w:r w:rsidR="00485804" w:rsidRPr="00485804">
        <w:rPr>
          <w:rFonts w:ascii="Times New Roman" w:hAnsi="Times New Roman" w:cs="Times New Roman"/>
          <w:b/>
          <w:bCs/>
          <w:sz w:val="24"/>
          <w:szCs w:val="24"/>
        </w:rPr>
        <w:t>Bishwo Adhikari</w:t>
      </w:r>
      <w:r w:rsidR="005327C4">
        <w:rPr>
          <w:rFonts w:ascii="Times New Roman" w:hAnsi="Times New Roman" w:cs="Times New Roman"/>
          <w:b/>
          <w:bCs/>
          <w:sz w:val="24"/>
          <w:szCs w:val="24"/>
        </w:rPr>
        <w:t>, USDA APHIS, Beltsville, MD</w:t>
      </w:r>
    </w:p>
    <w:p w14:paraId="774225FE" w14:textId="77777777" w:rsidR="00E348B6" w:rsidRPr="00E348B6" w:rsidRDefault="00E348B6" w:rsidP="004202C8">
      <w:pPr>
        <w:pStyle w:val="ListParagraph"/>
        <w:numPr>
          <w:ilvl w:val="1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E348B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Plant Pathology, Viral Genomics, Pathogen Detection, Quarantine</w:t>
      </w:r>
      <w:r w:rsidRPr="00E3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D8EFE9" w14:textId="738A08B2" w:rsidR="004202C8" w:rsidRPr="00C9648A" w:rsidRDefault="00477CF2" w:rsidP="004202C8">
      <w:pPr>
        <w:pStyle w:val="ListParagraph"/>
        <w:numPr>
          <w:ilvl w:val="1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Background in </w:t>
      </w:r>
      <w:r w:rsidR="004202C8" w:rsidRPr="00C9648A">
        <w:rPr>
          <w:rFonts w:ascii="Times New Roman" w:hAnsi="Times New Roman" w:cs="Times New Roman"/>
          <w:sz w:val="24"/>
          <w:szCs w:val="24"/>
        </w:rPr>
        <w:t>bioinformatics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4202C8" w:rsidRPr="00C9648A">
        <w:rPr>
          <w:rFonts w:ascii="Times New Roman" w:hAnsi="Times New Roman" w:cs="Times New Roman"/>
          <w:sz w:val="24"/>
          <w:szCs w:val="24"/>
        </w:rPr>
        <w:t>genomics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0A7BF0AD" w14:textId="24756E82" w:rsidR="004202C8" w:rsidRPr="00C9648A" w:rsidRDefault="00126830" w:rsidP="004202C8">
      <w:pPr>
        <w:pStyle w:val="ListParagraph"/>
        <w:numPr>
          <w:ilvl w:val="1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charge of </w:t>
      </w:r>
      <w:r w:rsidR="00AC3BD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9648A">
        <w:rPr>
          <w:rFonts w:ascii="Times New Roman" w:hAnsi="Times New Roman" w:cs="Times New Roman"/>
          <w:sz w:val="24"/>
          <w:szCs w:val="24"/>
        </w:rPr>
        <w:t>Poace</w:t>
      </w:r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4202C8" w:rsidRPr="00C9648A">
        <w:rPr>
          <w:rFonts w:ascii="Times New Roman" w:hAnsi="Times New Roman" w:cs="Times New Roman"/>
          <w:sz w:val="24"/>
          <w:szCs w:val="24"/>
        </w:rPr>
        <w:t xml:space="preserve"> Program</w:t>
      </w:r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21561803" w14:textId="6CC8B6B1" w:rsidR="00A1040F" w:rsidRPr="003B74B9" w:rsidRDefault="004202C8" w:rsidP="00A1040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Sugarcane </w:t>
      </w:r>
      <w:r w:rsidR="00A1040F" w:rsidRPr="00C9648A">
        <w:rPr>
          <w:rFonts w:ascii="Times New Roman" w:hAnsi="Times New Roman" w:cs="Times New Roman"/>
          <w:sz w:val="24"/>
          <w:szCs w:val="24"/>
        </w:rPr>
        <w:t xml:space="preserve">quarantine longest for </w:t>
      </w:r>
      <w:proofErr w:type="spellStart"/>
      <w:r w:rsidR="00A1040F" w:rsidRPr="00C9648A">
        <w:rPr>
          <w:rFonts w:ascii="Times New Roman" w:hAnsi="Times New Roman" w:cs="Times New Roman"/>
          <w:sz w:val="24"/>
          <w:szCs w:val="24"/>
        </w:rPr>
        <w:t>Poace</w:t>
      </w:r>
      <w:r w:rsidR="00873493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175E37">
        <w:rPr>
          <w:rFonts w:ascii="Times New Roman" w:hAnsi="Times New Roman" w:cs="Times New Roman"/>
          <w:sz w:val="24"/>
          <w:szCs w:val="24"/>
        </w:rPr>
        <w:t>.</w:t>
      </w:r>
    </w:p>
    <w:p w14:paraId="2F45D8EA" w14:textId="20C4A447" w:rsidR="00A1040F" w:rsidRPr="003B74B9" w:rsidRDefault="003B74B9" w:rsidP="0078479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3B74B9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takes </w:t>
      </w:r>
      <w:r w:rsidR="00A1040F" w:rsidRPr="003B74B9">
        <w:rPr>
          <w:rFonts w:ascii="Times New Roman" w:hAnsi="Times New Roman" w:cs="Times New Roman"/>
          <w:sz w:val="24"/>
          <w:szCs w:val="24"/>
        </w:rPr>
        <w:t>2 years – goes to 2</w:t>
      </w:r>
      <w:r w:rsidR="00A1040F" w:rsidRPr="003B74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1040F" w:rsidRPr="003B74B9">
        <w:rPr>
          <w:rFonts w:ascii="Times New Roman" w:hAnsi="Times New Roman" w:cs="Times New Roman"/>
          <w:sz w:val="24"/>
          <w:szCs w:val="24"/>
        </w:rPr>
        <w:t xml:space="preserve"> grow out</w:t>
      </w:r>
      <w:r w:rsidR="00175E37" w:rsidRPr="003B74B9">
        <w:rPr>
          <w:rFonts w:ascii="Times New Roman" w:hAnsi="Times New Roman" w:cs="Times New Roman"/>
          <w:sz w:val="24"/>
          <w:szCs w:val="24"/>
        </w:rPr>
        <w:t>.</w:t>
      </w:r>
    </w:p>
    <w:p w14:paraId="44BD22CA" w14:textId="672A2031" w:rsidR="00A1040F" w:rsidRPr="00C9648A" w:rsidRDefault="00A1040F" w:rsidP="00A1040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Test for disease &amp; do high throughput sequencing</w:t>
      </w:r>
      <w:r w:rsidR="00873493">
        <w:rPr>
          <w:rFonts w:ascii="Times New Roman" w:hAnsi="Times New Roman" w:cs="Times New Roman"/>
          <w:sz w:val="24"/>
          <w:szCs w:val="24"/>
        </w:rPr>
        <w:t>.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4A348" w14:textId="155B030B" w:rsidR="00A1040F" w:rsidRPr="00C9648A" w:rsidRDefault="00A1040F" w:rsidP="00A1040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Side-by-side testing standard diagnostic tests vs. HS</w:t>
      </w:r>
    </w:p>
    <w:p w14:paraId="5F907EDB" w14:textId="5621EB44" w:rsidR="00A1040F" w:rsidRPr="00C9648A" w:rsidRDefault="00A1040F" w:rsidP="00A1040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Reproducibility at different time of the year</w:t>
      </w:r>
      <w:r w:rsidR="00873493">
        <w:rPr>
          <w:rFonts w:ascii="Times New Roman" w:hAnsi="Times New Roman" w:cs="Times New Roman"/>
          <w:sz w:val="24"/>
          <w:szCs w:val="24"/>
        </w:rPr>
        <w:t>.</w:t>
      </w:r>
    </w:p>
    <w:p w14:paraId="764B4E85" w14:textId="03DA28E7" w:rsidR="0032746E" w:rsidRPr="00C9648A" w:rsidRDefault="006B3A4F" w:rsidP="00A1040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32746E" w:rsidRPr="00C9648A">
        <w:rPr>
          <w:rFonts w:ascii="Times New Roman" w:hAnsi="Times New Roman" w:cs="Times New Roman"/>
          <w:sz w:val="24"/>
          <w:szCs w:val="24"/>
        </w:rPr>
        <w:t>40 clones in quarantine</w:t>
      </w:r>
      <w:r w:rsidR="00873493">
        <w:rPr>
          <w:rFonts w:ascii="Times New Roman" w:hAnsi="Times New Roman" w:cs="Times New Roman"/>
          <w:sz w:val="24"/>
          <w:szCs w:val="24"/>
        </w:rPr>
        <w:t>.</w:t>
      </w:r>
      <w:r w:rsidR="0032746E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232F0" w14:textId="5D95B13F" w:rsidR="0032746E" w:rsidRPr="00C9648A" w:rsidRDefault="0032746E" w:rsidP="00A1040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Report sent to group</w:t>
      </w:r>
      <w:r w:rsidR="00873493">
        <w:rPr>
          <w:rFonts w:ascii="Times New Roman" w:hAnsi="Times New Roman" w:cs="Times New Roman"/>
          <w:sz w:val="24"/>
          <w:szCs w:val="24"/>
        </w:rPr>
        <w:t>.</w:t>
      </w:r>
    </w:p>
    <w:p w14:paraId="48A2FFB5" w14:textId="30D56141" w:rsidR="00A667B5" w:rsidRPr="00C9648A" w:rsidRDefault="00A667B5" w:rsidP="00A1040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630432"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493">
        <w:rPr>
          <w:rFonts w:ascii="Times New Roman" w:hAnsi="Times New Roman" w:cs="Times New Roman"/>
          <w:b/>
          <w:bCs/>
          <w:sz w:val="24"/>
          <w:szCs w:val="24"/>
        </w:rPr>
        <w:t xml:space="preserve">Shad: </w:t>
      </w:r>
      <w:r w:rsidRPr="00C9648A">
        <w:rPr>
          <w:rFonts w:ascii="Times New Roman" w:hAnsi="Times New Roman" w:cs="Times New Roman"/>
          <w:b/>
          <w:bCs/>
          <w:sz w:val="24"/>
          <w:szCs w:val="24"/>
        </w:rPr>
        <w:t>import</w:t>
      </w:r>
      <w:r w:rsidR="00283707"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C9648A">
        <w:rPr>
          <w:rFonts w:ascii="Times New Roman" w:hAnsi="Times New Roman" w:cs="Times New Roman"/>
          <w:b/>
          <w:bCs/>
          <w:sz w:val="24"/>
          <w:szCs w:val="24"/>
        </w:rPr>
        <w:t>from Hawaii</w:t>
      </w:r>
      <w:r w:rsidR="00283707" w:rsidRPr="00C964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 where do</w:t>
      </w:r>
      <w:r w:rsidR="00094EE5">
        <w:rPr>
          <w:rFonts w:ascii="Times New Roman" w:hAnsi="Times New Roman" w:cs="Times New Roman"/>
          <w:b/>
          <w:bCs/>
          <w:sz w:val="24"/>
          <w:szCs w:val="24"/>
        </w:rPr>
        <w:t xml:space="preserve"> they go</w:t>
      </w:r>
      <w:r w:rsidRPr="00C9648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511A1EF" w14:textId="670B9628" w:rsidR="00A67B4D" w:rsidRPr="00C9648A" w:rsidRDefault="00A67B4D" w:rsidP="00A1040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Bishwo</w:t>
      </w:r>
      <w:r w:rsidR="006B3A4F">
        <w:rPr>
          <w:rFonts w:ascii="Times New Roman" w:hAnsi="Times New Roman" w:cs="Times New Roman"/>
          <w:sz w:val="24"/>
          <w:szCs w:val="24"/>
        </w:rPr>
        <w:t xml:space="preserve">: it </w:t>
      </w:r>
      <w:proofErr w:type="gramStart"/>
      <w:r w:rsidR="006B3A4F">
        <w:rPr>
          <w:rFonts w:ascii="Times New Roman" w:hAnsi="Times New Roman" w:cs="Times New Roman"/>
          <w:sz w:val="24"/>
          <w:szCs w:val="24"/>
        </w:rPr>
        <w:t xml:space="preserve">has </w:t>
      </w:r>
      <w:r w:rsidRPr="00C9648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648A">
        <w:rPr>
          <w:rFonts w:ascii="Times New Roman" w:hAnsi="Times New Roman" w:cs="Times New Roman"/>
          <w:sz w:val="24"/>
          <w:szCs w:val="24"/>
        </w:rPr>
        <w:t xml:space="preserve"> go through Beltsville even when from Hawaii</w:t>
      </w:r>
      <w:r w:rsidR="00873493">
        <w:rPr>
          <w:rFonts w:ascii="Times New Roman" w:hAnsi="Times New Roman" w:cs="Times New Roman"/>
          <w:sz w:val="24"/>
          <w:szCs w:val="24"/>
        </w:rPr>
        <w:t>.</w:t>
      </w:r>
    </w:p>
    <w:p w14:paraId="35B0BB68" w14:textId="4D91887A" w:rsidR="000630D4" w:rsidRPr="00126830" w:rsidRDefault="000630D4" w:rsidP="00A1040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Clones from South Africa are ready to release (</w:t>
      </w:r>
      <w:r w:rsidR="00094EE5">
        <w:rPr>
          <w:rFonts w:ascii="Times New Roman" w:hAnsi="Times New Roman" w:cs="Times New Roman"/>
          <w:sz w:val="24"/>
          <w:szCs w:val="24"/>
        </w:rPr>
        <w:t xml:space="preserve">Collins: </w:t>
      </w:r>
      <w:r w:rsidRPr="00C9648A">
        <w:rPr>
          <w:rFonts w:ascii="Times New Roman" w:hAnsi="Times New Roman" w:cs="Times New Roman"/>
          <w:sz w:val="24"/>
          <w:szCs w:val="24"/>
        </w:rPr>
        <w:t>Question by text)</w:t>
      </w:r>
      <w:r w:rsidR="00873493">
        <w:rPr>
          <w:rFonts w:ascii="Times New Roman" w:hAnsi="Times New Roman" w:cs="Times New Roman"/>
          <w:sz w:val="24"/>
          <w:szCs w:val="24"/>
        </w:rPr>
        <w:t>.</w:t>
      </w:r>
    </w:p>
    <w:p w14:paraId="632D9300" w14:textId="666D494E" w:rsidR="00126830" w:rsidRDefault="00126830" w:rsidP="0012683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09A21B2B" w14:textId="77777777" w:rsidR="00126830" w:rsidRPr="00C9648A" w:rsidRDefault="00126830" w:rsidP="00126830">
      <w:pPr>
        <w:pStyle w:val="ListParagraph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14851" w14:textId="2C279EEA" w:rsidR="006B0861" w:rsidRPr="00C9648A" w:rsidRDefault="006B0861" w:rsidP="00283707">
      <w:pPr>
        <w:pStyle w:val="ListParagraph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8802B" w14:textId="4E1FCC79" w:rsidR="008464BE" w:rsidRPr="00C9648A" w:rsidRDefault="008464BE" w:rsidP="008464BE">
      <w:pPr>
        <w:pStyle w:val="ListParagraph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Break </w:t>
      </w:r>
      <w:proofErr w:type="spellStart"/>
      <w:r w:rsidRPr="00C9648A">
        <w:rPr>
          <w:rFonts w:ascii="Times New Roman" w:hAnsi="Times New Roman" w:cs="Times New Roman"/>
          <w:b/>
          <w:bCs/>
          <w:sz w:val="24"/>
          <w:szCs w:val="24"/>
        </w:rPr>
        <w:t>Break</w:t>
      </w:r>
      <w:proofErr w:type="spellEnd"/>
      <w:r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48A">
        <w:rPr>
          <w:rFonts w:ascii="Times New Roman" w:hAnsi="Times New Roman" w:cs="Times New Roman"/>
          <w:b/>
          <w:bCs/>
          <w:sz w:val="24"/>
          <w:szCs w:val="24"/>
        </w:rPr>
        <w:t>Break</w:t>
      </w:r>
      <w:proofErr w:type="spellEnd"/>
      <w:r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48A">
        <w:rPr>
          <w:rFonts w:ascii="Times New Roman" w:hAnsi="Times New Roman" w:cs="Times New Roman"/>
          <w:b/>
          <w:bCs/>
          <w:sz w:val="24"/>
          <w:szCs w:val="24"/>
        </w:rPr>
        <w:t>Break</w:t>
      </w:r>
      <w:proofErr w:type="spellEnd"/>
      <w:r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48A">
        <w:rPr>
          <w:rFonts w:ascii="Times New Roman" w:hAnsi="Times New Roman" w:cs="Times New Roman"/>
          <w:b/>
          <w:bCs/>
          <w:sz w:val="24"/>
          <w:szCs w:val="24"/>
        </w:rPr>
        <w:t>Break</w:t>
      </w:r>
      <w:proofErr w:type="spellEnd"/>
      <w:r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48A">
        <w:rPr>
          <w:rFonts w:ascii="Times New Roman" w:hAnsi="Times New Roman" w:cs="Times New Roman"/>
          <w:b/>
          <w:bCs/>
          <w:sz w:val="24"/>
          <w:szCs w:val="24"/>
        </w:rPr>
        <w:t>Break</w:t>
      </w:r>
      <w:proofErr w:type="spellEnd"/>
    </w:p>
    <w:p w14:paraId="4B8F155A" w14:textId="2F71CF0B" w:rsidR="00233D3F" w:rsidRPr="00485804" w:rsidRDefault="005D4AF6" w:rsidP="00233D3F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233D3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33D3F">
        <w:rPr>
          <w:rFonts w:ascii="Times New Roman" w:hAnsi="Times New Roman" w:cs="Times New Roman"/>
          <w:b/>
          <w:bCs/>
          <w:sz w:val="24"/>
          <w:szCs w:val="24"/>
        </w:rPr>
        <w:t>odernizing ARS Breeding</w:t>
      </w:r>
      <w:r w:rsidRPr="00233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D3F">
        <w:rPr>
          <w:rFonts w:ascii="Times New Roman" w:hAnsi="Times New Roman" w:cs="Times New Roman"/>
          <w:b/>
          <w:bCs/>
          <w:sz w:val="24"/>
          <w:szCs w:val="24"/>
        </w:rPr>
        <w:t xml:space="preserve">using </w:t>
      </w:r>
      <w:r w:rsidRPr="00233D3F">
        <w:rPr>
          <w:rFonts w:ascii="Times New Roman" w:hAnsi="Times New Roman" w:cs="Times New Roman"/>
          <w:b/>
          <w:bCs/>
          <w:sz w:val="24"/>
          <w:szCs w:val="24"/>
        </w:rPr>
        <w:t>Breeding Insight</w:t>
      </w:r>
      <w:r w:rsidR="00233D3F" w:rsidRPr="00233D3F">
        <w:rPr>
          <w:rFonts w:ascii="Times New Roman" w:hAnsi="Times New Roman" w:cs="Times New Roman"/>
          <w:b/>
          <w:bCs/>
          <w:sz w:val="24"/>
          <w:szCs w:val="24"/>
        </w:rPr>
        <w:t xml:space="preserve">; Presented by </w:t>
      </w:r>
      <w:r w:rsidR="0032746E" w:rsidRPr="00233D3F">
        <w:rPr>
          <w:rFonts w:ascii="Times New Roman" w:hAnsi="Times New Roman" w:cs="Times New Roman"/>
          <w:b/>
          <w:bCs/>
          <w:sz w:val="24"/>
          <w:szCs w:val="24"/>
        </w:rPr>
        <w:t>Tim</w:t>
      </w:r>
      <w:r w:rsidR="00C27158">
        <w:rPr>
          <w:rFonts w:ascii="Times New Roman" w:hAnsi="Times New Roman" w:cs="Times New Roman"/>
          <w:b/>
          <w:bCs/>
          <w:sz w:val="24"/>
          <w:szCs w:val="24"/>
        </w:rPr>
        <w:t>othy</w:t>
      </w:r>
      <w:r w:rsidR="0032746E" w:rsidRPr="00233D3F">
        <w:rPr>
          <w:rFonts w:ascii="Times New Roman" w:hAnsi="Times New Roman" w:cs="Times New Roman"/>
          <w:b/>
          <w:bCs/>
          <w:sz w:val="24"/>
          <w:szCs w:val="24"/>
        </w:rPr>
        <w:t xml:space="preserve"> Rinehart</w:t>
      </w:r>
      <w:r w:rsidR="00233D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2746E" w:rsidRPr="00233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D3F">
        <w:rPr>
          <w:rFonts w:ascii="Times New Roman" w:hAnsi="Times New Roman" w:cs="Times New Roman"/>
          <w:b/>
          <w:bCs/>
          <w:sz w:val="24"/>
          <w:szCs w:val="24"/>
        </w:rPr>
        <w:t xml:space="preserve">USDA </w:t>
      </w:r>
      <w:r w:rsidR="00762A2A">
        <w:rPr>
          <w:rFonts w:ascii="Times New Roman" w:hAnsi="Times New Roman" w:cs="Times New Roman"/>
          <w:b/>
          <w:bCs/>
          <w:sz w:val="24"/>
          <w:szCs w:val="24"/>
        </w:rPr>
        <w:t xml:space="preserve">CPP (Specialty Crops), </w:t>
      </w:r>
      <w:r w:rsidR="00233D3F">
        <w:rPr>
          <w:rFonts w:ascii="Times New Roman" w:hAnsi="Times New Roman" w:cs="Times New Roman"/>
          <w:b/>
          <w:bCs/>
          <w:sz w:val="24"/>
          <w:szCs w:val="24"/>
        </w:rPr>
        <w:t>Beltsville, MD</w:t>
      </w:r>
    </w:p>
    <w:p w14:paraId="3EC289D6" w14:textId="13560A90" w:rsidR="0032746E" w:rsidRPr="00C9648A" w:rsidRDefault="00A751A3" w:rsidP="0032746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6</w:t>
      </w:r>
      <w:r w:rsidR="0032746E" w:rsidRPr="00C9648A">
        <w:rPr>
          <w:rFonts w:ascii="Times New Roman" w:hAnsi="Times New Roman" w:cs="Times New Roman"/>
          <w:sz w:val="24"/>
          <w:szCs w:val="24"/>
        </w:rPr>
        <w:t xml:space="preserve">0 or so species </w:t>
      </w:r>
      <w:r w:rsidR="00525DDA">
        <w:rPr>
          <w:rFonts w:ascii="Times New Roman" w:hAnsi="Times New Roman" w:cs="Times New Roman"/>
          <w:sz w:val="24"/>
          <w:szCs w:val="24"/>
        </w:rPr>
        <w:t xml:space="preserve">of crops under </w:t>
      </w:r>
      <w:r w:rsidR="0032746E" w:rsidRPr="00C9648A">
        <w:rPr>
          <w:rFonts w:ascii="Times New Roman" w:hAnsi="Times New Roman" w:cs="Times New Roman"/>
          <w:sz w:val="24"/>
          <w:szCs w:val="24"/>
        </w:rPr>
        <w:t>ARS</w:t>
      </w:r>
      <w:r w:rsidR="00094EE5">
        <w:rPr>
          <w:rFonts w:ascii="Times New Roman" w:hAnsi="Times New Roman" w:cs="Times New Roman"/>
          <w:sz w:val="24"/>
          <w:szCs w:val="24"/>
        </w:rPr>
        <w:t>.</w:t>
      </w:r>
      <w:r w:rsidR="0032746E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44BE2" w14:textId="08A2B1FE" w:rsidR="00313C07" w:rsidRPr="00C9648A" w:rsidRDefault="00936F7C" w:rsidP="0032746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The big ones, c</w:t>
      </w:r>
      <w:r w:rsidR="00313C07" w:rsidRPr="00C9648A">
        <w:rPr>
          <w:rFonts w:ascii="Times New Roman" w:hAnsi="Times New Roman" w:cs="Times New Roman"/>
          <w:sz w:val="24"/>
          <w:szCs w:val="24"/>
        </w:rPr>
        <w:t xml:space="preserve">attle, dairy, corn </w:t>
      </w:r>
      <w:proofErr w:type="spellStart"/>
      <w:r w:rsidR="00313C07" w:rsidRPr="00C9648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313C07" w:rsidRPr="00C9648A">
        <w:rPr>
          <w:rFonts w:ascii="Times New Roman" w:hAnsi="Times New Roman" w:cs="Times New Roman"/>
          <w:sz w:val="24"/>
          <w:szCs w:val="24"/>
        </w:rPr>
        <w:t xml:space="preserve"> have good support and technology, help with management needs</w:t>
      </w:r>
      <w:r w:rsidR="00094EE5">
        <w:rPr>
          <w:rFonts w:ascii="Times New Roman" w:hAnsi="Times New Roman" w:cs="Times New Roman"/>
          <w:sz w:val="24"/>
          <w:szCs w:val="24"/>
        </w:rPr>
        <w:t>.</w:t>
      </w:r>
    </w:p>
    <w:p w14:paraId="5BE468F6" w14:textId="77777777" w:rsidR="00D24356" w:rsidRDefault="00313C07" w:rsidP="0032746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Other species </w:t>
      </w:r>
      <w:r w:rsidR="00936F7C" w:rsidRPr="00C9648A">
        <w:rPr>
          <w:rFonts w:ascii="Times New Roman" w:hAnsi="Times New Roman" w:cs="Times New Roman"/>
          <w:sz w:val="24"/>
          <w:szCs w:val="24"/>
        </w:rPr>
        <w:t>L</w:t>
      </w:r>
      <w:r w:rsidRPr="00C9648A">
        <w:rPr>
          <w:rFonts w:ascii="Times New Roman" w:hAnsi="Times New Roman" w:cs="Times New Roman"/>
          <w:sz w:val="24"/>
          <w:szCs w:val="24"/>
        </w:rPr>
        <w:t>td level of support, ARS funded Breeding Insight, Cornell Univ.</w:t>
      </w:r>
    </w:p>
    <w:p w14:paraId="05C1510F" w14:textId="3F147662" w:rsidR="00313C07" w:rsidRPr="00C9648A" w:rsidRDefault="00D24356" w:rsidP="0032746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6F7C" w:rsidRPr="00C9648A">
        <w:rPr>
          <w:rFonts w:ascii="Times New Roman" w:hAnsi="Times New Roman" w:cs="Times New Roman"/>
          <w:sz w:val="24"/>
          <w:szCs w:val="24"/>
        </w:rPr>
        <w:t>ozen people</w:t>
      </w:r>
      <w:r>
        <w:rPr>
          <w:rFonts w:ascii="Times New Roman" w:hAnsi="Times New Roman" w:cs="Times New Roman"/>
          <w:sz w:val="24"/>
          <w:szCs w:val="24"/>
        </w:rPr>
        <w:t xml:space="preserve"> working on it</w:t>
      </w:r>
      <w:r w:rsidR="00936F7C" w:rsidRPr="00C9648A">
        <w:rPr>
          <w:rFonts w:ascii="Times New Roman" w:hAnsi="Times New Roman" w:cs="Times New Roman"/>
          <w:sz w:val="24"/>
          <w:szCs w:val="24"/>
        </w:rPr>
        <w:t>.</w:t>
      </w:r>
    </w:p>
    <w:p w14:paraId="3DD1FBBE" w14:textId="2BF2FD23" w:rsidR="0032746E" w:rsidRPr="00C9648A" w:rsidRDefault="0032746E" w:rsidP="0032746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Insight group </w:t>
      </w:r>
      <w:r w:rsidR="00827D88" w:rsidRPr="00C9648A">
        <w:rPr>
          <w:rFonts w:ascii="Times New Roman" w:hAnsi="Times New Roman" w:cs="Times New Roman"/>
          <w:sz w:val="24"/>
          <w:szCs w:val="24"/>
        </w:rPr>
        <w:t xml:space="preserve">learns </w:t>
      </w:r>
      <w:r w:rsidR="00D24356">
        <w:rPr>
          <w:rFonts w:ascii="Times New Roman" w:hAnsi="Times New Roman" w:cs="Times New Roman"/>
          <w:sz w:val="24"/>
          <w:szCs w:val="24"/>
        </w:rPr>
        <w:t xml:space="preserve">about breeding </w:t>
      </w:r>
      <w:r w:rsidR="00827D88" w:rsidRPr="00C9648A">
        <w:rPr>
          <w:rFonts w:ascii="Times New Roman" w:hAnsi="Times New Roman" w:cs="Times New Roman"/>
          <w:sz w:val="24"/>
          <w:szCs w:val="24"/>
        </w:rPr>
        <w:t>program and develops data tools</w:t>
      </w:r>
      <w:r w:rsidR="00D24356">
        <w:rPr>
          <w:rFonts w:ascii="Times New Roman" w:hAnsi="Times New Roman" w:cs="Times New Roman"/>
          <w:sz w:val="24"/>
          <w:szCs w:val="24"/>
        </w:rPr>
        <w:t xml:space="preserve"> to support them</w:t>
      </w:r>
      <w:r w:rsidR="00094EE5">
        <w:rPr>
          <w:rFonts w:ascii="Times New Roman" w:hAnsi="Times New Roman" w:cs="Times New Roman"/>
          <w:sz w:val="24"/>
          <w:szCs w:val="24"/>
        </w:rPr>
        <w:t>.</w:t>
      </w:r>
    </w:p>
    <w:p w14:paraId="043340DD" w14:textId="76642509" w:rsidR="00827D88" w:rsidRPr="00C9648A" w:rsidRDefault="00827D88" w:rsidP="0032746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Designed to support breeders</w:t>
      </w:r>
      <w:r w:rsidR="00094EE5">
        <w:rPr>
          <w:rFonts w:ascii="Times New Roman" w:hAnsi="Times New Roman" w:cs="Times New Roman"/>
          <w:sz w:val="24"/>
          <w:szCs w:val="24"/>
        </w:rPr>
        <w:t>.</w:t>
      </w:r>
    </w:p>
    <w:p w14:paraId="7CF42C41" w14:textId="6BA4E468" w:rsidR="00827D88" w:rsidRPr="00C9648A" w:rsidRDefault="005F71AE" w:rsidP="00827D88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also a </w:t>
      </w:r>
      <w:r w:rsidR="00827D88" w:rsidRPr="00C9648A">
        <w:rPr>
          <w:rFonts w:ascii="Times New Roman" w:hAnsi="Times New Roman" w:cs="Times New Roman"/>
          <w:sz w:val="24"/>
          <w:szCs w:val="24"/>
        </w:rPr>
        <w:t>scientific support team</w:t>
      </w:r>
      <w:r>
        <w:rPr>
          <w:rFonts w:ascii="Times New Roman" w:hAnsi="Times New Roman" w:cs="Times New Roman"/>
          <w:sz w:val="24"/>
          <w:szCs w:val="24"/>
        </w:rPr>
        <w:t xml:space="preserve"> aside from the developers</w:t>
      </w:r>
      <w:r w:rsidR="00094EE5">
        <w:rPr>
          <w:rFonts w:ascii="Times New Roman" w:hAnsi="Times New Roman" w:cs="Times New Roman"/>
          <w:sz w:val="24"/>
          <w:szCs w:val="24"/>
        </w:rPr>
        <w:t>.</w:t>
      </w:r>
    </w:p>
    <w:p w14:paraId="4BCCA0EF" w14:textId="0D1ED0EC" w:rsidR="00662186" w:rsidRPr="00C9648A" w:rsidRDefault="00662186" w:rsidP="00662186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Software development team, scientific team to work with breeders and germplasm curators</w:t>
      </w:r>
      <w:r w:rsidR="00094EE5">
        <w:rPr>
          <w:rFonts w:ascii="Times New Roman" w:hAnsi="Times New Roman" w:cs="Times New Roman"/>
          <w:sz w:val="24"/>
          <w:szCs w:val="24"/>
        </w:rPr>
        <w:t>.</w:t>
      </w:r>
    </w:p>
    <w:p w14:paraId="0E88771A" w14:textId="7B5DCB5E" w:rsidR="00827D88" w:rsidRPr="00C9648A" w:rsidRDefault="00827D88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13 species supported </w:t>
      </w:r>
      <w:r w:rsidR="00C2448F">
        <w:rPr>
          <w:rFonts w:ascii="Times New Roman" w:hAnsi="Times New Roman" w:cs="Times New Roman"/>
          <w:sz w:val="24"/>
          <w:szCs w:val="24"/>
        </w:rPr>
        <w:t xml:space="preserve">so far </w:t>
      </w:r>
      <w:r w:rsidRPr="00C9648A">
        <w:rPr>
          <w:rFonts w:ascii="Times New Roman" w:hAnsi="Times New Roman" w:cs="Times New Roman"/>
          <w:sz w:val="24"/>
          <w:szCs w:val="24"/>
        </w:rPr>
        <w:t>– started with 6</w:t>
      </w:r>
      <w:r w:rsidR="00094EE5">
        <w:rPr>
          <w:rFonts w:ascii="Times New Roman" w:hAnsi="Times New Roman" w:cs="Times New Roman"/>
          <w:sz w:val="24"/>
          <w:szCs w:val="24"/>
        </w:rPr>
        <w:t>.</w:t>
      </w:r>
    </w:p>
    <w:p w14:paraId="635F8D41" w14:textId="01AF0917" w:rsidR="00827D88" w:rsidRPr="00C9648A" w:rsidRDefault="00827D88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Confirmed </w:t>
      </w:r>
      <w:r w:rsidR="00007BCC">
        <w:rPr>
          <w:rFonts w:ascii="Times New Roman" w:hAnsi="Times New Roman" w:cs="Times New Roman"/>
          <w:sz w:val="24"/>
          <w:szCs w:val="24"/>
        </w:rPr>
        <w:t xml:space="preserve">that </w:t>
      </w:r>
      <w:r w:rsidRPr="00C2448F">
        <w:rPr>
          <w:rFonts w:ascii="Times New Roman" w:hAnsi="Times New Roman" w:cs="Times New Roman"/>
          <w:b/>
          <w:bCs/>
          <w:sz w:val="24"/>
          <w:szCs w:val="24"/>
        </w:rPr>
        <w:t xml:space="preserve">sugarcane not </w:t>
      </w:r>
      <w:r w:rsidR="00405BF3" w:rsidRPr="00C2448F">
        <w:rPr>
          <w:rFonts w:ascii="Times New Roman" w:hAnsi="Times New Roman" w:cs="Times New Roman"/>
          <w:b/>
          <w:bCs/>
          <w:sz w:val="24"/>
          <w:szCs w:val="24"/>
        </w:rPr>
        <w:t>selected</w:t>
      </w:r>
      <w:r w:rsidR="00405BF3" w:rsidRPr="00C9648A">
        <w:rPr>
          <w:rFonts w:ascii="Times New Roman" w:hAnsi="Times New Roman" w:cs="Times New Roman"/>
          <w:sz w:val="24"/>
          <w:szCs w:val="24"/>
        </w:rPr>
        <w:t>,</w:t>
      </w:r>
      <w:r w:rsidR="00662186" w:rsidRPr="00C9648A">
        <w:rPr>
          <w:rFonts w:ascii="Times New Roman" w:hAnsi="Times New Roman" w:cs="Times New Roman"/>
          <w:sz w:val="24"/>
          <w:szCs w:val="24"/>
        </w:rPr>
        <w:t xml:space="preserve"> not </w:t>
      </w:r>
      <w:r w:rsidR="00C2448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662186" w:rsidRPr="00C9648A">
        <w:rPr>
          <w:rFonts w:ascii="Times New Roman" w:hAnsi="Times New Roman" w:cs="Times New Roman"/>
          <w:sz w:val="24"/>
          <w:szCs w:val="24"/>
        </w:rPr>
        <w:t>supported, hopefully in the future</w:t>
      </w:r>
      <w:r w:rsidR="004E41A6">
        <w:rPr>
          <w:rFonts w:ascii="Times New Roman" w:hAnsi="Times New Roman" w:cs="Times New Roman"/>
          <w:sz w:val="24"/>
          <w:szCs w:val="24"/>
        </w:rPr>
        <w:t>.</w:t>
      </w:r>
    </w:p>
    <w:p w14:paraId="732921A5" w14:textId="042FC365" w:rsidR="00405BF3" w:rsidRPr="00C9648A" w:rsidRDefault="00405BF3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Will like to include sugarcane (Amanda has been meeting with sugarcane breeders)</w:t>
      </w:r>
      <w:r w:rsidR="004E41A6">
        <w:rPr>
          <w:rFonts w:ascii="Times New Roman" w:hAnsi="Times New Roman" w:cs="Times New Roman"/>
          <w:sz w:val="24"/>
          <w:szCs w:val="24"/>
        </w:rPr>
        <w:t>.</w:t>
      </w:r>
    </w:p>
    <w:p w14:paraId="064B95BB" w14:textId="041A68B6" w:rsidR="00827D88" w:rsidRPr="00C9648A" w:rsidRDefault="00827D88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Tim mentioned Shad and that curator should be included</w:t>
      </w:r>
      <w:r w:rsidR="004E41A6">
        <w:rPr>
          <w:rFonts w:ascii="Times New Roman" w:hAnsi="Times New Roman" w:cs="Times New Roman"/>
          <w:sz w:val="24"/>
          <w:szCs w:val="24"/>
        </w:rPr>
        <w:t>.</w:t>
      </w:r>
    </w:p>
    <w:p w14:paraId="20C052AC" w14:textId="3767B2CA" w:rsidR="00827D88" w:rsidRPr="00C9648A" w:rsidRDefault="00827D88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Want trait ontologies in genebank and programs to match</w:t>
      </w:r>
      <w:r w:rsidR="004E41A6">
        <w:rPr>
          <w:rFonts w:ascii="Times New Roman" w:hAnsi="Times New Roman" w:cs="Times New Roman"/>
          <w:sz w:val="24"/>
          <w:szCs w:val="24"/>
        </w:rPr>
        <w:t>.</w:t>
      </w:r>
    </w:p>
    <w:p w14:paraId="3F25CD4D" w14:textId="2042B299" w:rsidR="008D5DA3" w:rsidRPr="00C9648A" w:rsidRDefault="008D5DA3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Seamless data management process, want alignment with trait </w:t>
      </w:r>
      <w:r w:rsidR="00C55213" w:rsidRPr="00C9648A">
        <w:rPr>
          <w:rFonts w:ascii="Times New Roman" w:hAnsi="Times New Roman" w:cs="Times New Roman"/>
          <w:sz w:val="24"/>
          <w:szCs w:val="24"/>
        </w:rPr>
        <w:t xml:space="preserve">ontology with </w:t>
      </w:r>
      <w:proofErr w:type="spellStart"/>
      <w:r w:rsidR="00C55213" w:rsidRPr="00C9648A">
        <w:rPr>
          <w:rFonts w:ascii="Times New Roman" w:hAnsi="Times New Roman" w:cs="Times New Roman"/>
          <w:sz w:val="24"/>
          <w:szCs w:val="24"/>
        </w:rPr>
        <w:t>genebank</w:t>
      </w:r>
      <w:proofErr w:type="spellEnd"/>
      <w:r w:rsidR="00C55213" w:rsidRPr="00C9648A">
        <w:rPr>
          <w:rFonts w:ascii="Times New Roman" w:hAnsi="Times New Roman" w:cs="Times New Roman"/>
          <w:sz w:val="24"/>
          <w:szCs w:val="24"/>
        </w:rPr>
        <w:t xml:space="preserve"> information, grant access to breeders through use of the same platforms</w:t>
      </w:r>
      <w:r w:rsidR="004E41A6">
        <w:rPr>
          <w:rFonts w:ascii="Times New Roman" w:hAnsi="Times New Roman" w:cs="Times New Roman"/>
          <w:sz w:val="24"/>
          <w:szCs w:val="24"/>
        </w:rPr>
        <w:t>.</w:t>
      </w:r>
    </w:p>
    <w:p w14:paraId="728B9E06" w14:textId="3C4F4336" w:rsidR="005304E9" w:rsidRDefault="005304E9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Asked </w:t>
      </w:r>
      <w:r w:rsidR="00827D88" w:rsidRPr="00C9648A">
        <w:rPr>
          <w:rFonts w:ascii="Times New Roman" w:hAnsi="Times New Roman" w:cs="Times New Roman"/>
          <w:sz w:val="24"/>
          <w:szCs w:val="24"/>
        </w:rPr>
        <w:t xml:space="preserve">Amanda </w:t>
      </w:r>
      <w:r>
        <w:rPr>
          <w:rFonts w:ascii="Times New Roman" w:hAnsi="Times New Roman" w:cs="Times New Roman"/>
          <w:sz w:val="24"/>
          <w:szCs w:val="24"/>
        </w:rPr>
        <w:t xml:space="preserve">to chime in. </w:t>
      </w:r>
      <w:r w:rsidR="00363CB4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DCA6D" w14:textId="4F25B1FF" w:rsidR="00827D88" w:rsidRPr="00C9648A" w:rsidRDefault="005304E9" w:rsidP="005304E9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Amanda: </w:t>
      </w:r>
      <w:proofErr w:type="spellStart"/>
      <w:r w:rsidR="00827D88" w:rsidRPr="00C9648A">
        <w:rPr>
          <w:rFonts w:ascii="Times New Roman" w:hAnsi="Times New Roman" w:cs="Times New Roman"/>
          <w:sz w:val="24"/>
          <w:szCs w:val="24"/>
        </w:rPr>
        <w:t>Keo</w:t>
      </w:r>
      <w:proofErr w:type="spellEnd"/>
      <w:r w:rsidR="00827D88" w:rsidRPr="00C9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D88" w:rsidRPr="00C9648A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="00827D88" w:rsidRPr="00C9648A">
        <w:rPr>
          <w:rFonts w:ascii="Times New Roman" w:hAnsi="Times New Roman" w:cs="Times New Roman"/>
          <w:sz w:val="24"/>
          <w:szCs w:val="24"/>
        </w:rPr>
        <w:t xml:space="preserve"> hired</w:t>
      </w:r>
      <w:r w:rsidR="004E41A6">
        <w:rPr>
          <w:rFonts w:ascii="Times New Roman" w:hAnsi="Times New Roman" w:cs="Times New Roman"/>
          <w:sz w:val="24"/>
          <w:szCs w:val="24"/>
        </w:rPr>
        <w:t>.</w:t>
      </w:r>
    </w:p>
    <w:p w14:paraId="26DA6507" w14:textId="6597ED46" w:rsidR="00363CB4" w:rsidRPr="00C9648A" w:rsidRDefault="00363CB4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C9648A">
        <w:rPr>
          <w:rFonts w:ascii="Times New Roman" w:hAnsi="Times New Roman" w:cs="Times New Roman"/>
          <w:sz w:val="24"/>
          <w:szCs w:val="24"/>
        </w:rPr>
        <w:t>Keo</w:t>
      </w:r>
      <w:proofErr w:type="spellEnd"/>
      <w:r w:rsidRPr="00C9648A">
        <w:rPr>
          <w:rFonts w:ascii="Times New Roman" w:hAnsi="Times New Roman" w:cs="Times New Roman"/>
          <w:sz w:val="24"/>
          <w:szCs w:val="24"/>
        </w:rPr>
        <w:t xml:space="preserve"> working with breeders and is a key contact person for sugarcane</w:t>
      </w:r>
    </w:p>
    <w:p w14:paraId="107671B2" w14:textId="2049B4A6" w:rsidR="00363CB4" w:rsidRPr="00C9648A" w:rsidRDefault="00363CB4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Questions? </w:t>
      </w:r>
    </w:p>
    <w:p w14:paraId="692C4F33" w14:textId="2448674A" w:rsidR="00827D88" w:rsidRPr="00C9648A" w:rsidRDefault="00827D88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James asked about incorporating GRIN traits into </w:t>
      </w:r>
      <w:r w:rsidR="0081324E" w:rsidRPr="00C9648A">
        <w:rPr>
          <w:rFonts w:ascii="Times New Roman" w:hAnsi="Times New Roman" w:cs="Times New Roman"/>
          <w:sz w:val="24"/>
          <w:szCs w:val="24"/>
        </w:rPr>
        <w:t>ontology.</w:t>
      </w:r>
    </w:p>
    <w:p w14:paraId="42FE347E" w14:textId="46A4147A" w:rsidR="00BA3496" w:rsidRPr="00C9648A" w:rsidRDefault="00BA3496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Amanda: Definity the goal, </w:t>
      </w:r>
      <w:r w:rsidR="009562A6" w:rsidRPr="00C9648A">
        <w:rPr>
          <w:rFonts w:ascii="Times New Roman" w:hAnsi="Times New Roman" w:cs="Times New Roman"/>
          <w:sz w:val="24"/>
          <w:szCs w:val="24"/>
        </w:rPr>
        <w:t xml:space="preserve">in future </w:t>
      </w:r>
      <w:r w:rsidRPr="00C9648A">
        <w:rPr>
          <w:rFonts w:ascii="Times New Roman" w:hAnsi="Times New Roman" w:cs="Times New Roman"/>
          <w:sz w:val="24"/>
          <w:szCs w:val="24"/>
        </w:rPr>
        <w:t>want</w:t>
      </w:r>
      <w:r w:rsidR="009562A6" w:rsidRPr="00C9648A">
        <w:rPr>
          <w:rFonts w:ascii="Times New Roman" w:hAnsi="Times New Roman" w:cs="Times New Roman"/>
          <w:sz w:val="24"/>
          <w:szCs w:val="24"/>
        </w:rPr>
        <w:t>s</w:t>
      </w:r>
      <w:r w:rsidRPr="00C9648A">
        <w:rPr>
          <w:rFonts w:ascii="Times New Roman" w:hAnsi="Times New Roman" w:cs="Times New Roman"/>
          <w:sz w:val="24"/>
          <w:szCs w:val="24"/>
        </w:rPr>
        <w:t xml:space="preserve"> software to work </w:t>
      </w:r>
      <w:r w:rsidR="009562A6" w:rsidRPr="00C9648A">
        <w:rPr>
          <w:rFonts w:ascii="Times New Roman" w:hAnsi="Times New Roman" w:cs="Times New Roman"/>
          <w:sz w:val="24"/>
          <w:szCs w:val="24"/>
        </w:rPr>
        <w:t>seamlessly without you knowing</w:t>
      </w:r>
      <w:r w:rsidR="004E41A6">
        <w:rPr>
          <w:rFonts w:ascii="Times New Roman" w:hAnsi="Times New Roman" w:cs="Times New Roman"/>
          <w:sz w:val="24"/>
          <w:szCs w:val="24"/>
        </w:rPr>
        <w:t>.</w:t>
      </w:r>
    </w:p>
    <w:p w14:paraId="748F82F6" w14:textId="23B7CB23" w:rsidR="00827D88" w:rsidRPr="00E86486" w:rsidRDefault="00E86486" w:rsidP="00E86486">
      <w:pPr>
        <w:pStyle w:val="ListParagraph"/>
        <w:numPr>
          <w:ilvl w:val="0"/>
          <w:numId w:val="20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86486">
        <w:rPr>
          <w:rFonts w:ascii="Times New Roman" w:hAnsi="Times New Roman" w:cs="Times New Roman"/>
          <w:sz w:val="24"/>
          <w:szCs w:val="24"/>
        </w:rPr>
        <w:t xml:space="preserve">   </w:t>
      </w:r>
      <w:r w:rsidR="00827D88" w:rsidRPr="00E86486">
        <w:rPr>
          <w:rFonts w:ascii="Times New Roman" w:hAnsi="Times New Roman" w:cs="Times New Roman"/>
          <w:sz w:val="24"/>
          <w:szCs w:val="24"/>
        </w:rPr>
        <w:t xml:space="preserve">Gary – a programmer with GRIN working w/ </w:t>
      </w:r>
      <w:r w:rsidR="004A21EA" w:rsidRPr="00E86486">
        <w:rPr>
          <w:rFonts w:ascii="Times New Roman" w:hAnsi="Times New Roman" w:cs="Times New Roman"/>
          <w:sz w:val="24"/>
          <w:szCs w:val="24"/>
        </w:rPr>
        <w:t xml:space="preserve">API so that breeding insights will be able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1EA" w:rsidRPr="00E86486">
        <w:rPr>
          <w:rFonts w:ascii="Times New Roman" w:hAnsi="Times New Roman" w:cs="Times New Roman"/>
          <w:sz w:val="24"/>
          <w:szCs w:val="24"/>
        </w:rPr>
        <w:t>to pull data from GRIN there is a working prototype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D638C" w14:textId="2B970693" w:rsidR="00DC4CE1" w:rsidRPr="00C9648A" w:rsidRDefault="00051D59" w:rsidP="008B4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ANNA</w:t>
      </w:r>
      <w:r w:rsidR="00DC4CE1" w:rsidRPr="00C9648A">
        <w:rPr>
          <w:rFonts w:ascii="Times New Roman" w:hAnsi="Times New Roman" w:cs="Times New Roman"/>
          <w:sz w:val="24"/>
          <w:szCs w:val="24"/>
        </w:rPr>
        <w:t xml:space="preserve"> ask</w:t>
      </w:r>
      <w:r w:rsidR="0080652E">
        <w:rPr>
          <w:rFonts w:ascii="Times New Roman" w:hAnsi="Times New Roman" w:cs="Times New Roman"/>
          <w:sz w:val="24"/>
          <w:szCs w:val="24"/>
        </w:rPr>
        <w:t xml:space="preserve">ed </w:t>
      </w:r>
      <w:r w:rsidR="00DC4CE1" w:rsidRPr="00C9648A">
        <w:rPr>
          <w:rFonts w:ascii="Times New Roman" w:hAnsi="Times New Roman" w:cs="Times New Roman"/>
          <w:sz w:val="24"/>
          <w:szCs w:val="24"/>
        </w:rPr>
        <w:t xml:space="preserve">Amanda: are you </w:t>
      </w:r>
      <w:r w:rsidRPr="00C9648A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DC4CE1" w:rsidRPr="00C9648A">
        <w:rPr>
          <w:rFonts w:ascii="Times New Roman" w:hAnsi="Times New Roman" w:cs="Times New Roman"/>
          <w:sz w:val="24"/>
          <w:szCs w:val="24"/>
        </w:rPr>
        <w:t xml:space="preserve">a </w:t>
      </w:r>
      <w:r w:rsidRPr="00C9648A">
        <w:rPr>
          <w:rFonts w:ascii="Times New Roman" w:hAnsi="Times New Roman" w:cs="Times New Roman"/>
          <w:sz w:val="24"/>
          <w:szCs w:val="24"/>
        </w:rPr>
        <w:t xml:space="preserve">database? </w:t>
      </w:r>
    </w:p>
    <w:p w14:paraId="6347A1FE" w14:textId="58DDE842" w:rsidR="00051D59" w:rsidRPr="00C9648A" w:rsidRDefault="00051D59" w:rsidP="008B4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Amanda: </w:t>
      </w:r>
      <w:proofErr w:type="gramStart"/>
      <w:r w:rsidRPr="00C9648A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C9648A">
        <w:rPr>
          <w:rFonts w:ascii="Times New Roman" w:hAnsi="Times New Roman" w:cs="Times New Roman"/>
          <w:sz w:val="24"/>
          <w:szCs w:val="24"/>
        </w:rPr>
        <w:t xml:space="preserve"> developing </w:t>
      </w:r>
      <w:r w:rsidR="00DC4CE1" w:rsidRPr="00C9648A">
        <w:rPr>
          <w:rFonts w:ascii="Times New Roman" w:hAnsi="Times New Roman" w:cs="Times New Roman"/>
          <w:sz w:val="24"/>
          <w:szCs w:val="24"/>
        </w:rPr>
        <w:t>Bred Base</w:t>
      </w:r>
      <w:r w:rsidRPr="00C9648A">
        <w:rPr>
          <w:rFonts w:ascii="Times New Roman" w:hAnsi="Times New Roman" w:cs="Times New Roman"/>
          <w:sz w:val="24"/>
          <w:szCs w:val="24"/>
        </w:rPr>
        <w:t xml:space="preserve"> database </w:t>
      </w:r>
      <w:r w:rsidR="0080652E">
        <w:rPr>
          <w:rFonts w:ascii="Times New Roman" w:hAnsi="Times New Roman" w:cs="Times New Roman"/>
          <w:sz w:val="24"/>
          <w:szCs w:val="24"/>
        </w:rPr>
        <w:t xml:space="preserve">which can be integrated with </w:t>
      </w:r>
      <w:r w:rsidR="00DC4CE1" w:rsidRPr="00C9648A">
        <w:rPr>
          <w:rFonts w:ascii="Times New Roman" w:hAnsi="Times New Roman" w:cs="Times New Roman"/>
          <w:sz w:val="24"/>
          <w:szCs w:val="24"/>
        </w:rPr>
        <w:t>field book.</w:t>
      </w:r>
    </w:p>
    <w:p w14:paraId="11A23508" w14:textId="12F1D9FA" w:rsidR="00DC4CE1" w:rsidRPr="00C9648A" w:rsidRDefault="00DC4CE1" w:rsidP="008B4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Collins: is this open or only for USDA? </w:t>
      </w:r>
    </w:p>
    <w:p w14:paraId="634411E0" w14:textId="1DD612CE" w:rsidR="00DC4CE1" w:rsidRPr="00C9648A" w:rsidRDefault="00DC4CE1" w:rsidP="008B4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Amanda: Now with USDA but eventually for everyone</w:t>
      </w:r>
      <w:r w:rsidR="008B483D" w:rsidRPr="00C9648A">
        <w:rPr>
          <w:rFonts w:ascii="Times New Roman" w:hAnsi="Times New Roman" w:cs="Times New Roman"/>
          <w:sz w:val="24"/>
          <w:szCs w:val="24"/>
        </w:rPr>
        <w:t xml:space="preserve">. Will reach out outside ARS once </w:t>
      </w:r>
      <w:r w:rsidR="00AC6E43" w:rsidRPr="00C9648A">
        <w:rPr>
          <w:rFonts w:ascii="Times New Roman" w:hAnsi="Times New Roman" w:cs="Times New Roman"/>
          <w:sz w:val="24"/>
          <w:szCs w:val="24"/>
        </w:rPr>
        <w:t>it</w:t>
      </w:r>
      <w:r w:rsidR="008B483D" w:rsidRPr="00C9648A">
        <w:rPr>
          <w:rFonts w:ascii="Times New Roman" w:hAnsi="Times New Roman" w:cs="Times New Roman"/>
          <w:sz w:val="24"/>
          <w:szCs w:val="24"/>
        </w:rPr>
        <w:t xml:space="preserve"> </w:t>
      </w:r>
      <w:r w:rsidR="00AC6E43" w:rsidRPr="00C9648A">
        <w:rPr>
          <w:rFonts w:ascii="Times New Roman" w:hAnsi="Times New Roman" w:cs="Times New Roman"/>
          <w:sz w:val="24"/>
          <w:szCs w:val="24"/>
        </w:rPr>
        <w:t xml:space="preserve">is </w:t>
      </w:r>
      <w:r w:rsidR="008B483D" w:rsidRPr="00C9648A">
        <w:rPr>
          <w:rFonts w:ascii="Times New Roman" w:hAnsi="Times New Roman" w:cs="Times New Roman"/>
          <w:sz w:val="24"/>
          <w:szCs w:val="24"/>
        </w:rPr>
        <w:t>done.</w:t>
      </w:r>
      <w:r w:rsidR="00AC6E43" w:rsidRPr="00C9648A">
        <w:rPr>
          <w:rFonts w:ascii="Times New Roman" w:hAnsi="Times New Roman" w:cs="Times New Roman"/>
          <w:sz w:val="24"/>
          <w:szCs w:val="24"/>
        </w:rPr>
        <w:t xml:space="preserve"> </w:t>
      </w:r>
      <w:r w:rsidR="00976556">
        <w:rPr>
          <w:rFonts w:ascii="Times New Roman" w:hAnsi="Times New Roman" w:cs="Times New Roman"/>
          <w:sz w:val="24"/>
          <w:szCs w:val="24"/>
        </w:rPr>
        <w:t>Best to g</w:t>
      </w:r>
      <w:r w:rsidR="00AC6E43" w:rsidRPr="00C9648A">
        <w:rPr>
          <w:rFonts w:ascii="Times New Roman" w:hAnsi="Times New Roman" w:cs="Times New Roman"/>
          <w:sz w:val="24"/>
          <w:szCs w:val="24"/>
        </w:rPr>
        <w:t xml:space="preserve">et on the contact list. </w:t>
      </w:r>
    </w:p>
    <w:p w14:paraId="22B9DD20" w14:textId="76B73822" w:rsidR="00827D88" w:rsidRPr="00C9648A" w:rsidRDefault="00261C34" w:rsidP="00827D88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Amanda: w</w:t>
      </w:r>
      <w:r w:rsidR="00827D88" w:rsidRPr="00C9648A">
        <w:rPr>
          <w:rFonts w:ascii="Times New Roman" w:hAnsi="Times New Roman" w:cs="Times New Roman"/>
          <w:sz w:val="24"/>
          <w:szCs w:val="24"/>
        </w:rPr>
        <w:t xml:space="preserve">e are working w/ “Breed Base” with Amanda so database </w:t>
      </w:r>
      <w:r w:rsidR="00322B66" w:rsidRPr="00C9648A">
        <w:rPr>
          <w:rFonts w:ascii="Times New Roman" w:hAnsi="Times New Roman" w:cs="Times New Roman"/>
          <w:sz w:val="24"/>
          <w:szCs w:val="24"/>
        </w:rPr>
        <w:t>will be developed regardless of our</w:t>
      </w:r>
      <w:r>
        <w:rPr>
          <w:rFonts w:ascii="Times New Roman" w:hAnsi="Times New Roman" w:cs="Times New Roman"/>
          <w:sz w:val="24"/>
          <w:szCs w:val="24"/>
        </w:rPr>
        <w:t xml:space="preserve"> (sugarcane</w:t>
      </w:r>
      <w:r w:rsidR="00414687">
        <w:rPr>
          <w:rFonts w:ascii="Times New Roman" w:hAnsi="Times New Roman" w:cs="Times New Roman"/>
          <w:sz w:val="24"/>
          <w:szCs w:val="24"/>
        </w:rPr>
        <w:t xml:space="preserve"> that 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2B66" w:rsidRPr="00C9648A">
        <w:rPr>
          <w:rFonts w:ascii="Times New Roman" w:hAnsi="Times New Roman" w:cs="Times New Roman"/>
          <w:sz w:val="24"/>
          <w:szCs w:val="24"/>
        </w:rPr>
        <w:t xml:space="preserve"> selection for Breeding Insight</w:t>
      </w:r>
      <w:r w:rsidR="00CA4FDF">
        <w:rPr>
          <w:rFonts w:ascii="Times New Roman" w:hAnsi="Times New Roman" w:cs="Times New Roman"/>
          <w:sz w:val="24"/>
          <w:szCs w:val="24"/>
        </w:rPr>
        <w:t>.</w:t>
      </w:r>
    </w:p>
    <w:p w14:paraId="03CADACF" w14:textId="45A5FD12" w:rsidR="00D66B6F" w:rsidRPr="00C9648A" w:rsidRDefault="00D66B6F" w:rsidP="00D66B6F">
      <w:p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</w:rPr>
        <w:t>Nomination of Committee Members and Officers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23647" w14:textId="6DF1574D" w:rsidR="00BD171C" w:rsidRPr="00C9648A" w:rsidRDefault="00BD171C" w:rsidP="00BD171C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Duli Zhao – Nominate</w:t>
      </w:r>
      <w:r w:rsidR="00414687">
        <w:rPr>
          <w:rFonts w:ascii="Times New Roman" w:hAnsi="Times New Roman" w:cs="Times New Roman"/>
          <w:sz w:val="24"/>
          <w:szCs w:val="24"/>
        </w:rPr>
        <w:t>d</w:t>
      </w:r>
      <w:r w:rsidRPr="00C9648A">
        <w:rPr>
          <w:rFonts w:ascii="Times New Roman" w:hAnsi="Times New Roman" w:cs="Times New Roman"/>
          <w:sz w:val="24"/>
          <w:szCs w:val="24"/>
        </w:rPr>
        <w:t xml:space="preserve"> Orlando </w:t>
      </w:r>
      <w:proofErr w:type="spellStart"/>
      <w:r w:rsidRPr="00C9648A">
        <w:rPr>
          <w:rFonts w:ascii="Times New Roman" w:hAnsi="Times New Roman" w:cs="Times New Roman"/>
          <w:sz w:val="24"/>
          <w:szCs w:val="24"/>
        </w:rPr>
        <w:t>Coto</w:t>
      </w:r>
      <w:proofErr w:type="spellEnd"/>
      <w:r w:rsidR="00CA4FDF">
        <w:rPr>
          <w:rFonts w:ascii="Times New Roman" w:hAnsi="Times New Roman" w:cs="Times New Roman"/>
          <w:sz w:val="24"/>
          <w:szCs w:val="24"/>
        </w:rPr>
        <w:t>.</w:t>
      </w:r>
    </w:p>
    <w:p w14:paraId="6228D324" w14:textId="172D1A74" w:rsidR="00B656E5" w:rsidRDefault="00B656E5" w:rsidP="00BD171C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Gave brief background as follows:</w:t>
      </w:r>
    </w:p>
    <w:p w14:paraId="50EF7874" w14:textId="77777777" w:rsidR="0025081B" w:rsidRPr="00C9648A" w:rsidRDefault="0025081B" w:rsidP="0025081B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New team member at USDA-ARS CP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91D34" w14:textId="1AA7656D" w:rsidR="00BD171C" w:rsidRPr="00C9648A" w:rsidRDefault="0025081B" w:rsidP="00BD171C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Joined </w:t>
      </w:r>
      <w:r w:rsidR="00BD171C" w:rsidRPr="00C9648A">
        <w:rPr>
          <w:rFonts w:ascii="Times New Roman" w:hAnsi="Times New Roman" w:cs="Times New Roman"/>
          <w:sz w:val="24"/>
          <w:szCs w:val="24"/>
        </w:rPr>
        <w:t>late Sept last year</w:t>
      </w:r>
      <w:r w:rsidR="00CA4FDF">
        <w:rPr>
          <w:rFonts w:ascii="Times New Roman" w:hAnsi="Times New Roman" w:cs="Times New Roman"/>
          <w:sz w:val="24"/>
          <w:szCs w:val="24"/>
        </w:rPr>
        <w:t>.</w:t>
      </w:r>
    </w:p>
    <w:p w14:paraId="59E244CE" w14:textId="7FCB41DF" w:rsidR="00BD171C" w:rsidRPr="00C9648A" w:rsidRDefault="0025081B" w:rsidP="00BD171C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Previously </w:t>
      </w:r>
      <w:r w:rsidR="00BD171C" w:rsidRPr="00C9648A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D171C" w:rsidRPr="00C9648A">
        <w:rPr>
          <w:rFonts w:ascii="Times New Roman" w:hAnsi="Times New Roman" w:cs="Times New Roman"/>
          <w:sz w:val="24"/>
          <w:szCs w:val="24"/>
        </w:rPr>
        <w:t xml:space="preserve"> at UF on sand-land soil</w:t>
      </w:r>
      <w:r w:rsidR="00FB027A">
        <w:rPr>
          <w:rFonts w:ascii="Times New Roman" w:hAnsi="Times New Roman" w:cs="Times New Roman"/>
          <w:sz w:val="24"/>
          <w:szCs w:val="24"/>
        </w:rPr>
        <w:t xml:space="preserve"> research/sugarcane</w:t>
      </w:r>
      <w:r w:rsidR="00CA4FDF">
        <w:rPr>
          <w:rFonts w:ascii="Times New Roman" w:hAnsi="Times New Roman" w:cs="Times New Roman"/>
          <w:sz w:val="24"/>
          <w:szCs w:val="24"/>
        </w:rPr>
        <w:t>.</w:t>
      </w:r>
    </w:p>
    <w:p w14:paraId="566CC9E4" w14:textId="33AB0691" w:rsidR="00BD171C" w:rsidRDefault="00BD171C" w:rsidP="00BD171C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Jim Shine – 2</w:t>
      </w:r>
      <w:r w:rsidRPr="00C964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7BA93" w14:textId="77777777" w:rsidR="00FB027A" w:rsidRPr="00C9648A" w:rsidRDefault="00FB027A" w:rsidP="00FB027A">
      <w:pPr>
        <w:pStyle w:val="ListParagraph"/>
        <w:spacing w:before="240"/>
        <w:ind w:left="630"/>
        <w:rPr>
          <w:rFonts w:ascii="Times New Roman" w:hAnsi="Times New Roman" w:cs="Times New Roman"/>
          <w:sz w:val="24"/>
          <w:szCs w:val="24"/>
        </w:rPr>
      </w:pPr>
    </w:p>
    <w:p w14:paraId="1838EC7A" w14:textId="57597791" w:rsidR="00D66B6F" w:rsidRDefault="00D66B6F" w:rsidP="00D66B6F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Collins Kimbeng</w:t>
      </w:r>
      <w:r w:rsidR="00D21CA5" w:rsidRPr="00C9648A">
        <w:rPr>
          <w:rFonts w:ascii="Times New Roman" w:hAnsi="Times New Roman" w:cs="Times New Roman"/>
          <w:sz w:val="24"/>
          <w:szCs w:val="24"/>
        </w:rPr>
        <w:t xml:space="preserve"> nominated Shad </w:t>
      </w:r>
      <w:r w:rsidR="00092CB3" w:rsidRPr="00C9648A">
        <w:rPr>
          <w:rFonts w:ascii="Times New Roman" w:hAnsi="Times New Roman" w:cs="Times New Roman"/>
          <w:sz w:val="24"/>
          <w:szCs w:val="24"/>
        </w:rPr>
        <w:t xml:space="preserve">Ali </w:t>
      </w:r>
      <w:r w:rsidR="00D21CA5" w:rsidRPr="00C9648A">
        <w:rPr>
          <w:rFonts w:ascii="Times New Roman" w:hAnsi="Times New Roman" w:cs="Times New Roman"/>
          <w:sz w:val="24"/>
          <w:szCs w:val="24"/>
        </w:rPr>
        <w:t xml:space="preserve">to replace </w:t>
      </w:r>
      <w:r w:rsidR="008A1262" w:rsidRPr="00C9648A">
        <w:rPr>
          <w:rFonts w:ascii="Times New Roman" w:hAnsi="Times New Roman" w:cs="Times New Roman"/>
          <w:sz w:val="24"/>
          <w:szCs w:val="24"/>
        </w:rPr>
        <w:t>Tomas –</w:t>
      </w:r>
      <w:r w:rsidRPr="00C9648A">
        <w:rPr>
          <w:rFonts w:ascii="Times New Roman" w:hAnsi="Times New Roman" w:cs="Times New Roman"/>
          <w:sz w:val="24"/>
          <w:szCs w:val="24"/>
        </w:rPr>
        <w:t xml:space="preserve"> Kenneth 2</w:t>
      </w:r>
      <w:r w:rsidRPr="00C964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B1E88" w14:textId="77777777" w:rsidR="00D139AD" w:rsidRPr="00D139AD" w:rsidRDefault="00D139AD" w:rsidP="00D139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4CD7AF" w14:textId="77777777" w:rsidR="00D139AD" w:rsidRPr="00C9648A" w:rsidRDefault="00D139AD" w:rsidP="00D66B6F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</w:p>
    <w:p w14:paraId="5AD4BD6A" w14:textId="6DEE9FF2" w:rsidR="00D66B6F" w:rsidRPr="00C9648A" w:rsidRDefault="00D66B6F" w:rsidP="00D66B6F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Collins Kimbeng </w:t>
      </w:r>
      <w:r w:rsidR="00092CB3" w:rsidRPr="00C9648A">
        <w:rPr>
          <w:rFonts w:ascii="Times New Roman" w:hAnsi="Times New Roman" w:cs="Times New Roman"/>
          <w:sz w:val="24"/>
          <w:szCs w:val="24"/>
        </w:rPr>
        <w:t xml:space="preserve">nominated </w:t>
      </w:r>
      <w:r w:rsidRPr="00C9648A">
        <w:rPr>
          <w:rFonts w:ascii="Times New Roman" w:hAnsi="Times New Roman" w:cs="Times New Roman"/>
          <w:sz w:val="24"/>
          <w:szCs w:val="24"/>
        </w:rPr>
        <w:t xml:space="preserve">Bishwo </w:t>
      </w:r>
      <w:r w:rsidR="008A1262" w:rsidRPr="00C9648A">
        <w:rPr>
          <w:rFonts w:ascii="Times New Roman" w:hAnsi="Times New Roman" w:cs="Times New Roman"/>
          <w:sz w:val="24"/>
          <w:szCs w:val="24"/>
        </w:rPr>
        <w:t xml:space="preserve">to replace </w:t>
      </w:r>
      <w:r w:rsidR="00CE61AF" w:rsidRPr="00C9648A">
        <w:rPr>
          <w:rFonts w:ascii="Times New Roman" w:hAnsi="Times New Roman" w:cs="Times New Roman"/>
          <w:sz w:val="24"/>
          <w:szCs w:val="24"/>
        </w:rPr>
        <w:t xml:space="preserve">M. </w:t>
      </w:r>
      <w:r w:rsidRPr="00C9648A">
        <w:rPr>
          <w:rFonts w:ascii="Times New Roman" w:hAnsi="Times New Roman" w:cs="Times New Roman"/>
          <w:sz w:val="24"/>
          <w:szCs w:val="24"/>
        </w:rPr>
        <w:t>Wright</w:t>
      </w:r>
    </w:p>
    <w:p w14:paraId="656ADA71" w14:textId="01B2DE61" w:rsidR="00C46853" w:rsidRPr="00C9648A" w:rsidRDefault="00D66B6F" w:rsidP="00D66B6F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Herman 2</w:t>
      </w:r>
      <w:r w:rsidRPr="00C964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9648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0E3121" w14:textId="67CAE5DC" w:rsidR="00804F35" w:rsidRPr="00C9648A" w:rsidRDefault="00D35051" w:rsidP="007912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Open </w:t>
      </w:r>
      <w:r w:rsidR="007912F4" w:rsidRPr="00C9648A">
        <w:rPr>
          <w:rFonts w:ascii="Times New Roman" w:hAnsi="Times New Roman" w:cs="Times New Roman"/>
          <w:b/>
          <w:bCs/>
          <w:sz w:val="24"/>
          <w:szCs w:val="24"/>
        </w:rPr>
        <w:t xml:space="preserve">Discussion </w:t>
      </w:r>
    </w:p>
    <w:p w14:paraId="1E40E63F" w14:textId="0240647A" w:rsidR="00EB27C1" w:rsidRPr="00C9648A" w:rsidRDefault="00EB27C1" w:rsidP="006E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Collins asked about </w:t>
      </w:r>
      <w:r w:rsidR="00445F28" w:rsidRPr="00C9648A">
        <w:rPr>
          <w:rFonts w:ascii="Times New Roman" w:hAnsi="Times New Roman" w:cs="Times New Roman"/>
          <w:sz w:val="24"/>
          <w:szCs w:val="24"/>
        </w:rPr>
        <w:t xml:space="preserve">Charley’s </w:t>
      </w:r>
      <w:r w:rsidRPr="00C9648A">
        <w:rPr>
          <w:rFonts w:ascii="Times New Roman" w:hAnsi="Times New Roman" w:cs="Times New Roman"/>
          <w:sz w:val="24"/>
          <w:szCs w:val="24"/>
        </w:rPr>
        <w:t>proposal from last year</w:t>
      </w:r>
      <w:r w:rsidR="00CA4FDF">
        <w:rPr>
          <w:rFonts w:ascii="Times New Roman" w:hAnsi="Times New Roman" w:cs="Times New Roman"/>
          <w:sz w:val="24"/>
          <w:szCs w:val="24"/>
        </w:rPr>
        <w:t>.</w:t>
      </w:r>
    </w:p>
    <w:p w14:paraId="2C44A17F" w14:textId="7B5B3EEF" w:rsidR="00EB27C1" w:rsidRPr="00C9648A" w:rsidRDefault="00EB27C1" w:rsidP="006E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Charley said it was tabled</w:t>
      </w:r>
      <w:r w:rsidR="00CA4FDF">
        <w:rPr>
          <w:rFonts w:ascii="Times New Roman" w:hAnsi="Times New Roman" w:cs="Times New Roman"/>
          <w:sz w:val="24"/>
          <w:szCs w:val="24"/>
        </w:rPr>
        <w:t>.</w:t>
      </w:r>
    </w:p>
    <w:p w14:paraId="0042F393" w14:textId="0C71D557" w:rsidR="00655D7C" w:rsidRPr="00C9648A" w:rsidRDefault="00655D7C" w:rsidP="006E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Collins: Delayed or shelved? Charley: Dead.</w:t>
      </w:r>
    </w:p>
    <w:p w14:paraId="3C6088A1" w14:textId="77777777" w:rsidR="00754177" w:rsidRPr="00C9648A" w:rsidRDefault="00111040" w:rsidP="006E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Kenneth: </w:t>
      </w:r>
      <w:r w:rsidR="00754177" w:rsidRPr="00C9648A">
        <w:rPr>
          <w:rFonts w:ascii="Times New Roman" w:hAnsi="Times New Roman" w:cs="Times New Roman"/>
          <w:sz w:val="24"/>
          <w:szCs w:val="24"/>
        </w:rPr>
        <w:t>what’s</w:t>
      </w:r>
      <w:r w:rsidRPr="00C9648A">
        <w:rPr>
          <w:rFonts w:ascii="Times New Roman" w:hAnsi="Times New Roman" w:cs="Times New Roman"/>
          <w:sz w:val="24"/>
          <w:szCs w:val="24"/>
        </w:rPr>
        <w:t xml:space="preserve"> being discussed? </w:t>
      </w:r>
    </w:p>
    <w:p w14:paraId="61944B2D" w14:textId="77777777" w:rsidR="00F363C6" w:rsidRPr="00C9648A" w:rsidRDefault="00754177" w:rsidP="001B34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Charley: moving in material via tissue culture, I was a third party to it</w:t>
      </w:r>
      <w:r w:rsidR="00F363C6" w:rsidRPr="00C964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2C2ED" w14:textId="2B9A91F5" w:rsidR="00F363C6" w:rsidRDefault="00F363C6" w:rsidP="001B34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Anna: do we need to put it on a to do list?</w:t>
      </w:r>
      <w:r w:rsidR="001A6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E3440" w14:textId="1B772E16" w:rsidR="00857CA9" w:rsidRPr="00C9648A" w:rsidRDefault="00857CA9" w:rsidP="001B34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certain about the response to Anna’s question.</w:t>
      </w:r>
    </w:p>
    <w:p w14:paraId="26B0B692" w14:textId="47487025" w:rsidR="00F363C6" w:rsidRPr="00C9648A" w:rsidRDefault="00F363C6" w:rsidP="001B34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Kenneth: are they finding any projects? Anna: no</w:t>
      </w:r>
      <w:r w:rsidR="00857CA9">
        <w:rPr>
          <w:rFonts w:ascii="Times New Roman" w:hAnsi="Times New Roman" w:cs="Times New Roman"/>
          <w:sz w:val="24"/>
          <w:szCs w:val="24"/>
        </w:rPr>
        <w:t>,</w:t>
      </w:r>
      <w:r w:rsidRPr="00C9648A">
        <w:rPr>
          <w:rFonts w:ascii="Times New Roman" w:hAnsi="Times New Roman" w:cs="Times New Roman"/>
          <w:sz w:val="24"/>
          <w:szCs w:val="24"/>
        </w:rPr>
        <w:t xml:space="preserve"> we </w:t>
      </w:r>
      <w:r w:rsidR="00857CA9">
        <w:rPr>
          <w:rFonts w:ascii="Times New Roman" w:hAnsi="Times New Roman" w:cs="Times New Roman"/>
          <w:sz w:val="24"/>
          <w:szCs w:val="24"/>
        </w:rPr>
        <w:t xml:space="preserve">were </w:t>
      </w:r>
      <w:r w:rsidRPr="00C9648A">
        <w:rPr>
          <w:rFonts w:ascii="Times New Roman" w:hAnsi="Times New Roman" w:cs="Times New Roman"/>
          <w:sz w:val="24"/>
          <w:szCs w:val="24"/>
        </w:rPr>
        <w:t>not funded.</w:t>
      </w:r>
    </w:p>
    <w:p w14:paraId="035ACE63" w14:textId="51711F5A" w:rsidR="00AD5264" w:rsidRPr="00C9648A" w:rsidRDefault="00B303B4" w:rsidP="001B34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Collins asked Gary if someone was going to follow up on Dimit</w:t>
      </w:r>
      <w:r w:rsidR="00561A6B" w:rsidRPr="00C9648A">
        <w:rPr>
          <w:rFonts w:ascii="Times New Roman" w:hAnsi="Times New Roman" w:cs="Times New Roman"/>
          <w:sz w:val="24"/>
          <w:szCs w:val="24"/>
        </w:rPr>
        <w:t>ri</w:t>
      </w:r>
      <w:r w:rsidRPr="00C9648A">
        <w:rPr>
          <w:rFonts w:ascii="Times New Roman" w:hAnsi="Times New Roman" w:cs="Times New Roman"/>
          <w:sz w:val="24"/>
          <w:szCs w:val="24"/>
        </w:rPr>
        <w:t xml:space="preserve">’s work on the </w:t>
      </w:r>
      <w:r w:rsidR="00AD5264" w:rsidRPr="00C9648A">
        <w:rPr>
          <w:rFonts w:ascii="Times New Roman" w:hAnsi="Times New Roman" w:cs="Times New Roman"/>
          <w:sz w:val="24"/>
          <w:szCs w:val="24"/>
        </w:rPr>
        <w:t xml:space="preserve">discovery of the </w:t>
      </w:r>
      <w:r w:rsidRPr="00C9648A">
        <w:rPr>
          <w:rFonts w:ascii="Times New Roman" w:hAnsi="Times New Roman" w:cs="Times New Roman"/>
          <w:sz w:val="24"/>
          <w:szCs w:val="24"/>
        </w:rPr>
        <w:t xml:space="preserve">new virus that was discovered? </w:t>
      </w:r>
      <w:r w:rsidR="00561A6B" w:rsidRPr="00C9648A">
        <w:rPr>
          <w:rFonts w:ascii="Times New Roman" w:hAnsi="Times New Roman" w:cs="Times New Roman"/>
          <w:sz w:val="24"/>
          <w:szCs w:val="24"/>
        </w:rPr>
        <w:t xml:space="preserve">(Bad audio </w:t>
      </w:r>
      <w:r w:rsidR="00176EBC" w:rsidRPr="00C9648A">
        <w:rPr>
          <w:rFonts w:ascii="Times New Roman" w:hAnsi="Times New Roman" w:cs="Times New Roman"/>
          <w:sz w:val="24"/>
          <w:szCs w:val="24"/>
        </w:rPr>
        <w:t>no further discussion)</w:t>
      </w:r>
      <w:r w:rsidR="007B7557">
        <w:rPr>
          <w:rFonts w:ascii="Times New Roman" w:hAnsi="Times New Roman" w:cs="Times New Roman"/>
          <w:sz w:val="24"/>
          <w:szCs w:val="24"/>
        </w:rPr>
        <w:t>.</w:t>
      </w:r>
    </w:p>
    <w:p w14:paraId="7E01B8B3" w14:textId="2098073F" w:rsidR="00EB27C1" w:rsidRPr="00C9648A" w:rsidRDefault="00EB27C1" w:rsidP="001B34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Jack Comstock: clones coming into quarantine were sequenced. </w:t>
      </w:r>
      <w:r w:rsidR="008B0676" w:rsidRPr="00C9648A">
        <w:rPr>
          <w:rFonts w:ascii="Times New Roman" w:hAnsi="Times New Roman" w:cs="Times New Roman"/>
          <w:sz w:val="24"/>
          <w:szCs w:val="24"/>
        </w:rPr>
        <w:t xml:space="preserve"> </w:t>
      </w:r>
      <w:r w:rsidR="00D35051" w:rsidRPr="00C9648A">
        <w:rPr>
          <w:rFonts w:ascii="Times New Roman" w:hAnsi="Times New Roman" w:cs="Times New Roman"/>
          <w:sz w:val="24"/>
          <w:szCs w:val="24"/>
        </w:rPr>
        <w:t>Still happening?</w:t>
      </w:r>
    </w:p>
    <w:p w14:paraId="04ABD5F8" w14:textId="6A45CC38" w:rsidR="00D35051" w:rsidRPr="00C9648A" w:rsidRDefault="00D35051" w:rsidP="006E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Bishwo: yes</w:t>
      </w:r>
    </w:p>
    <w:p w14:paraId="12B861E7" w14:textId="2A593C56" w:rsidR="00D35051" w:rsidRPr="00C9648A" w:rsidRDefault="00D35051" w:rsidP="006E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Jack: can </w:t>
      </w:r>
      <w:r w:rsidR="00B80D3A">
        <w:rPr>
          <w:rFonts w:ascii="Times New Roman" w:hAnsi="Times New Roman" w:cs="Times New Roman"/>
          <w:sz w:val="24"/>
          <w:szCs w:val="24"/>
        </w:rPr>
        <w:t xml:space="preserve">these </w:t>
      </w:r>
      <w:r w:rsidRPr="00C9648A">
        <w:rPr>
          <w:rFonts w:ascii="Times New Roman" w:hAnsi="Times New Roman" w:cs="Times New Roman"/>
          <w:sz w:val="24"/>
          <w:szCs w:val="24"/>
        </w:rPr>
        <w:t>it</w:t>
      </w:r>
      <w:r w:rsidR="00B80D3A">
        <w:rPr>
          <w:rFonts w:ascii="Times New Roman" w:hAnsi="Times New Roman" w:cs="Times New Roman"/>
          <w:sz w:val="24"/>
          <w:szCs w:val="24"/>
        </w:rPr>
        <w:t xml:space="preserve">?? </w:t>
      </w:r>
      <w:r w:rsidRPr="00C9648A">
        <w:rPr>
          <w:rFonts w:ascii="Times New Roman" w:hAnsi="Times New Roman" w:cs="Times New Roman"/>
          <w:sz w:val="24"/>
          <w:szCs w:val="24"/>
        </w:rPr>
        <w:t xml:space="preserve"> be used</w:t>
      </w:r>
      <w:r w:rsidR="007B7557">
        <w:rPr>
          <w:rFonts w:ascii="Times New Roman" w:hAnsi="Times New Roman" w:cs="Times New Roman"/>
          <w:sz w:val="24"/>
          <w:szCs w:val="24"/>
        </w:rPr>
        <w:t>.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C4B5B" w14:textId="203A7C3B" w:rsidR="00D35051" w:rsidRPr="00C9648A" w:rsidRDefault="00D35051" w:rsidP="006E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Bishwo: </w:t>
      </w:r>
      <w:r w:rsidR="00176EBC" w:rsidRPr="00C9648A">
        <w:rPr>
          <w:rFonts w:ascii="Times New Roman" w:hAnsi="Times New Roman" w:cs="Times New Roman"/>
          <w:sz w:val="24"/>
          <w:szCs w:val="24"/>
        </w:rPr>
        <w:t xml:space="preserve">we try to identify known </w:t>
      </w:r>
      <w:r w:rsidR="001F135C" w:rsidRPr="00C9648A">
        <w:rPr>
          <w:rFonts w:ascii="Times New Roman" w:hAnsi="Times New Roman" w:cs="Times New Roman"/>
          <w:sz w:val="24"/>
          <w:szCs w:val="24"/>
        </w:rPr>
        <w:t xml:space="preserve">viruses and </w:t>
      </w:r>
      <w:r w:rsidRPr="00C9648A">
        <w:rPr>
          <w:rFonts w:ascii="Times New Roman" w:hAnsi="Times New Roman" w:cs="Times New Roman"/>
          <w:sz w:val="24"/>
          <w:szCs w:val="24"/>
        </w:rPr>
        <w:t>we are happy to share data</w:t>
      </w:r>
    </w:p>
    <w:p w14:paraId="264F69A6" w14:textId="302FC3EB" w:rsidR="00D35051" w:rsidRPr="00C9648A" w:rsidRDefault="00A2281C" w:rsidP="00D350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do </w:t>
      </w:r>
      <w:r w:rsidR="00D35051" w:rsidRPr="00C9648A">
        <w:rPr>
          <w:rFonts w:ascii="Times New Roman" w:hAnsi="Times New Roman" w:cs="Times New Roman"/>
          <w:sz w:val="24"/>
          <w:szCs w:val="24"/>
        </w:rPr>
        <w:t>total RNA metagenomics (30M-40M reads)</w:t>
      </w:r>
      <w:r w:rsidR="007B7557">
        <w:rPr>
          <w:rFonts w:ascii="Times New Roman" w:hAnsi="Times New Roman" w:cs="Times New Roman"/>
          <w:sz w:val="24"/>
          <w:szCs w:val="24"/>
        </w:rPr>
        <w:t>.</w:t>
      </w:r>
    </w:p>
    <w:p w14:paraId="278E10EF" w14:textId="4FBF007B" w:rsidR="001F135C" w:rsidRPr="00C9648A" w:rsidRDefault="005705EF" w:rsidP="00D35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Bad audio</w:t>
      </w:r>
      <w:proofErr w:type="gramStart"/>
      <w:r w:rsidRPr="00C964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DB730" w14:textId="6CA3A056" w:rsidR="00D35051" w:rsidRPr="00C9648A" w:rsidRDefault="00D35051" w:rsidP="00D35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Niranjan: it would be good to </w:t>
      </w:r>
      <w:r w:rsidR="005705EF" w:rsidRPr="00C9648A">
        <w:rPr>
          <w:rFonts w:ascii="Times New Roman" w:hAnsi="Times New Roman" w:cs="Times New Roman"/>
          <w:sz w:val="24"/>
          <w:szCs w:val="24"/>
        </w:rPr>
        <w:t>know how they are doing the sequencing</w:t>
      </w:r>
      <w:r w:rsidR="007B7557">
        <w:rPr>
          <w:rFonts w:ascii="Times New Roman" w:hAnsi="Times New Roman" w:cs="Times New Roman"/>
          <w:sz w:val="24"/>
          <w:szCs w:val="24"/>
        </w:rPr>
        <w:t>.</w:t>
      </w:r>
      <w:r w:rsidR="005705EF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6815B" w14:textId="5C4AFFD9" w:rsidR="0051052F" w:rsidRPr="00C9648A" w:rsidRDefault="0051052F" w:rsidP="00D35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Bishwo: total RNA </w:t>
      </w:r>
      <w:r w:rsidR="00F77B1E" w:rsidRPr="00C9648A">
        <w:rPr>
          <w:rFonts w:ascii="Times New Roman" w:hAnsi="Times New Roman" w:cs="Times New Roman"/>
          <w:sz w:val="24"/>
          <w:szCs w:val="24"/>
        </w:rPr>
        <w:t>metagenomics</w:t>
      </w:r>
      <w:r w:rsidR="007B7557">
        <w:rPr>
          <w:rFonts w:ascii="Times New Roman" w:hAnsi="Times New Roman" w:cs="Times New Roman"/>
          <w:sz w:val="24"/>
          <w:szCs w:val="24"/>
        </w:rPr>
        <w:t>.</w:t>
      </w:r>
    </w:p>
    <w:p w14:paraId="4070D7C2" w14:textId="483EE4A8" w:rsidR="00D57B84" w:rsidRPr="00C9648A" w:rsidRDefault="006847C6" w:rsidP="00D35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Unknown voice</w:t>
      </w:r>
      <w:r w:rsidR="00D57B84" w:rsidRPr="00C9648A">
        <w:rPr>
          <w:rFonts w:ascii="Times New Roman" w:hAnsi="Times New Roman" w:cs="Times New Roman"/>
          <w:sz w:val="24"/>
          <w:szCs w:val="24"/>
        </w:rPr>
        <w:t>: what kind? Illumina Reads</w:t>
      </w:r>
      <w:r w:rsidR="007B7557">
        <w:rPr>
          <w:rFonts w:ascii="Times New Roman" w:hAnsi="Times New Roman" w:cs="Times New Roman"/>
          <w:sz w:val="24"/>
          <w:szCs w:val="24"/>
        </w:rPr>
        <w:t>.</w:t>
      </w:r>
      <w:r w:rsidR="00D57B84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93B15" w14:textId="4D227080" w:rsidR="00D57B84" w:rsidRPr="00C9648A" w:rsidRDefault="00D57B84" w:rsidP="00D35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Bishwo: </w:t>
      </w:r>
      <w:r w:rsidR="00DF7D91" w:rsidRPr="00C9648A">
        <w:rPr>
          <w:rFonts w:ascii="Times New Roman" w:hAnsi="Times New Roman" w:cs="Times New Roman"/>
          <w:sz w:val="24"/>
          <w:szCs w:val="24"/>
        </w:rPr>
        <w:t>75bp</w:t>
      </w:r>
      <w:r w:rsidR="0028194C" w:rsidRPr="00C9648A">
        <w:rPr>
          <w:rFonts w:ascii="Times New Roman" w:hAnsi="Times New Roman" w:cs="Times New Roman"/>
          <w:sz w:val="24"/>
          <w:szCs w:val="24"/>
        </w:rPr>
        <w:t xml:space="preserve">, </w:t>
      </w:r>
      <w:r w:rsidRPr="00C9648A">
        <w:rPr>
          <w:rFonts w:ascii="Times New Roman" w:hAnsi="Times New Roman" w:cs="Times New Roman"/>
          <w:sz w:val="24"/>
          <w:szCs w:val="24"/>
        </w:rPr>
        <w:t>we can identify DNA &amp; RNA viruses</w:t>
      </w:r>
      <w:r w:rsidR="007B7557">
        <w:rPr>
          <w:rFonts w:ascii="Times New Roman" w:hAnsi="Times New Roman" w:cs="Times New Roman"/>
          <w:sz w:val="24"/>
          <w:szCs w:val="24"/>
        </w:rPr>
        <w:t>.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28085" w14:textId="47CC1C5D" w:rsidR="0028194C" w:rsidRPr="00C9648A" w:rsidRDefault="0028194C" w:rsidP="00D35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Niranjan: how many % of total reads?</w:t>
      </w:r>
    </w:p>
    <w:p w14:paraId="7C68E73C" w14:textId="4B9793CE" w:rsidR="0028194C" w:rsidRPr="00C9648A" w:rsidRDefault="0028194C" w:rsidP="00D35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Bishwo: Less than 10%. We can </w:t>
      </w:r>
      <w:r w:rsidR="00B456F1">
        <w:rPr>
          <w:rFonts w:ascii="Times New Roman" w:hAnsi="Times New Roman" w:cs="Times New Roman"/>
          <w:sz w:val="24"/>
          <w:szCs w:val="24"/>
        </w:rPr>
        <w:t xml:space="preserve">ID </w:t>
      </w:r>
      <w:r w:rsidRPr="00C9648A">
        <w:rPr>
          <w:rFonts w:ascii="Times New Roman" w:hAnsi="Times New Roman" w:cs="Times New Roman"/>
          <w:sz w:val="24"/>
          <w:szCs w:val="24"/>
        </w:rPr>
        <w:t>both RNA and DNA viruses</w:t>
      </w:r>
      <w:r w:rsidR="007B7557">
        <w:rPr>
          <w:rFonts w:ascii="Times New Roman" w:hAnsi="Times New Roman" w:cs="Times New Roman"/>
          <w:sz w:val="24"/>
          <w:szCs w:val="24"/>
        </w:rPr>
        <w:t>.</w:t>
      </w:r>
    </w:p>
    <w:p w14:paraId="57781FA5" w14:textId="1FE93121" w:rsidR="00D57B84" w:rsidRPr="00C9648A" w:rsidRDefault="00D57B84" w:rsidP="00D57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Collins</w:t>
      </w:r>
      <w:r w:rsidR="00B456F1">
        <w:rPr>
          <w:rFonts w:ascii="Times New Roman" w:hAnsi="Times New Roman" w:cs="Times New Roman"/>
          <w:sz w:val="24"/>
          <w:szCs w:val="24"/>
        </w:rPr>
        <w:t xml:space="preserve"> restated Question</w:t>
      </w:r>
      <w:r w:rsidRPr="00C9648A">
        <w:rPr>
          <w:rFonts w:ascii="Times New Roman" w:hAnsi="Times New Roman" w:cs="Times New Roman"/>
          <w:sz w:val="24"/>
          <w:szCs w:val="24"/>
        </w:rPr>
        <w:t xml:space="preserve">: last year </w:t>
      </w:r>
      <w:proofErr w:type="spellStart"/>
      <w:r w:rsidRPr="00C9648A">
        <w:rPr>
          <w:rFonts w:ascii="Times New Roman" w:hAnsi="Times New Roman" w:cs="Times New Roman"/>
          <w:sz w:val="24"/>
          <w:szCs w:val="24"/>
        </w:rPr>
        <w:t>Dimitre</w:t>
      </w:r>
      <w:proofErr w:type="spellEnd"/>
      <w:r w:rsidRPr="00C9648A">
        <w:rPr>
          <w:rFonts w:ascii="Times New Roman" w:hAnsi="Times New Roman" w:cs="Times New Roman"/>
          <w:sz w:val="24"/>
          <w:szCs w:val="24"/>
        </w:rPr>
        <w:t xml:space="preserve"> identified </w:t>
      </w:r>
      <w:r w:rsidR="00D61C47">
        <w:rPr>
          <w:rFonts w:ascii="Times New Roman" w:hAnsi="Times New Roman" w:cs="Times New Roman"/>
          <w:sz w:val="24"/>
          <w:szCs w:val="24"/>
        </w:rPr>
        <w:t xml:space="preserve">a </w:t>
      </w:r>
      <w:r w:rsidRPr="00C9648A">
        <w:rPr>
          <w:rFonts w:ascii="Times New Roman" w:hAnsi="Times New Roman" w:cs="Times New Roman"/>
          <w:sz w:val="24"/>
          <w:szCs w:val="24"/>
        </w:rPr>
        <w:t>new virus and our routine test failed to identify this. Is anybody following up</w:t>
      </w:r>
      <w:r w:rsidR="005F079D" w:rsidRPr="00C9648A">
        <w:rPr>
          <w:rFonts w:ascii="Times New Roman" w:hAnsi="Times New Roman" w:cs="Times New Roman"/>
          <w:sz w:val="24"/>
          <w:szCs w:val="24"/>
        </w:rPr>
        <w:t xml:space="preserve"> on that work</w:t>
      </w:r>
      <w:r w:rsidRPr="00C9648A">
        <w:rPr>
          <w:rFonts w:ascii="Times New Roman" w:hAnsi="Times New Roman" w:cs="Times New Roman"/>
          <w:sz w:val="24"/>
          <w:szCs w:val="24"/>
        </w:rPr>
        <w:t>?</w:t>
      </w:r>
      <w:r w:rsidR="007B557D" w:rsidRPr="00C9648A">
        <w:rPr>
          <w:rFonts w:ascii="Times New Roman" w:hAnsi="Times New Roman" w:cs="Times New Roman"/>
          <w:sz w:val="24"/>
          <w:szCs w:val="24"/>
        </w:rPr>
        <w:t xml:space="preserve"> Can these sequences be included in the routine test?</w:t>
      </w:r>
    </w:p>
    <w:p w14:paraId="79352A3C" w14:textId="68921618" w:rsidR="00D57B84" w:rsidRPr="00C9648A" w:rsidRDefault="00D57B84" w:rsidP="00015E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lastRenderedPageBreak/>
        <w:t xml:space="preserve">Jim: </w:t>
      </w:r>
      <w:r w:rsidR="007B557D" w:rsidRPr="00C9648A">
        <w:rPr>
          <w:rFonts w:ascii="Times New Roman" w:hAnsi="Times New Roman" w:cs="Times New Roman"/>
          <w:sz w:val="24"/>
          <w:szCs w:val="24"/>
        </w:rPr>
        <w:t xml:space="preserve">the more you look the </w:t>
      </w:r>
      <w:proofErr w:type="gramStart"/>
      <w:r w:rsidR="008331FD">
        <w:rPr>
          <w:rFonts w:ascii="Times New Roman" w:hAnsi="Times New Roman" w:cs="Times New Roman"/>
          <w:sz w:val="24"/>
          <w:szCs w:val="24"/>
        </w:rPr>
        <w:t>more wild</w:t>
      </w:r>
      <w:proofErr w:type="gramEnd"/>
      <w:r w:rsidR="008331FD">
        <w:rPr>
          <w:rFonts w:ascii="Times New Roman" w:hAnsi="Times New Roman" w:cs="Times New Roman"/>
          <w:sz w:val="24"/>
          <w:szCs w:val="24"/>
        </w:rPr>
        <w:t xml:space="preserve"> </w:t>
      </w:r>
      <w:r w:rsidR="007B557D" w:rsidRPr="00C9648A">
        <w:rPr>
          <w:rFonts w:ascii="Times New Roman" w:hAnsi="Times New Roman" w:cs="Times New Roman"/>
          <w:sz w:val="24"/>
          <w:szCs w:val="24"/>
        </w:rPr>
        <w:t xml:space="preserve">stuff you </w:t>
      </w:r>
      <w:r w:rsidR="00AE754B">
        <w:rPr>
          <w:rFonts w:ascii="Times New Roman" w:hAnsi="Times New Roman" w:cs="Times New Roman"/>
          <w:sz w:val="24"/>
          <w:szCs w:val="24"/>
        </w:rPr>
        <w:t xml:space="preserve">will </w:t>
      </w:r>
      <w:r w:rsidR="007B557D" w:rsidRPr="00C9648A">
        <w:rPr>
          <w:rFonts w:ascii="Times New Roman" w:hAnsi="Times New Roman" w:cs="Times New Roman"/>
          <w:sz w:val="24"/>
          <w:szCs w:val="24"/>
        </w:rPr>
        <w:t>find running lo</w:t>
      </w:r>
      <w:r w:rsidR="00340712" w:rsidRPr="00C9648A">
        <w:rPr>
          <w:rFonts w:ascii="Times New Roman" w:hAnsi="Times New Roman" w:cs="Times New Roman"/>
          <w:sz w:val="24"/>
          <w:szCs w:val="24"/>
        </w:rPr>
        <w:t xml:space="preserve">ose in sugarcane. </w:t>
      </w:r>
      <w:r w:rsidR="00447FFB" w:rsidRPr="00C9648A">
        <w:rPr>
          <w:rFonts w:ascii="Times New Roman" w:hAnsi="Times New Roman" w:cs="Times New Roman"/>
          <w:sz w:val="24"/>
          <w:szCs w:val="24"/>
        </w:rPr>
        <w:t>A</w:t>
      </w:r>
      <w:r w:rsidRPr="00C9648A">
        <w:rPr>
          <w:rFonts w:ascii="Times New Roman" w:hAnsi="Times New Roman" w:cs="Times New Roman"/>
          <w:sz w:val="24"/>
          <w:szCs w:val="24"/>
        </w:rPr>
        <w:t xml:space="preserve">re we going to restrict imports by locking ourselves down so tight we can’t </w:t>
      </w:r>
      <w:r w:rsidR="00447FFB" w:rsidRPr="00C9648A">
        <w:rPr>
          <w:rFonts w:ascii="Times New Roman" w:hAnsi="Times New Roman" w:cs="Times New Roman"/>
          <w:sz w:val="24"/>
          <w:szCs w:val="24"/>
        </w:rPr>
        <w:t>move?</w:t>
      </w:r>
      <w:r w:rsidR="00340712" w:rsidRPr="00C9648A">
        <w:rPr>
          <w:rFonts w:ascii="Times New Roman" w:hAnsi="Times New Roman" w:cs="Times New Roman"/>
          <w:sz w:val="24"/>
          <w:szCs w:val="24"/>
        </w:rPr>
        <w:t xml:space="preserve"> We don’t know if these are </w:t>
      </w:r>
      <w:r w:rsidR="00447FFB" w:rsidRPr="00C9648A">
        <w:rPr>
          <w:rFonts w:ascii="Times New Roman" w:hAnsi="Times New Roman" w:cs="Times New Roman"/>
          <w:sz w:val="24"/>
          <w:szCs w:val="24"/>
        </w:rPr>
        <w:t xml:space="preserve">pathogenic. </w:t>
      </w:r>
    </w:p>
    <w:p w14:paraId="53A54866" w14:textId="746A1CC7" w:rsidR="00D57B84" w:rsidRPr="00C9648A" w:rsidRDefault="00D57B84" w:rsidP="00D57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Phillip</w:t>
      </w:r>
      <w:r w:rsidR="00A67B4D" w:rsidRPr="00C9648A">
        <w:rPr>
          <w:rFonts w:ascii="Times New Roman" w:hAnsi="Times New Roman" w:cs="Times New Roman"/>
          <w:sz w:val="24"/>
          <w:szCs w:val="24"/>
        </w:rPr>
        <w:t>e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8A">
        <w:rPr>
          <w:rFonts w:ascii="Times New Roman" w:hAnsi="Times New Roman" w:cs="Times New Roman"/>
          <w:sz w:val="24"/>
          <w:szCs w:val="24"/>
        </w:rPr>
        <w:t>Rott</w:t>
      </w:r>
      <w:proofErr w:type="spellEnd"/>
      <w:r w:rsidRPr="00C9648A">
        <w:rPr>
          <w:rFonts w:ascii="Times New Roman" w:hAnsi="Times New Roman" w:cs="Times New Roman"/>
          <w:sz w:val="24"/>
          <w:szCs w:val="24"/>
        </w:rPr>
        <w:t xml:space="preserve">: </w:t>
      </w:r>
      <w:r w:rsidR="00447FFB" w:rsidRPr="00C9648A">
        <w:rPr>
          <w:rFonts w:ascii="Times New Roman" w:hAnsi="Times New Roman" w:cs="Times New Roman"/>
          <w:sz w:val="24"/>
          <w:szCs w:val="24"/>
        </w:rPr>
        <w:t xml:space="preserve">through metagenomic we can identify viruses that we don’t know if they are pathogenic, </w:t>
      </w:r>
      <w:r w:rsidRPr="00C9648A">
        <w:rPr>
          <w:rFonts w:ascii="Times New Roman" w:hAnsi="Times New Roman" w:cs="Times New Roman"/>
          <w:sz w:val="24"/>
          <w:szCs w:val="24"/>
        </w:rPr>
        <w:t>it’s up to the regulators to decide</w:t>
      </w:r>
      <w:r w:rsidR="008331FD">
        <w:rPr>
          <w:rFonts w:ascii="Times New Roman" w:hAnsi="Times New Roman" w:cs="Times New Roman"/>
          <w:sz w:val="24"/>
          <w:szCs w:val="24"/>
        </w:rPr>
        <w:t>.</w:t>
      </w:r>
    </w:p>
    <w:p w14:paraId="4CCABB67" w14:textId="7ECA4E08" w:rsidR="00D57B84" w:rsidRPr="00C9648A" w:rsidRDefault="00D57B84" w:rsidP="00D57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Gary</w:t>
      </w:r>
      <w:r w:rsidR="00D66B6F" w:rsidRPr="00C9648A">
        <w:rPr>
          <w:rFonts w:ascii="Times New Roman" w:hAnsi="Times New Roman" w:cs="Times New Roman"/>
          <w:sz w:val="24"/>
          <w:szCs w:val="24"/>
        </w:rPr>
        <w:t xml:space="preserve">: </w:t>
      </w:r>
      <w:r w:rsidR="00B00A6A" w:rsidRPr="00C9648A">
        <w:rPr>
          <w:rFonts w:ascii="Times New Roman" w:hAnsi="Times New Roman" w:cs="Times New Roman"/>
          <w:sz w:val="24"/>
          <w:szCs w:val="24"/>
        </w:rPr>
        <w:t xml:space="preserve">new Misc. virus paper </w:t>
      </w:r>
      <w:r w:rsidR="00D66B6F" w:rsidRPr="00C9648A">
        <w:rPr>
          <w:rFonts w:ascii="Times New Roman" w:hAnsi="Times New Roman" w:cs="Times New Roman"/>
          <w:sz w:val="24"/>
          <w:szCs w:val="24"/>
        </w:rPr>
        <w:t>was published towards end of last year</w:t>
      </w:r>
      <w:r w:rsidR="00E542D5" w:rsidRPr="00C9648A">
        <w:rPr>
          <w:rFonts w:ascii="Times New Roman" w:hAnsi="Times New Roman" w:cs="Times New Roman"/>
          <w:sz w:val="24"/>
          <w:szCs w:val="24"/>
        </w:rPr>
        <w:t xml:space="preserve">. The information is out. It is for others to do the risk assessments of newly identified </w:t>
      </w:r>
      <w:r w:rsidR="00EC2866" w:rsidRPr="00C9648A">
        <w:rPr>
          <w:rFonts w:ascii="Times New Roman" w:hAnsi="Times New Roman" w:cs="Times New Roman"/>
          <w:sz w:val="24"/>
          <w:szCs w:val="24"/>
        </w:rPr>
        <w:t>viruses</w:t>
      </w:r>
      <w:r w:rsidR="00E542D5" w:rsidRPr="00C9648A">
        <w:rPr>
          <w:rFonts w:ascii="Times New Roman" w:hAnsi="Times New Roman" w:cs="Times New Roman"/>
          <w:sz w:val="24"/>
          <w:szCs w:val="24"/>
        </w:rPr>
        <w:t xml:space="preserve">. Not heard of anything to </w:t>
      </w:r>
      <w:r w:rsidR="00A13953" w:rsidRPr="00C9648A">
        <w:rPr>
          <w:rFonts w:ascii="Times New Roman" w:hAnsi="Times New Roman" w:cs="Times New Roman"/>
          <w:sz w:val="24"/>
          <w:szCs w:val="24"/>
        </w:rPr>
        <w:t>restrict current regulation</w:t>
      </w:r>
      <w:r w:rsidR="008331FD">
        <w:rPr>
          <w:rFonts w:ascii="Times New Roman" w:hAnsi="Times New Roman" w:cs="Times New Roman"/>
          <w:sz w:val="24"/>
          <w:szCs w:val="24"/>
        </w:rPr>
        <w:t>.</w:t>
      </w:r>
    </w:p>
    <w:p w14:paraId="02931713" w14:textId="30FF1D2D" w:rsidR="00A67B4D" w:rsidRPr="00C9648A" w:rsidRDefault="00A67B4D" w:rsidP="00D57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Phillipe </w:t>
      </w:r>
      <w:proofErr w:type="spellStart"/>
      <w:r w:rsidRPr="00C9648A">
        <w:rPr>
          <w:rFonts w:ascii="Times New Roman" w:hAnsi="Times New Roman" w:cs="Times New Roman"/>
          <w:sz w:val="24"/>
          <w:szCs w:val="24"/>
        </w:rPr>
        <w:t>Rott</w:t>
      </w:r>
      <w:proofErr w:type="spellEnd"/>
      <w:r w:rsidRPr="00C9648A">
        <w:rPr>
          <w:rFonts w:ascii="Times New Roman" w:hAnsi="Times New Roman" w:cs="Times New Roman"/>
          <w:sz w:val="24"/>
          <w:szCs w:val="24"/>
        </w:rPr>
        <w:t>: we can also detect virus</w:t>
      </w:r>
      <w:r w:rsidR="00BF634C">
        <w:rPr>
          <w:rFonts w:ascii="Times New Roman" w:hAnsi="Times New Roman" w:cs="Times New Roman"/>
          <w:sz w:val="24"/>
          <w:szCs w:val="24"/>
        </w:rPr>
        <w:t xml:space="preserve">es </w:t>
      </w:r>
      <w:r w:rsidRPr="00C9648A">
        <w:rPr>
          <w:rFonts w:ascii="Times New Roman" w:hAnsi="Times New Roman" w:cs="Times New Roman"/>
          <w:sz w:val="24"/>
          <w:szCs w:val="24"/>
        </w:rPr>
        <w:t>that we are not testing for (e.g.</w:t>
      </w:r>
      <w:r w:rsidR="009936BD">
        <w:rPr>
          <w:rFonts w:ascii="Times New Roman" w:hAnsi="Times New Roman" w:cs="Times New Roman"/>
          <w:sz w:val="24"/>
          <w:szCs w:val="24"/>
        </w:rPr>
        <w:t>,</w:t>
      </w:r>
      <w:r w:rsidRPr="00C9648A">
        <w:rPr>
          <w:rFonts w:ascii="Times New Roman" w:hAnsi="Times New Roman" w:cs="Times New Roman"/>
          <w:sz w:val="24"/>
          <w:szCs w:val="24"/>
        </w:rPr>
        <w:t xml:space="preserve"> sugarcane streak mosaic)</w:t>
      </w:r>
      <w:r w:rsidR="00BF634C">
        <w:rPr>
          <w:rFonts w:ascii="Times New Roman" w:hAnsi="Times New Roman" w:cs="Times New Roman"/>
          <w:sz w:val="24"/>
          <w:szCs w:val="24"/>
        </w:rPr>
        <w:t xml:space="preserve"> virus </w:t>
      </w:r>
      <w:r w:rsidRPr="00C9648A">
        <w:rPr>
          <w:rFonts w:ascii="Times New Roman" w:hAnsi="Times New Roman" w:cs="Times New Roman"/>
          <w:sz w:val="24"/>
          <w:szCs w:val="24"/>
        </w:rPr>
        <w:t>detected by high-throughput sequencing</w:t>
      </w:r>
      <w:r w:rsidR="00DD07BC">
        <w:rPr>
          <w:rFonts w:ascii="Times New Roman" w:hAnsi="Times New Roman" w:cs="Times New Roman"/>
          <w:sz w:val="24"/>
          <w:szCs w:val="24"/>
        </w:rPr>
        <w:t xml:space="preserve"> in Louisiana clones</w:t>
      </w:r>
      <w:r w:rsidRPr="00C9648A">
        <w:rPr>
          <w:rFonts w:ascii="Times New Roman" w:hAnsi="Times New Roman" w:cs="Times New Roman"/>
          <w:sz w:val="24"/>
          <w:szCs w:val="24"/>
        </w:rPr>
        <w:t xml:space="preserve">. </w:t>
      </w:r>
      <w:r w:rsidR="009B3F8E" w:rsidRPr="00C9648A">
        <w:rPr>
          <w:rFonts w:ascii="Times New Roman" w:hAnsi="Times New Roman" w:cs="Times New Roman"/>
          <w:sz w:val="24"/>
          <w:szCs w:val="24"/>
        </w:rPr>
        <w:t>Fortunately</w:t>
      </w:r>
      <w:r w:rsidR="0044211A" w:rsidRPr="00C9648A">
        <w:rPr>
          <w:rFonts w:ascii="Times New Roman" w:hAnsi="Times New Roman" w:cs="Times New Roman"/>
          <w:sz w:val="24"/>
          <w:szCs w:val="24"/>
        </w:rPr>
        <w:t xml:space="preserve">, the </w:t>
      </w:r>
      <w:r w:rsidR="009B3F8E" w:rsidRPr="00C9648A">
        <w:rPr>
          <w:rFonts w:ascii="Times New Roman" w:hAnsi="Times New Roman" w:cs="Times New Roman"/>
          <w:sz w:val="24"/>
          <w:szCs w:val="24"/>
        </w:rPr>
        <w:t>vec</w:t>
      </w:r>
      <w:r w:rsidRPr="00C9648A">
        <w:rPr>
          <w:rFonts w:ascii="Times New Roman" w:hAnsi="Times New Roman" w:cs="Times New Roman"/>
          <w:sz w:val="24"/>
          <w:szCs w:val="24"/>
        </w:rPr>
        <w:t xml:space="preserve">tor does not exist in Louisiana. </w:t>
      </w:r>
      <w:r w:rsidR="00DD07BC">
        <w:rPr>
          <w:rFonts w:ascii="Times New Roman" w:hAnsi="Times New Roman" w:cs="Times New Roman"/>
          <w:sz w:val="24"/>
          <w:szCs w:val="24"/>
        </w:rPr>
        <w:t>The s</w:t>
      </w:r>
      <w:r w:rsidRPr="00C9648A">
        <w:rPr>
          <w:rFonts w:ascii="Times New Roman" w:hAnsi="Times New Roman" w:cs="Times New Roman"/>
          <w:sz w:val="24"/>
          <w:szCs w:val="24"/>
        </w:rPr>
        <w:t xml:space="preserve">ame thing happened </w:t>
      </w:r>
      <w:r w:rsidR="00A13953" w:rsidRPr="00C9648A">
        <w:rPr>
          <w:rFonts w:ascii="Times New Roman" w:hAnsi="Times New Roman" w:cs="Times New Roman"/>
          <w:sz w:val="24"/>
          <w:szCs w:val="24"/>
        </w:rPr>
        <w:t>i</w:t>
      </w:r>
      <w:r w:rsidRPr="00C9648A">
        <w:rPr>
          <w:rFonts w:ascii="Times New Roman" w:hAnsi="Times New Roman" w:cs="Times New Roman"/>
          <w:sz w:val="24"/>
          <w:szCs w:val="24"/>
        </w:rPr>
        <w:t xml:space="preserve">n Ivory Coast &amp; </w:t>
      </w:r>
      <w:r w:rsidR="009936BD">
        <w:rPr>
          <w:rFonts w:ascii="Times New Roman" w:hAnsi="Times New Roman" w:cs="Times New Roman"/>
          <w:sz w:val="24"/>
          <w:szCs w:val="24"/>
        </w:rPr>
        <w:t xml:space="preserve">in that situation the virus </w:t>
      </w:r>
      <w:r w:rsidRPr="00C9648A">
        <w:rPr>
          <w:rFonts w:ascii="Times New Roman" w:hAnsi="Times New Roman" w:cs="Times New Roman"/>
          <w:sz w:val="24"/>
          <w:szCs w:val="24"/>
        </w:rPr>
        <w:t xml:space="preserve">causes 70% </w:t>
      </w:r>
      <w:r w:rsidR="003E4D94" w:rsidRPr="00C9648A">
        <w:rPr>
          <w:rFonts w:ascii="Times New Roman" w:hAnsi="Times New Roman" w:cs="Times New Roman"/>
          <w:sz w:val="24"/>
          <w:szCs w:val="24"/>
        </w:rPr>
        <w:t>damage.</w:t>
      </w:r>
      <w:r w:rsidR="00246397" w:rsidRPr="00C9648A">
        <w:rPr>
          <w:rFonts w:ascii="Times New Roman" w:hAnsi="Times New Roman" w:cs="Times New Roman"/>
          <w:sz w:val="24"/>
          <w:szCs w:val="24"/>
        </w:rPr>
        <w:t xml:space="preserve"> </w:t>
      </w:r>
      <w:r w:rsidR="009B3F8E" w:rsidRPr="00C9648A">
        <w:rPr>
          <w:rFonts w:ascii="Times New Roman" w:hAnsi="Times New Roman" w:cs="Times New Roman"/>
          <w:sz w:val="24"/>
          <w:szCs w:val="24"/>
        </w:rPr>
        <w:t>2 different situations. So high throughput sequencing brings something to the table</w:t>
      </w:r>
      <w:r w:rsidR="00B51E4C">
        <w:rPr>
          <w:rFonts w:ascii="Times New Roman" w:hAnsi="Times New Roman" w:cs="Times New Roman"/>
          <w:sz w:val="24"/>
          <w:szCs w:val="24"/>
        </w:rPr>
        <w:t xml:space="preserve">. </w:t>
      </w:r>
      <w:r w:rsidR="009B3F8E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D2F42" w14:textId="3AAD9F70" w:rsidR="003E4D94" w:rsidRPr="00C9648A" w:rsidRDefault="003E4D94" w:rsidP="00D57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Jim Shine: use technology </w:t>
      </w:r>
      <w:proofErr w:type="gramStart"/>
      <w:r w:rsidRPr="00C9648A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C9648A">
        <w:rPr>
          <w:rFonts w:ascii="Times New Roman" w:hAnsi="Times New Roman" w:cs="Times New Roman"/>
          <w:sz w:val="24"/>
          <w:szCs w:val="24"/>
        </w:rPr>
        <w:t xml:space="preserve"> it</w:t>
      </w:r>
      <w:r w:rsidR="00B51E4C">
        <w:rPr>
          <w:rFonts w:ascii="Times New Roman" w:hAnsi="Times New Roman" w:cs="Times New Roman"/>
          <w:sz w:val="24"/>
          <w:szCs w:val="24"/>
        </w:rPr>
        <w:t xml:space="preserve"> i</w:t>
      </w:r>
      <w:r w:rsidRPr="00C9648A">
        <w:rPr>
          <w:rFonts w:ascii="Times New Roman" w:hAnsi="Times New Roman" w:cs="Times New Roman"/>
          <w:sz w:val="24"/>
          <w:szCs w:val="24"/>
        </w:rPr>
        <w:t>s going to help us</w:t>
      </w:r>
      <w:r w:rsidR="008331FD">
        <w:rPr>
          <w:rFonts w:ascii="Times New Roman" w:hAnsi="Times New Roman" w:cs="Times New Roman"/>
          <w:sz w:val="24"/>
          <w:szCs w:val="24"/>
        </w:rPr>
        <w:t>.</w:t>
      </w:r>
    </w:p>
    <w:p w14:paraId="127C85D2" w14:textId="3931B55D" w:rsidR="003E4D94" w:rsidRPr="00C9648A" w:rsidRDefault="003E4D94" w:rsidP="00D57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Gary: </w:t>
      </w:r>
      <w:r w:rsidR="001F42C3" w:rsidRPr="00C9648A">
        <w:rPr>
          <w:rFonts w:ascii="Times New Roman" w:hAnsi="Times New Roman" w:cs="Times New Roman"/>
          <w:sz w:val="24"/>
          <w:szCs w:val="24"/>
        </w:rPr>
        <w:t xml:space="preserve">no follow up has yet been done to see if it </w:t>
      </w:r>
      <w:r w:rsidR="001359D9">
        <w:rPr>
          <w:rFonts w:ascii="Times New Roman" w:hAnsi="Times New Roman" w:cs="Times New Roman"/>
          <w:sz w:val="24"/>
          <w:szCs w:val="24"/>
        </w:rPr>
        <w:t xml:space="preserve">(the newly discovered virus) </w:t>
      </w:r>
      <w:r w:rsidR="001F42C3" w:rsidRPr="00C9648A">
        <w:rPr>
          <w:rFonts w:ascii="Times New Roman" w:hAnsi="Times New Roman" w:cs="Times New Roman"/>
          <w:sz w:val="24"/>
          <w:szCs w:val="24"/>
        </w:rPr>
        <w:t xml:space="preserve">infects sugarcane, </w:t>
      </w:r>
      <w:r w:rsidRPr="00C9648A">
        <w:rPr>
          <w:rFonts w:ascii="Times New Roman" w:hAnsi="Times New Roman" w:cs="Times New Roman"/>
          <w:sz w:val="24"/>
          <w:szCs w:val="24"/>
        </w:rPr>
        <w:t>it’s a question being asked a lot in quarantine programs</w:t>
      </w:r>
      <w:r w:rsidR="008331FD">
        <w:rPr>
          <w:rFonts w:ascii="Times New Roman" w:hAnsi="Times New Roman" w:cs="Times New Roman"/>
          <w:sz w:val="24"/>
          <w:szCs w:val="24"/>
        </w:rPr>
        <w:t>.</w:t>
      </w:r>
    </w:p>
    <w:p w14:paraId="3B84278E" w14:textId="5DBE4800" w:rsidR="003E4D94" w:rsidRPr="00C9648A" w:rsidRDefault="003E4D94" w:rsidP="003E4D9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Virus</w:t>
      </w:r>
      <w:r w:rsidR="001359D9">
        <w:rPr>
          <w:rFonts w:ascii="Times New Roman" w:hAnsi="Times New Roman" w:cs="Times New Roman"/>
          <w:sz w:val="24"/>
          <w:szCs w:val="24"/>
        </w:rPr>
        <w:t xml:space="preserve">es are </w:t>
      </w:r>
      <w:r w:rsidRPr="00C9648A">
        <w:rPr>
          <w:rFonts w:ascii="Times New Roman" w:hAnsi="Times New Roman" w:cs="Times New Roman"/>
          <w:sz w:val="24"/>
          <w:szCs w:val="24"/>
        </w:rPr>
        <w:t>generally bad – better to be safe than sorry</w:t>
      </w:r>
      <w:r w:rsidR="008331FD">
        <w:rPr>
          <w:rFonts w:ascii="Times New Roman" w:hAnsi="Times New Roman" w:cs="Times New Roman"/>
          <w:sz w:val="24"/>
          <w:szCs w:val="24"/>
        </w:rPr>
        <w:t>.</w:t>
      </w:r>
    </w:p>
    <w:p w14:paraId="2DE71088" w14:textId="286AAF6F" w:rsidR="001F42C3" w:rsidRPr="00C9648A" w:rsidRDefault="00487A6C" w:rsidP="00487A6C">
      <w:p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  </w:t>
      </w:r>
      <w:r w:rsidRPr="00C9648A">
        <w:rPr>
          <w:rFonts w:ascii="Times New Roman" w:hAnsi="Times New Roman" w:cs="Times New Roman"/>
          <w:sz w:val="24"/>
          <w:szCs w:val="24"/>
        </w:rPr>
        <w:tab/>
      </w:r>
      <w:r w:rsidR="001F42C3" w:rsidRPr="00C9648A">
        <w:rPr>
          <w:rFonts w:ascii="Times New Roman" w:hAnsi="Times New Roman" w:cs="Times New Roman"/>
          <w:sz w:val="24"/>
          <w:szCs w:val="24"/>
        </w:rPr>
        <w:t xml:space="preserve">Phillip: </w:t>
      </w:r>
      <w:proofErr w:type="gramStart"/>
      <w:r w:rsidR="001F42C3" w:rsidRPr="00C9648A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1F42C3" w:rsidRPr="00C9648A">
        <w:rPr>
          <w:rFonts w:ascii="Times New Roman" w:hAnsi="Times New Roman" w:cs="Times New Roman"/>
          <w:sz w:val="24"/>
          <w:szCs w:val="24"/>
        </w:rPr>
        <w:t xml:space="preserve"> the virus has not been found</w:t>
      </w:r>
      <w:r w:rsidR="00936D5C">
        <w:rPr>
          <w:rFonts w:ascii="Times New Roman" w:hAnsi="Times New Roman" w:cs="Times New Roman"/>
          <w:sz w:val="24"/>
          <w:szCs w:val="24"/>
        </w:rPr>
        <w:t xml:space="preserve">?? </w:t>
      </w:r>
      <w:r w:rsidR="001F42C3" w:rsidRPr="00C9648A">
        <w:rPr>
          <w:rFonts w:ascii="Times New Roman" w:hAnsi="Times New Roman" w:cs="Times New Roman"/>
          <w:sz w:val="24"/>
          <w:szCs w:val="24"/>
        </w:rPr>
        <w:t xml:space="preserve"> in sugarcane</w:t>
      </w:r>
      <w:r w:rsidR="008331FD">
        <w:rPr>
          <w:rFonts w:ascii="Times New Roman" w:hAnsi="Times New Roman" w:cs="Times New Roman"/>
          <w:sz w:val="24"/>
          <w:szCs w:val="24"/>
        </w:rPr>
        <w:t>.</w:t>
      </w:r>
      <w:r w:rsidR="00936D5C">
        <w:rPr>
          <w:rFonts w:ascii="Times New Roman" w:hAnsi="Times New Roman" w:cs="Times New Roman"/>
          <w:sz w:val="24"/>
          <w:szCs w:val="24"/>
        </w:rPr>
        <w:t xml:space="preserve"> I suspect he meant found to be pathogenic</w:t>
      </w:r>
      <w:r w:rsidR="00080B37">
        <w:rPr>
          <w:rFonts w:ascii="Times New Roman" w:hAnsi="Times New Roman" w:cs="Times New Roman"/>
          <w:sz w:val="24"/>
          <w:szCs w:val="24"/>
        </w:rPr>
        <w:t>????</w:t>
      </w:r>
    </w:p>
    <w:p w14:paraId="0CC62B89" w14:textId="57C0B8A3" w:rsidR="00487A6C" w:rsidRPr="00C9648A" w:rsidRDefault="006806BA" w:rsidP="00487A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Bishwo: In rice new virus found by HTP and it turned out to be bad</w:t>
      </w:r>
      <w:r w:rsidR="008331FD">
        <w:rPr>
          <w:rFonts w:ascii="Times New Roman" w:hAnsi="Times New Roman" w:cs="Times New Roman"/>
          <w:sz w:val="24"/>
          <w:szCs w:val="24"/>
        </w:rPr>
        <w:t>.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  <w:r w:rsidR="00487A6C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3CA52" w14:textId="28CB8B2F" w:rsidR="000D14FC" w:rsidRPr="00C9648A" w:rsidRDefault="003E4D94" w:rsidP="003E4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Charley </w:t>
      </w:r>
      <w:r w:rsidR="00F44A19" w:rsidRPr="00C9648A">
        <w:rPr>
          <w:rFonts w:ascii="Times New Roman" w:hAnsi="Times New Roman" w:cs="Times New Roman"/>
          <w:sz w:val="24"/>
          <w:szCs w:val="24"/>
        </w:rPr>
        <w:t xml:space="preserve">who decides if material should be </w:t>
      </w:r>
      <w:r w:rsidR="00B268A2" w:rsidRPr="00C9648A">
        <w:rPr>
          <w:rFonts w:ascii="Times New Roman" w:hAnsi="Times New Roman" w:cs="Times New Roman"/>
          <w:sz w:val="24"/>
          <w:szCs w:val="24"/>
        </w:rPr>
        <w:t>released.</w:t>
      </w:r>
      <w:r w:rsidR="00F44A19" w:rsidRPr="00C9648A">
        <w:rPr>
          <w:rFonts w:ascii="Times New Roman" w:hAnsi="Times New Roman" w:cs="Times New Roman"/>
          <w:sz w:val="24"/>
          <w:szCs w:val="24"/>
        </w:rPr>
        <w:t xml:space="preserve"> Is it the sole discretion of the Q </w:t>
      </w:r>
      <w:r w:rsidR="000D14FC" w:rsidRPr="00C9648A">
        <w:rPr>
          <w:rFonts w:ascii="Times New Roman" w:hAnsi="Times New Roman" w:cs="Times New Roman"/>
          <w:sz w:val="24"/>
          <w:szCs w:val="24"/>
        </w:rPr>
        <w:t>program?</w:t>
      </w:r>
    </w:p>
    <w:p w14:paraId="4C87765D" w14:textId="579F8C87" w:rsidR="003E4D94" w:rsidRPr="00C9648A" w:rsidRDefault="003E4D94" w:rsidP="003E4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Gary: it’s an APHIS decision. They usually consult the industry</w:t>
      </w:r>
      <w:r w:rsidR="009C36A0" w:rsidRPr="00C9648A">
        <w:rPr>
          <w:rFonts w:ascii="Times New Roman" w:hAnsi="Times New Roman" w:cs="Times New Roman"/>
          <w:sz w:val="24"/>
          <w:szCs w:val="24"/>
        </w:rPr>
        <w:t xml:space="preserve"> and get input as to what balances the risk</w:t>
      </w:r>
      <w:r w:rsidR="00930968" w:rsidRPr="00C9648A">
        <w:rPr>
          <w:rFonts w:ascii="Times New Roman" w:hAnsi="Times New Roman" w:cs="Times New Roman"/>
          <w:sz w:val="24"/>
          <w:szCs w:val="24"/>
        </w:rPr>
        <w:t xml:space="preserve"> and need to protect production and ecosystem</w:t>
      </w:r>
      <w:r w:rsidR="008734E8">
        <w:rPr>
          <w:rFonts w:ascii="Times New Roman" w:hAnsi="Times New Roman" w:cs="Times New Roman"/>
          <w:sz w:val="24"/>
          <w:szCs w:val="24"/>
        </w:rPr>
        <w:t>s</w:t>
      </w:r>
      <w:r w:rsidR="00930968" w:rsidRPr="00C9648A">
        <w:rPr>
          <w:rFonts w:ascii="Times New Roman" w:hAnsi="Times New Roman" w:cs="Times New Roman"/>
          <w:sz w:val="24"/>
          <w:szCs w:val="24"/>
        </w:rPr>
        <w:t xml:space="preserve"> and prevent the unwanted movement of pathogen</w:t>
      </w:r>
      <w:r w:rsidRPr="00C9648A">
        <w:rPr>
          <w:rFonts w:ascii="Times New Roman" w:hAnsi="Times New Roman" w:cs="Times New Roman"/>
          <w:sz w:val="24"/>
          <w:szCs w:val="24"/>
        </w:rPr>
        <w:t xml:space="preserve">. Some crops allow release of </w:t>
      </w:r>
      <w:r w:rsidR="00930968" w:rsidRPr="00C9648A">
        <w:rPr>
          <w:rFonts w:ascii="Times New Roman" w:hAnsi="Times New Roman" w:cs="Times New Roman"/>
          <w:sz w:val="24"/>
          <w:szCs w:val="24"/>
        </w:rPr>
        <w:t xml:space="preserve">known </w:t>
      </w:r>
      <w:r w:rsidRPr="00C9648A">
        <w:rPr>
          <w:rFonts w:ascii="Times New Roman" w:hAnsi="Times New Roman" w:cs="Times New Roman"/>
          <w:sz w:val="24"/>
          <w:szCs w:val="24"/>
        </w:rPr>
        <w:t>infected material</w:t>
      </w:r>
      <w:r w:rsidR="00930968" w:rsidRPr="00C9648A">
        <w:rPr>
          <w:rFonts w:ascii="Times New Roman" w:hAnsi="Times New Roman" w:cs="Times New Roman"/>
          <w:sz w:val="24"/>
          <w:szCs w:val="24"/>
        </w:rPr>
        <w:t xml:space="preserve">, </w:t>
      </w:r>
      <w:r w:rsidR="00246FD3" w:rsidRPr="00C9648A">
        <w:rPr>
          <w:rFonts w:ascii="Times New Roman" w:hAnsi="Times New Roman" w:cs="Times New Roman"/>
          <w:sz w:val="24"/>
          <w:szCs w:val="24"/>
        </w:rPr>
        <w:t>e.g.,</w:t>
      </w:r>
      <w:r w:rsidR="00930968" w:rsidRPr="00C9648A">
        <w:rPr>
          <w:rFonts w:ascii="Times New Roman" w:hAnsi="Times New Roman" w:cs="Times New Roman"/>
          <w:sz w:val="24"/>
          <w:szCs w:val="24"/>
        </w:rPr>
        <w:t xml:space="preserve"> fruit trees</w:t>
      </w:r>
      <w:r w:rsidR="00E932D4">
        <w:rPr>
          <w:rFonts w:ascii="Times New Roman" w:hAnsi="Times New Roman" w:cs="Times New Roman"/>
          <w:sz w:val="24"/>
          <w:szCs w:val="24"/>
        </w:rPr>
        <w:t>.</w:t>
      </w:r>
    </w:p>
    <w:p w14:paraId="747AF3D1" w14:textId="0E0171FE" w:rsidR="003E4D94" w:rsidRPr="00C9648A" w:rsidRDefault="003E4D94" w:rsidP="003E4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Bishwo: doing survey to see how much these viruses are important</w:t>
      </w:r>
      <w:r w:rsidR="00246FD3" w:rsidRPr="00C9648A">
        <w:rPr>
          <w:rFonts w:ascii="Times New Roman" w:hAnsi="Times New Roman" w:cs="Times New Roman"/>
          <w:sz w:val="24"/>
          <w:szCs w:val="24"/>
        </w:rPr>
        <w:t xml:space="preserve">, example </w:t>
      </w:r>
      <w:r w:rsidR="00BA551C" w:rsidRPr="00C9648A">
        <w:rPr>
          <w:rFonts w:ascii="Times New Roman" w:hAnsi="Times New Roman" w:cs="Times New Roman"/>
          <w:sz w:val="24"/>
          <w:szCs w:val="24"/>
        </w:rPr>
        <w:t>with the rice virus</w:t>
      </w:r>
      <w:r w:rsidR="0002661D">
        <w:rPr>
          <w:rFonts w:ascii="Times New Roman" w:hAnsi="Times New Roman" w:cs="Times New Roman"/>
          <w:sz w:val="24"/>
          <w:szCs w:val="24"/>
        </w:rPr>
        <w:t xml:space="preserve"> that turned out to be pathogenic</w:t>
      </w:r>
      <w:r w:rsidR="00E932D4">
        <w:rPr>
          <w:rFonts w:ascii="Times New Roman" w:hAnsi="Times New Roman" w:cs="Times New Roman"/>
          <w:sz w:val="24"/>
          <w:szCs w:val="24"/>
        </w:rPr>
        <w:t>.</w:t>
      </w:r>
    </w:p>
    <w:p w14:paraId="1E830B5D" w14:textId="6893F3E9" w:rsidR="00D07637" w:rsidRPr="00C9648A" w:rsidRDefault="003E4D94" w:rsidP="00D076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Gary: we need to work on crop vulnerability statement</w:t>
      </w:r>
      <w:r w:rsidR="0085341B" w:rsidRPr="00C9648A">
        <w:rPr>
          <w:rFonts w:ascii="Times New Roman" w:hAnsi="Times New Roman" w:cs="Times New Roman"/>
          <w:sz w:val="24"/>
          <w:szCs w:val="24"/>
        </w:rPr>
        <w:t xml:space="preserve"> for sugarcane</w:t>
      </w:r>
      <w:r w:rsidR="00BE27BA" w:rsidRPr="00C9648A">
        <w:rPr>
          <w:rFonts w:ascii="Times New Roman" w:hAnsi="Times New Roman" w:cs="Times New Roman"/>
          <w:sz w:val="24"/>
          <w:szCs w:val="24"/>
        </w:rPr>
        <w:t xml:space="preserve">. The sugarcane group has not taken on that task. Be good </w:t>
      </w:r>
      <w:r w:rsidR="0002661D">
        <w:rPr>
          <w:rFonts w:ascii="Times New Roman" w:hAnsi="Times New Roman" w:cs="Times New Roman"/>
          <w:sz w:val="24"/>
          <w:szCs w:val="24"/>
        </w:rPr>
        <w:t xml:space="preserve">to do this now especially with all the new </w:t>
      </w:r>
      <w:r w:rsidR="00BE27BA" w:rsidRPr="00C9648A">
        <w:rPr>
          <w:rFonts w:ascii="Times New Roman" w:hAnsi="Times New Roman" w:cs="Times New Roman"/>
          <w:sz w:val="24"/>
          <w:szCs w:val="24"/>
        </w:rPr>
        <w:t>people onboard</w:t>
      </w:r>
      <w:r w:rsidR="00E932D4">
        <w:rPr>
          <w:rFonts w:ascii="Times New Roman" w:hAnsi="Times New Roman" w:cs="Times New Roman"/>
          <w:sz w:val="24"/>
          <w:szCs w:val="24"/>
        </w:rPr>
        <w:t>.</w:t>
      </w:r>
    </w:p>
    <w:p w14:paraId="5DA7B441" w14:textId="2E0A73E5" w:rsidR="00585C2C" w:rsidRPr="00C9648A" w:rsidRDefault="00585C2C" w:rsidP="003E4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Anna: how is it initiated</w:t>
      </w:r>
      <w:r w:rsidR="00E932D4">
        <w:rPr>
          <w:rFonts w:ascii="Times New Roman" w:hAnsi="Times New Roman" w:cs="Times New Roman"/>
          <w:sz w:val="24"/>
          <w:szCs w:val="24"/>
        </w:rPr>
        <w:t>.</w:t>
      </w:r>
    </w:p>
    <w:p w14:paraId="0A007D66" w14:textId="2CBAFC0D" w:rsidR="00D07637" w:rsidRPr="00C9648A" w:rsidRDefault="00585C2C" w:rsidP="00D076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Gary: Depends on how the group wants to tackle it. </w:t>
      </w:r>
      <w:r w:rsidR="00AD7A7B" w:rsidRPr="00C9648A">
        <w:rPr>
          <w:rFonts w:ascii="Times New Roman" w:hAnsi="Times New Roman" w:cs="Times New Roman"/>
          <w:sz w:val="24"/>
          <w:szCs w:val="24"/>
        </w:rPr>
        <w:t>There is a recommended format. 10-15 pages. Some committees have submitted it as a peer review</w:t>
      </w:r>
      <w:r w:rsidR="00D07637" w:rsidRPr="00C9648A">
        <w:rPr>
          <w:rFonts w:ascii="Times New Roman" w:hAnsi="Times New Roman" w:cs="Times New Roman"/>
          <w:sz w:val="24"/>
          <w:szCs w:val="24"/>
        </w:rPr>
        <w:t xml:space="preserve">ed submission. </w:t>
      </w:r>
      <w:r w:rsidR="003E4D94" w:rsidRPr="00C9648A">
        <w:rPr>
          <w:rFonts w:ascii="Times New Roman" w:hAnsi="Times New Roman" w:cs="Times New Roman"/>
          <w:sz w:val="24"/>
          <w:szCs w:val="24"/>
        </w:rPr>
        <w:t>Usually done by subcommittee.</w:t>
      </w:r>
      <w:r w:rsidR="009F0203" w:rsidRPr="00C9648A">
        <w:rPr>
          <w:rFonts w:ascii="Times New Roman" w:hAnsi="Times New Roman" w:cs="Times New Roman"/>
          <w:sz w:val="24"/>
          <w:szCs w:val="24"/>
        </w:rPr>
        <w:t xml:space="preserve"> </w:t>
      </w:r>
      <w:r w:rsidR="00D07637" w:rsidRPr="00C9648A">
        <w:rPr>
          <w:rFonts w:ascii="Times New Roman" w:hAnsi="Times New Roman" w:cs="Times New Roman"/>
          <w:sz w:val="24"/>
          <w:szCs w:val="24"/>
        </w:rPr>
        <w:t xml:space="preserve">Genetic Resources Advisory </w:t>
      </w:r>
      <w:r w:rsidR="00DC7325">
        <w:rPr>
          <w:rFonts w:ascii="Times New Roman" w:hAnsi="Times New Roman" w:cs="Times New Roman"/>
          <w:sz w:val="24"/>
          <w:szCs w:val="24"/>
        </w:rPr>
        <w:t>C</w:t>
      </w:r>
      <w:r w:rsidR="00D07637" w:rsidRPr="00C9648A">
        <w:rPr>
          <w:rFonts w:ascii="Times New Roman" w:hAnsi="Times New Roman" w:cs="Times New Roman"/>
          <w:sz w:val="24"/>
          <w:szCs w:val="24"/>
        </w:rPr>
        <w:t>ouncil wants the</w:t>
      </w:r>
      <w:r w:rsidR="00DC7325">
        <w:rPr>
          <w:rFonts w:ascii="Times New Roman" w:hAnsi="Times New Roman" w:cs="Times New Roman"/>
          <w:sz w:val="24"/>
          <w:szCs w:val="24"/>
        </w:rPr>
        <w:t>se reports …</w:t>
      </w:r>
      <w:r w:rsidR="00E8045E">
        <w:rPr>
          <w:rFonts w:ascii="Times New Roman" w:hAnsi="Times New Roman" w:cs="Times New Roman"/>
          <w:sz w:val="24"/>
          <w:szCs w:val="24"/>
        </w:rPr>
        <w:t xml:space="preserve">they use them </w:t>
      </w:r>
      <w:r w:rsidR="00D07637" w:rsidRPr="00C9648A">
        <w:rPr>
          <w:rFonts w:ascii="Times New Roman" w:hAnsi="Times New Roman" w:cs="Times New Roman"/>
          <w:sz w:val="24"/>
          <w:szCs w:val="24"/>
        </w:rPr>
        <w:t>to argue</w:t>
      </w:r>
      <w:r w:rsidR="00E8045E">
        <w:rPr>
          <w:rFonts w:ascii="Times New Roman" w:hAnsi="Times New Roman" w:cs="Times New Roman"/>
          <w:sz w:val="24"/>
          <w:szCs w:val="24"/>
        </w:rPr>
        <w:t xml:space="preserve">/make a case for more </w:t>
      </w:r>
      <w:r w:rsidR="00D07637" w:rsidRPr="00C9648A">
        <w:rPr>
          <w:rFonts w:ascii="Times New Roman" w:hAnsi="Times New Roman" w:cs="Times New Roman"/>
          <w:sz w:val="24"/>
          <w:szCs w:val="24"/>
        </w:rPr>
        <w:t>resources</w:t>
      </w:r>
      <w:r w:rsidR="00070DFB" w:rsidRPr="00C9648A">
        <w:rPr>
          <w:rFonts w:ascii="Times New Roman" w:hAnsi="Times New Roman" w:cs="Times New Roman"/>
          <w:sz w:val="24"/>
          <w:szCs w:val="24"/>
        </w:rPr>
        <w:t>. Helps them better advocate for increased resources</w:t>
      </w:r>
      <w:r w:rsidR="00E932D4">
        <w:rPr>
          <w:rFonts w:ascii="Times New Roman" w:hAnsi="Times New Roman" w:cs="Times New Roman"/>
          <w:sz w:val="24"/>
          <w:szCs w:val="24"/>
        </w:rPr>
        <w:t>.</w:t>
      </w:r>
      <w:r w:rsidR="00D07637" w:rsidRPr="00C9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AA8A7" w14:textId="43B9DC4E" w:rsidR="009F0203" w:rsidRPr="00C9648A" w:rsidRDefault="008A6EEB" w:rsidP="003E4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Anna </w:t>
      </w:r>
      <w:r w:rsidR="009F0203" w:rsidRPr="00C9648A">
        <w:rPr>
          <w:rFonts w:ascii="Times New Roman" w:hAnsi="Times New Roman" w:cs="Times New Roman"/>
          <w:sz w:val="24"/>
          <w:szCs w:val="24"/>
        </w:rPr>
        <w:t>asked if anybody would like to volunteer. Shad said he would take the lead.</w:t>
      </w:r>
      <w:r w:rsidR="00E92A7F" w:rsidRPr="00C9648A">
        <w:rPr>
          <w:rFonts w:ascii="Times New Roman" w:hAnsi="Times New Roman" w:cs="Times New Roman"/>
          <w:sz w:val="24"/>
          <w:szCs w:val="24"/>
        </w:rPr>
        <w:t xml:space="preserve"> He found it in the five-year plan. He has downloaded the template from another CGC group. </w:t>
      </w:r>
      <w:r w:rsidR="00B66FA0">
        <w:rPr>
          <w:rFonts w:ascii="Times New Roman" w:hAnsi="Times New Roman" w:cs="Times New Roman"/>
          <w:sz w:val="24"/>
          <w:szCs w:val="24"/>
        </w:rPr>
        <w:lastRenderedPageBreak/>
        <w:t xml:space="preserve">Shad wants it to be a </w:t>
      </w:r>
      <w:r w:rsidR="00E92A7F" w:rsidRPr="00C9648A">
        <w:rPr>
          <w:rFonts w:ascii="Times New Roman" w:hAnsi="Times New Roman" w:cs="Times New Roman"/>
          <w:sz w:val="24"/>
          <w:szCs w:val="24"/>
        </w:rPr>
        <w:t xml:space="preserve">committee effort </w:t>
      </w:r>
      <w:r w:rsidR="00B66FA0">
        <w:rPr>
          <w:rFonts w:ascii="Times New Roman" w:hAnsi="Times New Roman" w:cs="Times New Roman"/>
          <w:sz w:val="24"/>
          <w:szCs w:val="24"/>
        </w:rPr>
        <w:t xml:space="preserve">…. </w:t>
      </w:r>
      <w:r w:rsidR="00E92A7F" w:rsidRPr="00C9648A">
        <w:rPr>
          <w:rFonts w:ascii="Times New Roman" w:hAnsi="Times New Roman" w:cs="Times New Roman"/>
          <w:sz w:val="24"/>
          <w:szCs w:val="24"/>
        </w:rPr>
        <w:t xml:space="preserve">wants other folks from academia to be involved. </w:t>
      </w:r>
      <w:r w:rsidR="009F0203" w:rsidRPr="00C9648A">
        <w:rPr>
          <w:rFonts w:ascii="Times New Roman" w:hAnsi="Times New Roman" w:cs="Times New Roman"/>
          <w:sz w:val="24"/>
          <w:szCs w:val="24"/>
        </w:rPr>
        <w:t xml:space="preserve"> Jeff Hoy </w:t>
      </w:r>
      <w:r w:rsidR="00B66FA0">
        <w:rPr>
          <w:rFonts w:ascii="Times New Roman" w:hAnsi="Times New Roman" w:cs="Times New Roman"/>
          <w:sz w:val="24"/>
          <w:szCs w:val="24"/>
        </w:rPr>
        <w:t xml:space="preserve">agreed to </w:t>
      </w:r>
      <w:r w:rsidR="009F0203" w:rsidRPr="00C9648A">
        <w:rPr>
          <w:rFonts w:ascii="Times New Roman" w:hAnsi="Times New Roman" w:cs="Times New Roman"/>
          <w:sz w:val="24"/>
          <w:szCs w:val="24"/>
        </w:rPr>
        <w:t>assist but not take lead</w:t>
      </w:r>
      <w:r w:rsidR="008331FD">
        <w:rPr>
          <w:rFonts w:ascii="Times New Roman" w:hAnsi="Times New Roman" w:cs="Times New Roman"/>
          <w:sz w:val="24"/>
          <w:szCs w:val="24"/>
        </w:rPr>
        <w:t>.</w:t>
      </w:r>
    </w:p>
    <w:p w14:paraId="7E6725D2" w14:textId="7B0DC99C" w:rsidR="009F0203" w:rsidRPr="00C9648A" w:rsidRDefault="009F0203" w:rsidP="003E4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Kenneth says we have an old on</w:t>
      </w:r>
      <w:r w:rsidR="00622C94" w:rsidRPr="00C9648A">
        <w:rPr>
          <w:rFonts w:ascii="Times New Roman" w:hAnsi="Times New Roman" w:cs="Times New Roman"/>
          <w:sz w:val="24"/>
          <w:szCs w:val="24"/>
        </w:rPr>
        <w:t>e</w:t>
      </w:r>
      <w:r w:rsidRPr="00C9648A">
        <w:rPr>
          <w:rFonts w:ascii="Times New Roman" w:hAnsi="Times New Roman" w:cs="Times New Roman"/>
          <w:sz w:val="24"/>
          <w:szCs w:val="24"/>
        </w:rPr>
        <w:t xml:space="preserve"> to go </w:t>
      </w:r>
      <w:proofErr w:type="gramStart"/>
      <w:r w:rsidRPr="00C9648A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="00622C94" w:rsidRPr="00C9648A">
        <w:rPr>
          <w:rFonts w:ascii="Times New Roman" w:hAnsi="Times New Roman" w:cs="Times New Roman"/>
          <w:sz w:val="24"/>
          <w:szCs w:val="24"/>
        </w:rPr>
        <w:t xml:space="preserve">. I think Freddie </w:t>
      </w:r>
      <w:r w:rsidR="005D6211">
        <w:rPr>
          <w:rFonts w:ascii="Times New Roman" w:hAnsi="Times New Roman" w:cs="Times New Roman"/>
          <w:sz w:val="24"/>
          <w:szCs w:val="24"/>
        </w:rPr>
        <w:t>M</w:t>
      </w:r>
      <w:r w:rsidR="00622C94" w:rsidRPr="00C9648A">
        <w:rPr>
          <w:rFonts w:ascii="Times New Roman" w:hAnsi="Times New Roman" w:cs="Times New Roman"/>
          <w:sz w:val="24"/>
          <w:szCs w:val="24"/>
        </w:rPr>
        <w:t xml:space="preserve">artin wrote one. </w:t>
      </w:r>
    </w:p>
    <w:p w14:paraId="4A93A1B5" w14:textId="2B89BEFB" w:rsidR="003D64CF" w:rsidRPr="00C9648A" w:rsidRDefault="003D64CF" w:rsidP="003E4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Collins: Seen </w:t>
      </w:r>
      <w:r w:rsidR="005D6211">
        <w:rPr>
          <w:rFonts w:ascii="Times New Roman" w:hAnsi="Times New Roman" w:cs="Times New Roman"/>
          <w:sz w:val="24"/>
          <w:szCs w:val="24"/>
        </w:rPr>
        <w:t>o</w:t>
      </w:r>
      <w:r w:rsidRPr="00C9648A">
        <w:rPr>
          <w:rFonts w:ascii="Times New Roman" w:hAnsi="Times New Roman" w:cs="Times New Roman"/>
          <w:sz w:val="24"/>
          <w:szCs w:val="24"/>
        </w:rPr>
        <w:t xml:space="preserve">ne by Freddie </w:t>
      </w:r>
      <w:r w:rsidR="005D6211">
        <w:rPr>
          <w:rFonts w:ascii="Times New Roman" w:hAnsi="Times New Roman" w:cs="Times New Roman"/>
          <w:sz w:val="24"/>
          <w:szCs w:val="24"/>
        </w:rPr>
        <w:t>M</w:t>
      </w:r>
      <w:r w:rsidRPr="00C9648A">
        <w:rPr>
          <w:rFonts w:ascii="Times New Roman" w:hAnsi="Times New Roman" w:cs="Times New Roman"/>
          <w:sz w:val="24"/>
          <w:szCs w:val="24"/>
        </w:rPr>
        <w:t>artin. With all the new diseases since that one was written</w:t>
      </w:r>
      <w:r w:rsidR="00273BA5">
        <w:rPr>
          <w:rFonts w:ascii="Times New Roman" w:hAnsi="Times New Roman" w:cs="Times New Roman"/>
          <w:sz w:val="24"/>
          <w:szCs w:val="24"/>
        </w:rPr>
        <w:t xml:space="preserve">, it’s about time for another one and </w:t>
      </w:r>
      <w:r w:rsidRPr="00C9648A">
        <w:rPr>
          <w:rFonts w:ascii="Times New Roman" w:hAnsi="Times New Roman" w:cs="Times New Roman"/>
          <w:sz w:val="24"/>
          <w:szCs w:val="24"/>
        </w:rPr>
        <w:t>there is a lot of fertile ground to plow.</w:t>
      </w:r>
    </w:p>
    <w:p w14:paraId="51C63C00" w14:textId="5375E0B6" w:rsidR="003D64CF" w:rsidRPr="00B465F1" w:rsidRDefault="003D64CF" w:rsidP="003E4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5F1">
        <w:rPr>
          <w:rFonts w:ascii="Times New Roman" w:hAnsi="Times New Roman" w:cs="Times New Roman"/>
          <w:sz w:val="24"/>
          <w:szCs w:val="24"/>
        </w:rPr>
        <w:t xml:space="preserve">James: asked about the </w:t>
      </w:r>
      <w:r w:rsidR="00C9648A" w:rsidRPr="00B465F1">
        <w:rPr>
          <w:rFonts w:ascii="Times New Roman" w:hAnsi="Times New Roman" w:cs="Times New Roman"/>
          <w:sz w:val="24"/>
          <w:szCs w:val="24"/>
        </w:rPr>
        <w:t xml:space="preserve">status of </w:t>
      </w:r>
      <w:r w:rsidRPr="00B465F1">
        <w:rPr>
          <w:rFonts w:ascii="Times New Roman" w:hAnsi="Times New Roman" w:cs="Times New Roman"/>
          <w:sz w:val="24"/>
          <w:szCs w:val="24"/>
        </w:rPr>
        <w:t>accessions from Brazil?</w:t>
      </w:r>
    </w:p>
    <w:p w14:paraId="6C3A8E31" w14:textId="10372464" w:rsidR="00ED77ED" w:rsidRPr="00B465F1" w:rsidRDefault="00ED77ED" w:rsidP="003E4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5F1">
        <w:rPr>
          <w:rFonts w:ascii="Times New Roman" w:hAnsi="Times New Roman" w:cs="Times New Roman"/>
          <w:sz w:val="24"/>
          <w:szCs w:val="24"/>
        </w:rPr>
        <w:t xml:space="preserve">Shad: trip planned by </w:t>
      </w:r>
      <w:r w:rsidR="0086592A" w:rsidRPr="00B465F1">
        <w:rPr>
          <w:rFonts w:ascii="Times New Roman" w:hAnsi="Times New Roman" w:cs="Times New Roman"/>
          <w:sz w:val="24"/>
          <w:szCs w:val="24"/>
        </w:rPr>
        <w:t xml:space="preserve">Dr. Bretting &amp; </w:t>
      </w:r>
      <w:proofErr w:type="spellStart"/>
      <w:r w:rsidR="0086592A" w:rsidRPr="00B465F1">
        <w:rPr>
          <w:rFonts w:ascii="Times New Roman" w:hAnsi="Times New Roman" w:cs="Times New Roman"/>
          <w:sz w:val="24"/>
          <w:szCs w:val="24"/>
        </w:rPr>
        <w:t>Goenaga</w:t>
      </w:r>
      <w:proofErr w:type="spellEnd"/>
      <w:r w:rsidR="0086592A" w:rsidRPr="00B465F1">
        <w:rPr>
          <w:rFonts w:ascii="Times New Roman" w:hAnsi="Times New Roman" w:cs="Times New Roman"/>
          <w:sz w:val="24"/>
          <w:szCs w:val="24"/>
        </w:rPr>
        <w:t xml:space="preserve"> interrupted by Covid. Had planned to visit </w:t>
      </w:r>
      <w:r w:rsidR="00160D77" w:rsidRPr="00B465F1">
        <w:rPr>
          <w:rFonts w:ascii="Times New Roman" w:hAnsi="Times New Roman" w:cs="Times New Roman"/>
          <w:sz w:val="24"/>
          <w:szCs w:val="24"/>
        </w:rPr>
        <w:t xml:space="preserve">with Luciano </w:t>
      </w:r>
      <w:proofErr w:type="spellStart"/>
      <w:r w:rsidR="00160D77" w:rsidRPr="00B465F1">
        <w:rPr>
          <w:rFonts w:ascii="Times New Roman" w:hAnsi="Times New Roman" w:cs="Times New Roman"/>
          <w:sz w:val="24"/>
          <w:szCs w:val="24"/>
        </w:rPr>
        <w:t>Pento</w:t>
      </w:r>
      <w:proofErr w:type="spellEnd"/>
      <w:r w:rsidR="00160D77" w:rsidRPr="00B465F1">
        <w:rPr>
          <w:rFonts w:ascii="Times New Roman" w:hAnsi="Times New Roman" w:cs="Times New Roman"/>
          <w:sz w:val="24"/>
          <w:szCs w:val="24"/>
        </w:rPr>
        <w:t xml:space="preserve"> at the Institute </w:t>
      </w:r>
      <w:proofErr w:type="spellStart"/>
      <w:r w:rsidR="00160D77" w:rsidRPr="00B465F1">
        <w:rPr>
          <w:rFonts w:ascii="Times New Roman" w:hAnsi="Times New Roman" w:cs="Times New Roman"/>
          <w:sz w:val="24"/>
          <w:szCs w:val="24"/>
        </w:rPr>
        <w:t>Agron</w:t>
      </w:r>
      <w:r w:rsidR="002353E5" w:rsidRPr="00B465F1">
        <w:rPr>
          <w:rFonts w:ascii="Times New Roman" w:hAnsi="Times New Roman" w:cs="Times New Roman"/>
          <w:sz w:val="24"/>
          <w:szCs w:val="24"/>
        </w:rPr>
        <w:t>ômica</w:t>
      </w:r>
      <w:proofErr w:type="spellEnd"/>
      <w:r w:rsidR="002353E5" w:rsidRPr="00B465F1">
        <w:rPr>
          <w:rFonts w:ascii="Times New Roman" w:hAnsi="Times New Roman" w:cs="Times New Roman"/>
          <w:sz w:val="24"/>
          <w:szCs w:val="24"/>
        </w:rPr>
        <w:t xml:space="preserve"> de Campinas, </w:t>
      </w:r>
      <w:r w:rsidR="00B465F1" w:rsidRPr="00B465F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São Paulo. </w:t>
      </w:r>
    </w:p>
    <w:p w14:paraId="5B181960" w14:textId="05B5F0C0" w:rsidR="00D66B6F" w:rsidRDefault="009F0203" w:rsidP="00B465F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Kenneth motion to adjourn</w:t>
      </w:r>
      <w:r w:rsidR="00E932D4">
        <w:rPr>
          <w:rFonts w:ascii="Times New Roman" w:hAnsi="Times New Roman" w:cs="Times New Roman"/>
          <w:sz w:val="24"/>
          <w:szCs w:val="24"/>
        </w:rPr>
        <w:t>.</w:t>
      </w:r>
      <w:r w:rsidRPr="00C9648A">
        <w:rPr>
          <w:rFonts w:ascii="Times New Roman" w:hAnsi="Times New Roman" w:cs="Times New Roman"/>
          <w:sz w:val="24"/>
          <w:szCs w:val="24"/>
        </w:rPr>
        <w:t xml:space="preserve"> </w:t>
      </w:r>
      <w:r w:rsidR="00303430">
        <w:rPr>
          <w:rFonts w:ascii="Times New Roman" w:hAnsi="Times New Roman" w:cs="Times New Roman"/>
          <w:sz w:val="24"/>
          <w:szCs w:val="24"/>
        </w:rPr>
        <w:t>2</w:t>
      </w:r>
      <w:r w:rsidR="00303430" w:rsidRPr="0030343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03430">
        <w:rPr>
          <w:rFonts w:ascii="Times New Roman" w:hAnsi="Times New Roman" w:cs="Times New Roman"/>
          <w:sz w:val="24"/>
          <w:szCs w:val="24"/>
        </w:rPr>
        <w:t xml:space="preserve"> by</w:t>
      </w:r>
      <w:r w:rsidR="00E12643">
        <w:rPr>
          <w:rFonts w:ascii="Times New Roman" w:hAnsi="Times New Roman" w:cs="Times New Roman"/>
          <w:sz w:val="24"/>
          <w:szCs w:val="24"/>
        </w:rPr>
        <w:t xml:space="preserve"> Charley</w:t>
      </w:r>
      <w:r w:rsidR="00303430">
        <w:rPr>
          <w:rFonts w:ascii="Times New Roman" w:hAnsi="Times New Roman" w:cs="Times New Roman"/>
          <w:sz w:val="24"/>
          <w:szCs w:val="24"/>
        </w:rPr>
        <w:t>.</w:t>
      </w:r>
    </w:p>
    <w:p w14:paraId="65AE5100" w14:textId="50E620AE" w:rsidR="00953179" w:rsidRPr="00C9648A" w:rsidRDefault="00D37E48" w:rsidP="00B465F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 xml:space="preserve">Chair Dr. Anna Hale </w:t>
      </w:r>
      <w:r>
        <w:rPr>
          <w:rFonts w:ascii="Times New Roman" w:hAnsi="Times New Roman" w:cs="Times New Roman"/>
          <w:sz w:val="24"/>
          <w:szCs w:val="24"/>
        </w:rPr>
        <w:t xml:space="preserve">adjourned </w:t>
      </w:r>
      <w:r w:rsidR="008D6B73">
        <w:rPr>
          <w:rFonts w:ascii="Times New Roman" w:hAnsi="Times New Roman" w:cs="Times New Roman"/>
          <w:sz w:val="24"/>
          <w:szCs w:val="24"/>
        </w:rPr>
        <w:t xml:space="preserve">meeting </w:t>
      </w:r>
      <w:r w:rsidRPr="00C9648A">
        <w:rPr>
          <w:rFonts w:ascii="Times New Roman" w:hAnsi="Times New Roman" w:cs="Times New Roman"/>
          <w:sz w:val="24"/>
          <w:szCs w:val="24"/>
        </w:rPr>
        <w:t xml:space="preserve">at </w:t>
      </w:r>
      <w:r w:rsidR="008D6B73">
        <w:rPr>
          <w:rFonts w:ascii="Times New Roman" w:hAnsi="Times New Roman" w:cs="Times New Roman"/>
          <w:sz w:val="24"/>
          <w:szCs w:val="24"/>
        </w:rPr>
        <w:t>11</w:t>
      </w:r>
      <w:r w:rsidRPr="00C9648A">
        <w:rPr>
          <w:rFonts w:ascii="Times New Roman" w:hAnsi="Times New Roman" w:cs="Times New Roman"/>
          <w:sz w:val="24"/>
          <w:szCs w:val="24"/>
        </w:rPr>
        <w:t>:0</w:t>
      </w:r>
      <w:r w:rsidR="008D6B73">
        <w:rPr>
          <w:rFonts w:ascii="Times New Roman" w:hAnsi="Times New Roman" w:cs="Times New Roman"/>
          <w:sz w:val="24"/>
          <w:szCs w:val="24"/>
        </w:rPr>
        <w:t>9</w:t>
      </w:r>
      <w:r w:rsidRPr="00C9648A">
        <w:rPr>
          <w:rFonts w:ascii="Times New Roman" w:hAnsi="Times New Roman" w:cs="Times New Roman"/>
          <w:sz w:val="24"/>
          <w:szCs w:val="24"/>
        </w:rPr>
        <w:t xml:space="preserve"> AM.  </w:t>
      </w:r>
    </w:p>
    <w:p w14:paraId="65EBE7DD" w14:textId="77777777" w:rsidR="009F0203" w:rsidRPr="00C9648A" w:rsidRDefault="009F0203" w:rsidP="009F0203">
      <w:pPr>
        <w:rPr>
          <w:rFonts w:ascii="Times New Roman" w:hAnsi="Times New Roman" w:cs="Times New Roman"/>
          <w:sz w:val="24"/>
          <w:szCs w:val="24"/>
        </w:rPr>
      </w:pPr>
    </w:p>
    <w:p w14:paraId="20DEACD6" w14:textId="1C82A59C" w:rsidR="003659E7" w:rsidRPr="00C9648A" w:rsidRDefault="003659E7" w:rsidP="00B46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Respectfully Submitted</w:t>
      </w:r>
      <w:r w:rsidR="007744C9" w:rsidRPr="00C9648A">
        <w:rPr>
          <w:rFonts w:ascii="Times New Roman" w:hAnsi="Times New Roman" w:cs="Times New Roman"/>
          <w:sz w:val="24"/>
          <w:szCs w:val="24"/>
        </w:rPr>
        <w:t xml:space="preserve"> by</w:t>
      </w:r>
      <w:r w:rsidR="00437D02" w:rsidRPr="00C9648A">
        <w:rPr>
          <w:rFonts w:ascii="Times New Roman" w:hAnsi="Times New Roman" w:cs="Times New Roman"/>
          <w:sz w:val="24"/>
          <w:szCs w:val="24"/>
        </w:rPr>
        <w:t>,</w:t>
      </w:r>
    </w:p>
    <w:p w14:paraId="1999566D" w14:textId="36029B97" w:rsidR="003659E7" w:rsidRPr="00C9648A" w:rsidRDefault="007744C9" w:rsidP="00B465F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9648A">
        <w:rPr>
          <w:rFonts w:ascii="Times New Roman" w:hAnsi="Times New Roman" w:cs="Times New Roman"/>
          <w:sz w:val="24"/>
          <w:szCs w:val="24"/>
        </w:rPr>
        <w:t>Collins Kimbeng</w:t>
      </w:r>
    </w:p>
    <w:p w14:paraId="56DA93B3" w14:textId="7BC4DB51" w:rsidR="00F7406F" w:rsidRPr="00F7406F" w:rsidRDefault="00F7406F" w:rsidP="00F7406F">
      <w:pPr>
        <w:rPr>
          <w:rFonts w:cstheme="minorHAnsi"/>
          <w:b/>
          <w:bCs/>
          <w:sz w:val="24"/>
          <w:szCs w:val="24"/>
        </w:rPr>
      </w:pPr>
    </w:p>
    <w:p w14:paraId="20A0F501" w14:textId="77777777" w:rsidR="000B34AC" w:rsidRPr="00F7406F" w:rsidRDefault="000B34AC" w:rsidP="00F7406F">
      <w:pPr>
        <w:rPr>
          <w:rFonts w:cstheme="minorHAnsi"/>
          <w:sz w:val="24"/>
          <w:szCs w:val="24"/>
        </w:rPr>
      </w:pPr>
    </w:p>
    <w:p w14:paraId="697F729A" w14:textId="77777777" w:rsidR="00E0341A" w:rsidRDefault="00E0341A" w:rsidP="00E0341A">
      <w:pPr>
        <w:rPr>
          <w:rFonts w:cstheme="minorHAnsi"/>
          <w:sz w:val="24"/>
          <w:szCs w:val="24"/>
        </w:rPr>
      </w:pPr>
    </w:p>
    <w:p w14:paraId="4A7A7F55" w14:textId="77777777" w:rsidR="00E0341A" w:rsidRDefault="00E0341A" w:rsidP="00E0341A">
      <w:pPr>
        <w:rPr>
          <w:rFonts w:cstheme="minorHAnsi"/>
          <w:sz w:val="24"/>
          <w:szCs w:val="24"/>
        </w:rPr>
      </w:pPr>
    </w:p>
    <w:p w14:paraId="6B7A7013" w14:textId="77777777" w:rsidR="00E0341A" w:rsidRDefault="00E0341A" w:rsidP="00E0341A">
      <w:pPr>
        <w:rPr>
          <w:rFonts w:cstheme="minorHAnsi"/>
          <w:sz w:val="24"/>
          <w:szCs w:val="24"/>
        </w:rPr>
      </w:pPr>
    </w:p>
    <w:p w14:paraId="444A3379" w14:textId="5873BF30" w:rsidR="00156B6F" w:rsidRPr="00E0341A" w:rsidRDefault="005B5050" w:rsidP="00E0341A">
      <w:pPr>
        <w:rPr>
          <w:rFonts w:cstheme="minorHAnsi"/>
          <w:sz w:val="24"/>
          <w:szCs w:val="24"/>
        </w:rPr>
      </w:pPr>
      <w:r w:rsidRPr="00E0341A">
        <w:rPr>
          <w:rFonts w:cstheme="minorHAnsi"/>
          <w:sz w:val="24"/>
          <w:szCs w:val="24"/>
        </w:rPr>
        <w:t xml:space="preserve"> </w:t>
      </w:r>
    </w:p>
    <w:sectPr w:rsidR="00156B6F" w:rsidRPr="00E0341A" w:rsidSect="003034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06E5" w14:textId="77777777" w:rsidR="00E96283" w:rsidRDefault="00E96283" w:rsidP="000C521E">
      <w:pPr>
        <w:spacing w:after="0" w:line="240" w:lineRule="auto"/>
      </w:pPr>
      <w:r>
        <w:separator/>
      </w:r>
    </w:p>
  </w:endnote>
  <w:endnote w:type="continuationSeparator" w:id="0">
    <w:p w14:paraId="01DFDE2E" w14:textId="77777777" w:rsidR="00E96283" w:rsidRDefault="00E96283" w:rsidP="000C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BE13" w14:textId="77777777" w:rsidR="000C521E" w:rsidRDefault="000C5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D71C" w14:textId="77777777" w:rsidR="000C521E" w:rsidRDefault="000C5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9860" w14:textId="77777777" w:rsidR="000C521E" w:rsidRDefault="000C5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8018" w14:textId="77777777" w:rsidR="00E96283" w:rsidRDefault="00E96283" w:rsidP="000C521E">
      <w:pPr>
        <w:spacing w:after="0" w:line="240" w:lineRule="auto"/>
      </w:pPr>
      <w:r>
        <w:separator/>
      </w:r>
    </w:p>
  </w:footnote>
  <w:footnote w:type="continuationSeparator" w:id="0">
    <w:p w14:paraId="3D4C8D3F" w14:textId="77777777" w:rsidR="00E96283" w:rsidRDefault="00E96283" w:rsidP="000C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1328" w14:textId="77777777" w:rsidR="000C521E" w:rsidRDefault="000C5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73419"/>
      <w:docPartObj>
        <w:docPartGallery w:val="Watermarks"/>
        <w:docPartUnique/>
      </w:docPartObj>
    </w:sdtPr>
    <w:sdtEndPr/>
    <w:sdtContent>
      <w:p w14:paraId="402D2457" w14:textId="37FCD5DE" w:rsidR="000C521E" w:rsidRDefault="00E96283">
        <w:pPr>
          <w:pStyle w:val="Header"/>
        </w:pPr>
        <w:r>
          <w:rPr>
            <w:noProof/>
          </w:rPr>
          <w:pict w14:anchorId="548766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DBA4" w14:textId="77777777" w:rsidR="000C521E" w:rsidRDefault="000C5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AF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2ED1F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671B9"/>
    <w:multiLevelType w:val="hybridMultilevel"/>
    <w:tmpl w:val="10B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C00"/>
    <w:multiLevelType w:val="hybridMultilevel"/>
    <w:tmpl w:val="9F344040"/>
    <w:lvl w:ilvl="0" w:tplc="5936C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42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8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8E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0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C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2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E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8D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C151DC"/>
    <w:multiLevelType w:val="hybridMultilevel"/>
    <w:tmpl w:val="E6CCE22E"/>
    <w:lvl w:ilvl="0" w:tplc="FBA0AC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0B3F"/>
    <w:multiLevelType w:val="hybridMultilevel"/>
    <w:tmpl w:val="36C207F0"/>
    <w:lvl w:ilvl="0" w:tplc="FD2E7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8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8B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27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CD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0A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05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A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8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C07B5B"/>
    <w:multiLevelType w:val="hybridMultilevel"/>
    <w:tmpl w:val="674AE4FC"/>
    <w:lvl w:ilvl="0" w:tplc="1E76E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24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4E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C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0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3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A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C6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CB7E2D"/>
    <w:multiLevelType w:val="hybridMultilevel"/>
    <w:tmpl w:val="A84A88B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356D5762"/>
    <w:multiLevelType w:val="hybridMultilevel"/>
    <w:tmpl w:val="3BB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A42DB"/>
    <w:multiLevelType w:val="hybridMultilevel"/>
    <w:tmpl w:val="B71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01B24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12679"/>
    <w:multiLevelType w:val="hybridMultilevel"/>
    <w:tmpl w:val="774A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222"/>
    <w:multiLevelType w:val="hybridMultilevel"/>
    <w:tmpl w:val="D9D8EA9C"/>
    <w:lvl w:ilvl="0" w:tplc="03D8F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C5118"/>
    <w:multiLevelType w:val="hybridMultilevel"/>
    <w:tmpl w:val="0EDC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24243"/>
    <w:multiLevelType w:val="hybridMultilevel"/>
    <w:tmpl w:val="FBAEEF2C"/>
    <w:lvl w:ilvl="0" w:tplc="03D8F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D0E72"/>
    <w:multiLevelType w:val="hybridMultilevel"/>
    <w:tmpl w:val="7300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D20F3"/>
    <w:multiLevelType w:val="hybridMultilevel"/>
    <w:tmpl w:val="7D82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6BA7"/>
    <w:multiLevelType w:val="hybridMultilevel"/>
    <w:tmpl w:val="A68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825E6"/>
    <w:multiLevelType w:val="hybridMultilevel"/>
    <w:tmpl w:val="26B432A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6D99556A"/>
    <w:multiLevelType w:val="hybridMultilevel"/>
    <w:tmpl w:val="F1D8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E828FF"/>
    <w:multiLevelType w:val="hybridMultilevel"/>
    <w:tmpl w:val="AF6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111F3"/>
    <w:multiLevelType w:val="hybridMultilevel"/>
    <w:tmpl w:val="A05679B6"/>
    <w:lvl w:ilvl="0" w:tplc="C0BCA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64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69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C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6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4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02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E3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8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9335DA"/>
    <w:multiLevelType w:val="hybridMultilevel"/>
    <w:tmpl w:val="5EE2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27B72"/>
    <w:multiLevelType w:val="hybridMultilevel"/>
    <w:tmpl w:val="357C34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98124">
    <w:abstractNumId w:val="10"/>
  </w:num>
  <w:num w:numId="2" w16cid:durableId="1206016568">
    <w:abstractNumId w:val="15"/>
  </w:num>
  <w:num w:numId="3" w16cid:durableId="1292858003">
    <w:abstractNumId w:val="19"/>
  </w:num>
  <w:num w:numId="4" w16cid:durableId="1069965257">
    <w:abstractNumId w:val="7"/>
  </w:num>
  <w:num w:numId="5" w16cid:durableId="917833323">
    <w:abstractNumId w:val="2"/>
  </w:num>
  <w:num w:numId="6" w16cid:durableId="1769501102">
    <w:abstractNumId w:val="16"/>
  </w:num>
  <w:num w:numId="7" w16cid:durableId="319844999">
    <w:abstractNumId w:val="14"/>
  </w:num>
  <w:num w:numId="8" w16cid:durableId="844707189">
    <w:abstractNumId w:val="12"/>
  </w:num>
  <w:num w:numId="9" w16cid:durableId="183520231">
    <w:abstractNumId w:val="13"/>
  </w:num>
  <w:num w:numId="10" w16cid:durableId="1503088305">
    <w:abstractNumId w:val="11"/>
  </w:num>
  <w:num w:numId="11" w16cid:durableId="2016299304">
    <w:abstractNumId w:val="21"/>
  </w:num>
  <w:num w:numId="12" w16cid:durableId="319315398">
    <w:abstractNumId w:val="17"/>
  </w:num>
  <w:num w:numId="13" w16cid:durableId="343477974">
    <w:abstractNumId w:val="5"/>
  </w:num>
  <w:num w:numId="14" w16cid:durableId="147796023">
    <w:abstractNumId w:val="3"/>
  </w:num>
  <w:num w:numId="15" w16cid:durableId="288587728">
    <w:abstractNumId w:val="20"/>
  </w:num>
  <w:num w:numId="16" w16cid:durableId="234510780">
    <w:abstractNumId w:val="6"/>
  </w:num>
  <w:num w:numId="17" w16cid:durableId="772214584">
    <w:abstractNumId w:val="18"/>
  </w:num>
  <w:num w:numId="18" w16cid:durableId="1552842057">
    <w:abstractNumId w:val="8"/>
  </w:num>
  <w:num w:numId="19" w16cid:durableId="888417043">
    <w:abstractNumId w:val="9"/>
  </w:num>
  <w:num w:numId="20" w16cid:durableId="1444421720">
    <w:abstractNumId w:val="22"/>
  </w:num>
  <w:num w:numId="21" w16cid:durableId="1639409910">
    <w:abstractNumId w:val="0"/>
  </w:num>
  <w:num w:numId="22" w16cid:durableId="1396928108">
    <w:abstractNumId w:val="1"/>
  </w:num>
  <w:num w:numId="23" w16cid:durableId="1859611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C9"/>
    <w:rsid w:val="00007BCC"/>
    <w:rsid w:val="00010DBD"/>
    <w:rsid w:val="000120AA"/>
    <w:rsid w:val="000165A2"/>
    <w:rsid w:val="0001768D"/>
    <w:rsid w:val="00022190"/>
    <w:rsid w:val="00022B1D"/>
    <w:rsid w:val="00023C50"/>
    <w:rsid w:val="0002661D"/>
    <w:rsid w:val="000315F4"/>
    <w:rsid w:val="00031E6A"/>
    <w:rsid w:val="00032987"/>
    <w:rsid w:val="00036015"/>
    <w:rsid w:val="00037572"/>
    <w:rsid w:val="00040D0D"/>
    <w:rsid w:val="00042133"/>
    <w:rsid w:val="00044D11"/>
    <w:rsid w:val="000450BA"/>
    <w:rsid w:val="000461C3"/>
    <w:rsid w:val="00047AC4"/>
    <w:rsid w:val="000505BA"/>
    <w:rsid w:val="00050821"/>
    <w:rsid w:val="00050E12"/>
    <w:rsid w:val="00051D59"/>
    <w:rsid w:val="0005639D"/>
    <w:rsid w:val="00061700"/>
    <w:rsid w:val="00061E0D"/>
    <w:rsid w:val="000630D4"/>
    <w:rsid w:val="00063513"/>
    <w:rsid w:val="0006686A"/>
    <w:rsid w:val="00067CE7"/>
    <w:rsid w:val="000700A6"/>
    <w:rsid w:val="00070DFB"/>
    <w:rsid w:val="00071BA0"/>
    <w:rsid w:val="00075D8C"/>
    <w:rsid w:val="00076859"/>
    <w:rsid w:val="00077DEE"/>
    <w:rsid w:val="0008003C"/>
    <w:rsid w:val="00080B37"/>
    <w:rsid w:val="0008317B"/>
    <w:rsid w:val="000833E9"/>
    <w:rsid w:val="00084C93"/>
    <w:rsid w:val="00090FEB"/>
    <w:rsid w:val="00092CB3"/>
    <w:rsid w:val="00094D24"/>
    <w:rsid w:val="00094EE5"/>
    <w:rsid w:val="00095BA5"/>
    <w:rsid w:val="0009747D"/>
    <w:rsid w:val="000A1208"/>
    <w:rsid w:val="000A1D85"/>
    <w:rsid w:val="000A3EEB"/>
    <w:rsid w:val="000A49C4"/>
    <w:rsid w:val="000A4F1F"/>
    <w:rsid w:val="000A65E4"/>
    <w:rsid w:val="000A678D"/>
    <w:rsid w:val="000A768D"/>
    <w:rsid w:val="000B09C0"/>
    <w:rsid w:val="000B2591"/>
    <w:rsid w:val="000B25F7"/>
    <w:rsid w:val="000B34AC"/>
    <w:rsid w:val="000B38BB"/>
    <w:rsid w:val="000B6D62"/>
    <w:rsid w:val="000B70AD"/>
    <w:rsid w:val="000C10FD"/>
    <w:rsid w:val="000C36E0"/>
    <w:rsid w:val="000C3B0D"/>
    <w:rsid w:val="000C40F6"/>
    <w:rsid w:val="000C521E"/>
    <w:rsid w:val="000C5F29"/>
    <w:rsid w:val="000C7B37"/>
    <w:rsid w:val="000D0FCE"/>
    <w:rsid w:val="000D14FC"/>
    <w:rsid w:val="000D7192"/>
    <w:rsid w:val="000D7ABA"/>
    <w:rsid w:val="000D7CB2"/>
    <w:rsid w:val="000E1EC1"/>
    <w:rsid w:val="000E39C9"/>
    <w:rsid w:val="000E53B9"/>
    <w:rsid w:val="000E5A82"/>
    <w:rsid w:val="000E5ED3"/>
    <w:rsid w:val="000F140E"/>
    <w:rsid w:val="000F253D"/>
    <w:rsid w:val="000F628D"/>
    <w:rsid w:val="00100E8A"/>
    <w:rsid w:val="00111040"/>
    <w:rsid w:val="00115E0D"/>
    <w:rsid w:val="0011651A"/>
    <w:rsid w:val="00116D11"/>
    <w:rsid w:val="00117BE7"/>
    <w:rsid w:val="00120862"/>
    <w:rsid w:val="00121004"/>
    <w:rsid w:val="00122A8C"/>
    <w:rsid w:val="00122C5F"/>
    <w:rsid w:val="00124611"/>
    <w:rsid w:val="0012487C"/>
    <w:rsid w:val="00126830"/>
    <w:rsid w:val="00126987"/>
    <w:rsid w:val="00127765"/>
    <w:rsid w:val="00130A78"/>
    <w:rsid w:val="00130ADD"/>
    <w:rsid w:val="001320C9"/>
    <w:rsid w:val="0013357B"/>
    <w:rsid w:val="00134EF2"/>
    <w:rsid w:val="001359D9"/>
    <w:rsid w:val="00136C21"/>
    <w:rsid w:val="00140CED"/>
    <w:rsid w:val="0014138F"/>
    <w:rsid w:val="00141717"/>
    <w:rsid w:val="001420ED"/>
    <w:rsid w:val="001428BC"/>
    <w:rsid w:val="0014549A"/>
    <w:rsid w:val="00145FD5"/>
    <w:rsid w:val="001504F6"/>
    <w:rsid w:val="001504FA"/>
    <w:rsid w:val="00150F8E"/>
    <w:rsid w:val="00153C48"/>
    <w:rsid w:val="00155DBD"/>
    <w:rsid w:val="00156B10"/>
    <w:rsid w:val="00156B6F"/>
    <w:rsid w:val="001605C2"/>
    <w:rsid w:val="00160D77"/>
    <w:rsid w:val="00161CFA"/>
    <w:rsid w:val="0016218D"/>
    <w:rsid w:val="00166942"/>
    <w:rsid w:val="0016698F"/>
    <w:rsid w:val="0016699F"/>
    <w:rsid w:val="00166DB4"/>
    <w:rsid w:val="001757A1"/>
    <w:rsid w:val="00175E37"/>
    <w:rsid w:val="00176EBC"/>
    <w:rsid w:val="00176EEB"/>
    <w:rsid w:val="00181518"/>
    <w:rsid w:val="001822BC"/>
    <w:rsid w:val="00183971"/>
    <w:rsid w:val="00185222"/>
    <w:rsid w:val="0019189D"/>
    <w:rsid w:val="00192406"/>
    <w:rsid w:val="00192787"/>
    <w:rsid w:val="001939CF"/>
    <w:rsid w:val="00197A25"/>
    <w:rsid w:val="001A3816"/>
    <w:rsid w:val="001A498F"/>
    <w:rsid w:val="001A64A1"/>
    <w:rsid w:val="001B27DA"/>
    <w:rsid w:val="001B4664"/>
    <w:rsid w:val="001B46EB"/>
    <w:rsid w:val="001B7CED"/>
    <w:rsid w:val="001C117F"/>
    <w:rsid w:val="001C392E"/>
    <w:rsid w:val="001C40C0"/>
    <w:rsid w:val="001C4193"/>
    <w:rsid w:val="001C5D57"/>
    <w:rsid w:val="001D0B60"/>
    <w:rsid w:val="001D0D17"/>
    <w:rsid w:val="001D18A9"/>
    <w:rsid w:val="001D4BB7"/>
    <w:rsid w:val="001E4676"/>
    <w:rsid w:val="001E4692"/>
    <w:rsid w:val="001F135C"/>
    <w:rsid w:val="001F2357"/>
    <w:rsid w:val="001F42C3"/>
    <w:rsid w:val="001F48AA"/>
    <w:rsid w:val="001F7C90"/>
    <w:rsid w:val="002007D2"/>
    <w:rsid w:val="00205D98"/>
    <w:rsid w:val="00206E56"/>
    <w:rsid w:val="00207616"/>
    <w:rsid w:val="00210BA3"/>
    <w:rsid w:val="002130A6"/>
    <w:rsid w:val="002134A2"/>
    <w:rsid w:val="00216F97"/>
    <w:rsid w:val="002170A7"/>
    <w:rsid w:val="0021723C"/>
    <w:rsid w:val="00220286"/>
    <w:rsid w:val="00223B2F"/>
    <w:rsid w:val="00224254"/>
    <w:rsid w:val="00224CF7"/>
    <w:rsid w:val="0022664D"/>
    <w:rsid w:val="00230998"/>
    <w:rsid w:val="00232BC4"/>
    <w:rsid w:val="002330F1"/>
    <w:rsid w:val="00233D3F"/>
    <w:rsid w:val="002345A2"/>
    <w:rsid w:val="002353E5"/>
    <w:rsid w:val="00240D8C"/>
    <w:rsid w:val="0024133A"/>
    <w:rsid w:val="00241E0B"/>
    <w:rsid w:val="00242799"/>
    <w:rsid w:val="002442CA"/>
    <w:rsid w:val="00246397"/>
    <w:rsid w:val="00246FD3"/>
    <w:rsid w:val="00247F0D"/>
    <w:rsid w:val="00247F5B"/>
    <w:rsid w:val="0025081B"/>
    <w:rsid w:val="00252A0C"/>
    <w:rsid w:val="00261C34"/>
    <w:rsid w:val="00262F32"/>
    <w:rsid w:val="002638AC"/>
    <w:rsid w:val="00265099"/>
    <w:rsid w:val="00265188"/>
    <w:rsid w:val="00265B7F"/>
    <w:rsid w:val="002660C2"/>
    <w:rsid w:val="00267555"/>
    <w:rsid w:val="00270078"/>
    <w:rsid w:val="00270213"/>
    <w:rsid w:val="0027081E"/>
    <w:rsid w:val="00273BA5"/>
    <w:rsid w:val="00275F9C"/>
    <w:rsid w:val="0028194C"/>
    <w:rsid w:val="00281D0F"/>
    <w:rsid w:val="0028249A"/>
    <w:rsid w:val="00283707"/>
    <w:rsid w:val="00284C77"/>
    <w:rsid w:val="00285A36"/>
    <w:rsid w:val="00286462"/>
    <w:rsid w:val="0029104B"/>
    <w:rsid w:val="00292797"/>
    <w:rsid w:val="00292C42"/>
    <w:rsid w:val="00293BAD"/>
    <w:rsid w:val="00293D65"/>
    <w:rsid w:val="00296AB3"/>
    <w:rsid w:val="00296E79"/>
    <w:rsid w:val="002A1CDD"/>
    <w:rsid w:val="002A2F17"/>
    <w:rsid w:val="002A722E"/>
    <w:rsid w:val="002B0E5C"/>
    <w:rsid w:val="002B123D"/>
    <w:rsid w:val="002B26F2"/>
    <w:rsid w:val="002B2B91"/>
    <w:rsid w:val="002B2E7E"/>
    <w:rsid w:val="002B369B"/>
    <w:rsid w:val="002B4640"/>
    <w:rsid w:val="002B7B89"/>
    <w:rsid w:val="002B7CB3"/>
    <w:rsid w:val="002C2085"/>
    <w:rsid w:val="002C33A1"/>
    <w:rsid w:val="002C58B5"/>
    <w:rsid w:val="002C5F89"/>
    <w:rsid w:val="002D0410"/>
    <w:rsid w:val="002D4CF9"/>
    <w:rsid w:val="002F010F"/>
    <w:rsid w:val="002F1864"/>
    <w:rsid w:val="002F2947"/>
    <w:rsid w:val="002F5C78"/>
    <w:rsid w:val="002F7AAD"/>
    <w:rsid w:val="002F7D5D"/>
    <w:rsid w:val="00300AB8"/>
    <w:rsid w:val="00300F23"/>
    <w:rsid w:val="00303430"/>
    <w:rsid w:val="003035EE"/>
    <w:rsid w:val="00313C07"/>
    <w:rsid w:val="0031677A"/>
    <w:rsid w:val="00317844"/>
    <w:rsid w:val="003210C3"/>
    <w:rsid w:val="00321BC5"/>
    <w:rsid w:val="00322B66"/>
    <w:rsid w:val="00323FE3"/>
    <w:rsid w:val="00325D4E"/>
    <w:rsid w:val="0032746E"/>
    <w:rsid w:val="003278BE"/>
    <w:rsid w:val="003308A7"/>
    <w:rsid w:val="003312C0"/>
    <w:rsid w:val="00333239"/>
    <w:rsid w:val="00333D70"/>
    <w:rsid w:val="00334509"/>
    <w:rsid w:val="003348E6"/>
    <w:rsid w:val="00335489"/>
    <w:rsid w:val="00336223"/>
    <w:rsid w:val="00340614"/>
    <w:rsid w:val="00340712"/>
    <w:rsid w:val="00341135"/>
    <w:rsid w:val="00345A50"/>
    <w:rsid w:val="00346DD8"/>
    <w:rsid w:val="00347C5D"/>
    <w:rsid w:val="00351F8A"/>
    <w:rsid w:val="00354BF3"/>
    <w:rsid w:val="0035623A"/>
    <w:rsid w:val="003567CB"/>
    <w:rsid w:val="00357A94"/>
    <w:rsid w:val="00357EAE"/>
    <w:rsid w:val="00360F2C"/>
    <w:rsid w:val="00362229"/>
    <w:rsid w:val="003628F7"/>
    <w:rsid w:val="00363B85"/>
    <w:rsid w:val="00363CB4"/>
    <w:rsid w:val="003645EC"/>
    <w:rsid w:val="003653E7"/>
    <w:rsid w:val="003659E7"/>
    <w:rsid w:val="003660EF"/>
    <w:rsid w:val="00366574"/>
    <w:rsid w:val="003673CB"/>
    <w:rsid w:val="00370065"/>
    <w:rsid w:val="0037219E"/>
    <w:rsid w:val="00377A46"/>
    <w:rsid w:val="003804E9"/>
    <w:rsid w:val="00385428"/>
    <w:rsid w:val="00385AAB"/>
    <w:rsid w:val="00385EC8"/>
    <w:rsid w:val="00387F4E"/>
    <w:rsid w:val="00391161"/>
    <w:rsid w:val="00393890"/>
    <w:rsid w:val="00393B1E"/>
    <w:rsid w:val="00394F47"/>
    <w:rsid w:val="003955D1"/>
    <w:rsid w:val="003A1EC2"/>
    <w:rsid w:val="003A3BFB"/>
    <w:rsid w:val="003A4554"/>
    <w:rsid w:val="003A4581"/>
    <w:rsid w:val="003A5BF3"/>
    <w:rsid w:val="003A6D53"/>
    <w:rsid w:val="003A765A"/>
    <w:rsid w:val="003A7925"/>
    <w:rsid w:val="003B1594"/>
    <w:rsid w:val="003B37F7"/>
    <w:rsid w:val="003B51EC"/>
    <w:rsid w:val="003B62C8"/>
    <w:rsid w:val="003B74B9"/>
    <w:rsid w:val="003B7FC9"/>
    <w:rsid w:val="003C2354"/>
    <w:rsid w:val="003C7D0F"/>
    <w:rsid w:val="003D1254"/>
    <w:rsid w:val="003D1457"/>
    <w:rsid w:val="003D64CF"/>
    <w:rsid w:val="003E1D23"/>
    <w:rsid w:val="003E254C"/>
    <w:rsid w:val="003E3948"/>
    <w:rsid w:val="003E4D94"/>
    <w:rsid w:val="003E6EE0"/>
    <w:rsid w:val="003E703C"/>
    <w:rsid w:val="003E7B67"/>
    <w:rsid w:val="003F0C73"/>
    <w:rsid w:val="003F38A3"/>
    <w:rsid w:val="003F4BFF"/>
    <w:rsid w:val="003F5509"/>
    <w:rsid w:val="003F7AA0"/>
    <w:rsid w:val="0040295F"/>
    <w:rsid w:val="0040357F"/>
    <w:rsid w:val="00403856"/>
    <w:rsid w:val="00404EA5"/>
    <w:rsid w:val="00405B79"/>
    <w:rsid w:val="00405BF3"/>
    <w:rsid w:val="00406A47"/>
    <w:rsid w:val="00410847"/>
    <w:rsid w:val="00414687"/>
    <w:rsid w:val="00415410"/>
    <w:rsid w:val="00415C00"/>
    <w:rsid w:val="004202C8"/>
    <w:rsid w:val="004214D1"/>
    <w:rsid w:val="004216CC"/>
    <w:rsid w:val="004245F5"/>
    <w:rsid w:val="00427D89"/>
    <w:rsid w:val="004303DC"/>
    <w:rsid w:val="00430E18"/>
    <w:rsid w:val="00430E1E"/>
    <w:rsid w:val="00432591"/>
    <w:rsid w:val="004326F4"/>
    <w:rsid w:val="00432B75"/>
    <w:rsid w:val="00434EF3"/>
    <w:rsid w:val="004356A3"/>
    <w:rsid w:val="00435C69"/>
    <w:rsid w:val="00437D02"/>
    <w:rsid w:val="00441BF0"/>
    <w:rsid w:val="00441E4D"/>
    <w:rsid w:val="0044211A"/>
    <w:rsid w:val="004440D9"/>
    <w:rsid w:val="00444890"/>
    <w:rsid w:val="00445F28"/>
    <w:rsid w:val="00446EDB"/>
    <w:rsid w:val="00447254"/>
    <w:rsid w:val="00447FFB"/>
    <w:rsid w:val="00450CF8"/>
    <w:rsid w:val="00452868"/>
    <w:rsid w:val="00453B0B"/>
    <w:rsid w:val="00453EE2"/>
    <w:rsid w:val="00455863"/>
    <w:rsid w:val="00456543"/>
    <w:rsid w:val="00456BA4"/>
    <w:rsid w:val="00456DD4"/>
    <w:rsid w:val="00461673"/>
    <w:rsid w:val="00463E45"/>
    <w:rsid w:val="00464D2A"/>
    <w:rsid w:val="004675B0"/>
    <w:rsid w:val="00473883"/>
    <w:rsid w:val="0047662A"/>
    <w:rsid w:val="00476976"/>
    <w:rsid w:val="00477CF2"/>
    <w:rsid w:val="00483B51"/>
    <w:rsid w:val="00485804"/>
    <w:rsid w:val="004866CF"/>
    <w:rsid w:val="00487A6C"/>
    <w:rsid w:val="00487C5B"/>
    <w:rsid w:val="004939B8"/>
    <w:rsid w:val="00496401"/>
    <w:rsid w:val="004A179B"/>
    <w:rsid w:val="004A21EA"/>
    <w:rsid w:val="004B19F6"/>
    <w:rsid w:val="004B2B20"/>
    <w:rsid w:val="004B471D"/>
    <w:rsid w:val="004B5449"/>
    <w:rsid w:val="004B6601"/>
    <w:rsid w:val="004B7F65"/>
    <w:rsid w:val="004C0299"/>
    <w:rsid w:val="004C397A"/>
    <w:rsid w:val="004C3A78"/>
    <w:rsid w:val="004C5C85"/>
    <w:rsid w:val="004C6EDD"/>
    <w:rsid w:val="004D0EF4"/>
    <w:rsid w:val="004D21B2"/>
    <w:rsid w:val="004D3E4F"/>
    <w:rsid w:val="004D51F6"/>
    <w:rsid w:val="004D5536"/>
    <w:rsid w:val="004E41A6"/>
    <w:rsid w:val="004E4D7F"/>
    <w:rsid w:val="004F1C00"/>
    <w:rsid w:val="004F1C51"/>
    <w:rsid w:val="004F1D52"/>
    <w:rsid w:val="004F2A8E"/>
    <w:rsid w:val="004F3F74"/>
    <w:rsid w:val="004F5629"/>
    <w:rsid w:val="004F636C"/>
    <w:rsid w:val="004F6BCF"/>
    <w:rsid w:val="00503F26"/>
    <w:rsid w:val="00504F33"/>
    <w:rsid w:val="005100EF"/>
    <w:rsid w:val="0051052F"/>
    <w:rsid w:val="00514072"/>
    <w:rsid w:val="00515C20"/>
    <w:rsid w:val="0051746B"/>
    <w:rsid w:val="00523DE6"/>
    <w:rsid w:val="00525B01"/>
    <w:rsid w:val="00525DDA"/>
    <w:rsid w:val="00526A6E"/>
    <w:rsid w:val="0052757F"/>
    <w:rsid w:val="005304E9"/>
    <w:rsid w:val="00530A7B"/>
    <w:rsid w:val="0053130C"/>
    <w:rsid w:val="005327C4"/>
    <w:rsid w:val="00532811"/>
    <w:rsid w:val="00537200"/>
    <w:rsid w:val="00540B1A"/>
    <w:rsid w:val="0054191D"/>
    <w:rsid w:val="00542339"/>
    <w:rsid w:val="00544762"/>
    <w:rsid w:val="00545E0C"/>
    <w:rsid w:val="005515EF"/>
    <w:rsid w:val="00552E7A"/>
    <w:rsid w:val="0055687A"/>
    <w:rsid w:val="00556E03"/>
    <w:rsid w:val="00561A6B"/>
    <w:rsid w:val="0056259E"/>
    <w:rsid w:val="00563500"/>
    <w:rsid w:val="00565C7B"/>
    <w:rsid w:val="005705EF"/>
    <w:rsid w:val="005718C0"/>
    <w:rsid w:val="00571EFC"/>
    <w:rsid w:val="00573BE2"/>
    <w:rsid w:val="00574EF7"/>
    <w:rsid w:val="0057710F"/>
    <w:rsid w:val="00582618"/>
    <w:rsid w:val="00584C80"/>
    <w:rsid w:val="00585C2C"/>
    <w:rsid w:val="005861C1"/>
    <w:rsid w:val="005902C3"/>
    <w:rsid w:val="00590A1D"/>
    <w:rsid w:val="00590CF1"/>
    <w:rsid w:val="00590D5C"/>
    <w:rsid w:val="005A0D1D"/>
    <w:rsid w:val="005A13A3"/>
    <w:rsid w:val="005A2BF9"/>
    <w:rsid w:val="005A56B6"/>
    <w:rsid w:val="005A5C11"/>
    <w:rsid w:val="005A5D59"/>
    <w:rsid w:val="005B351D"/>
    <w:rsid w:val="005B49DA"/>
    <w:rsid w:val="005B5050"/>
    <w:rsid w:val="005B516E"/>
    <w:rsid w:val="005C1420"/>
    <w:rsid w:val="005C4A4E"/>
    <w:rsid w:val="005D039B"/>
    <w:rsid w:val="005D0E27"/>
    <w:rsid w:val="005D2629"/>
    <w:rsid w:val="005D2808"/>
    <w:rsid w:val="005D2D47"/>
    <w:rsid w:val="005D4AF6"/>
    <w:rsid w:val="005D5439"/>
    <w:rsid w:val="005D5E87"/>
    <w:rsid w:val="005D6211"/>
    <w:rsid w:val="005D70AB"/>
    <w:rsid w:val="005E0A40"/>
    <w:rsid w:val="005E16F7"/>
    <w:rsid w:val="005E1C64"/>
    <w:rsid w:val="005E2293"/>
    <w:rsid w:val="005E4524"/>
    <w:rsid w:val="005E5DB6"/>
    <w:rsid w:val="005E6CCF"/>
    <w:rsid w:val="005F079D"/>
    <w:rsid w:val="005F0DEB"/>
    <w:rsid w:val="005F0E1E"/>
    <w:rsid w:val="005F4A1F"/>
    <w:rsid w:val="005F680F"/>
    <w:rsid w:val="005F71AE"/>
    <w:rsid w:val="005F7720"/>
    <w:rsid w:val="005F7CF7"/>
    <w:rsid w:val="00600234"/>
    <w:rsid w:val="006011F0"/>
    <w:rsid w:val="00601ECE"/>
    <w:rsid w:val="0060259A"/>
    <w:rsid w:val="006044C9"/>
    <w:rsid w:val="00605FCB"/>
    <w:rsid w:val="0061031F"/>
    <w:rsid w:val="00611886"/>
    <w:rsid w:val="00612C3E"/>
    <w:rsid w:val="00613001"/>
    <w:rsid w:val="00613A65"/>
    <w:rsid w:val="00620672"/>
    <w:rsid w:val="00622C94"/>
    <w:rsid w:val="00622CA9"/>
    <w:rsid w:val="00622F9E"/>
    <w:rsid w:val="00624F58"/>
    <w:rsid w:val="00625E0C"/>
    <w:rsid w:val="0062781C"/>
    <w:rsid w:val="00630432"/>
    <w:rsid w:val="00634B1A"/>
    <w:rsid w:val="00635E2E"/>
    <w:rsid w:val="006363F4"/>
    <w:rsid w:val="00642A6A"/>
    <w:rsid w:val="006435C6"/>
    <w:rsid w:val="006450DF"/>
    <w:rsid w:val="00646659"/>
    <w:rsid w:val="00655D7C"/>
    <w:rsid w:val="00656FE2"/>
    <w:rsid w:val="00660854"/>
    <w:rsid w:val="00661B3C"/>
    <w:rsid w:val="00662186"/>
    <w:rsid w:val="006622BE"/>
    <w:rsid w:val="00664B68"/>
    <w:rsid w:val="0066544E"/>
    <w:rsid w:val="00665D5C"/>
    <w:rsid w:val="006666DB"/>
    <w:rsid w:val="00666BA2"/>
    <w:rsid w:val="00670040"/>
    <w:rsid w:val="00670BCA"/>
    <w:rsid w:val="00671B0B"/>
    <w:rsid w:val="00672789"/>
    <w:rsid w:val="00672E26"/>
    <w:rsid w:val="00673103"/>
    <w:rsid w:val="006766B5"/>
    <w:rsid w:val="00677F8A"/>
    <w:rsid w:val="006806BA"/>
    <w:rsid w:val="006810BC"/>
    <w:rsid w:val="006817E0"/>
    <w:rsid w:val="0068300E"/>
    <w:rsid w:val="006847C6"/>
    <w:rsid w:val="006854DF"/>
    <w:rsid w:val="006860E5"/>
    <w:rsid w:val="0068658D"/>
    <w:rsid w:val="0069142B"/>
    <w:rsid w:val="00693523"/>
    <w:rsid w:val="006963AB"/>
    <w:rsid w:val="00696630"/>
    <w:rsid w:val="006A044A"/>
    <w:rsid w:val="006A1157"/>
    <w:rsid w:val="006A37CE"/>
    <w:rsid w:val="006A50AD"/>
    <w:rsid w:val="006A74C7"/>
    <w:rsid w:val="006B0861"/>
    <w:rsid w:val="006B2246"/>
    <w:rsid w:val="006B25EC"/>
    <w:rsid w:val="006B2797"/>
    <w:rsid w:val="006B3A4F"/>
    <w:rsid w:val="006B460B"/>
    <w:rsid w:val="006B7C34"/>
    <w:rsid w:val="006B7E7B"/>
    <w:rsid w:val="006C25BD"/>
    <w:rsid w:val="006C4832"/>
    <w:rsid w:val="006C56A1"/>
    <w:rsid w:val="006C5E61"/>
    <w:rsid w:val="006C7EEC"/>
    <w:rsid w:val="006D17CF"/>
    <w:rsid w:val="006D3355"/>
    <w:rsid w:val="006E10A6"/>
    <w:rsid w:val="006E191E"/>
    <w:rsid w:val="006E3CEA"/>
    <w:rsid w:val="006E62AD"/>
    <w:rsid w:val="006F33FF"/>
    <w:rsid w:val="006F3455"/>
    <w:rsid w:val="006F6A8A"/>
    <w:rsid w:val="00702767"/>
    <w:rsid w:val="0070502F"/>
    <w:rsid w:val="0070658C"/>
    <w:rsid w:val="00706ACC"/>
    <w:rsid w:val="00711351"/>
    <w:rsid w:val="00711A56"/>
    <w:rsid w:val="00713C36"/>
    <w:rsid w:val="007164CA"/>
    <w:rsid w:val="00717544"/>
    <w:rsid w:val="007177B8"/>
    <w:rsid w:val="00720583"/>
    <w:rsid w:val="007216E4"/>
    <w:rsid w:val="00721896"/>
    <w:rsid w:val="00721C52"/>
    <w:rsid w:val="00725E2E"/>
    <w:rsid w:val="007268FE"/>
    <w:rsid w:val="007302D0"/>
    <w:rsid w:val="00730BF8"/>
    <w:rsid w:val="00736F7E"/>
    <w:rsid w:val="0073738A"/>
    <w:rsid w:val="0074138F"/>
    <w:rsid w:val="00743AD2"/>
    <w:rsid w:val="00744655"/>
    <w:rsid w:val="00746F34"/>
    <w:rsid w:val="0075413E"/>
    <w:rsid w:val="00754177"/>
    <w:rsid w:val="00757E65"/>
    <w:rsid w:val="00762A2A"/>
    <w:rsid w:val="007642C6"/>
    <w:rsid w:val="00772548"/>
    <w:rsid w:val="00772574"/>
    <w:rsid w:val="00772E20"/>
    <w:rsid w:val="007744C9"/>
    <w:rsid w:val="00775104"/>
    <w:rsid w:val="00775CA3"/>
    <w:rsid w:val="0077673D"/>
    <w:rsid w:val="00780EEA"/>
    <w:rsid w:val="00784638"/>
    <w:rsid w:val="00786E9F"/>
    <w:rsid w:val="00787217"/>
    <w:rsid w:val="00787D2B"/>
    <w:rsid w:val="007912F4"/>
    <w:rsid w:val="00793DC6"/>
    <w:rsid w:val="007971EB"/>
    <w:rsid w:val="00797D42"/>
    <w:rsid w:val="007A4259"/>
    <w:rsid w:val="007A6A40"/>
    <w:rsid w:val="007A7F50"/>
    <w:rsid w:val="007B2825"/>
    <w:rsid w:val="007B38AE"/>
    <w:rsid w:val="007B3C99"/>
    <w:rsid w:val="007B506E"/>
    <w:rsid w:val="007B557D"/>
    <w:rsid w:val="007B5CD9"/>
    <w:rsid w:val="007B68E8"/>
    <w:rsid w:val="007B70AC"/>
    <w:rsid w:val="007B7557"/>
    <w:rsid w:val="007C1C17"/>
    <w:rsid w:val="007C26AF"/>
    <w:rsid w:val="007C3CE3"/>
    <w:rsid w:val="007C46AF"/>
    <w:rsid w:val="007C799F"/>
    <w:rsid w:val="007C7D22"/>
    <w:rsid w:val="007D28FD"/>
    <w:rsid w:val="007D4788"/>
    <w:rsid w:val="007D5B00"/>
    <w:rsid w:val="007D606B"/>
    <w:rsid w:val="007D654F"/>
    <w:rsid w:val="007E165F"/>
    <w:rsid w:val="007E3262"/>
    <w:rsid w:val="007E7C4C"/>
    <w:rsid w:val="007F0CAE"/>
    <w:rsid w:val="007F1E0C"/>
    <w:rsid w:val="007F28E8"/>
    <w:rsid w:val="007F63F5"/>
    <w:rsid w:val="007F6FDE"/>
    <w:rsid w:val="007F720B"/>
    <w:rsid w:val="007F76B8"/>
    <w:rsid w:val="0080080D"/>
    <w:rsid w:val="008016AD"/>
    <w:rsid w:val="008036CB"/>
    <w:rsid w:val="00804F35"/>
    <w:rsid w:val="0080652E"/>
    <w:rsid w:val="00806DE3"/>
    <w:rsid w:val="0081324E"/>
    <w:rsid w:val="00816031"/>
    <w:rsid w:val="0082636A"/>
    <w:rsid w:val="00827D88"/>
    <w:rsid w:val="00827FC0"/>
    <w:rsid w:val="008312F9"/>
    <w:rsid w:val="008331FD"/>
    <w:rsid w:val="00835A48"/>
    <w:rsid w:val="00836318"/>
    <w:rsid w:val="0084565E"/>
    <w:rsid w:val="0084568F"/>
    <w:rsid w:val="008464BE"/>
    <w:rsid w:val="008504E8"/>
    <w:rsid w:val="0085341B"/>
    <w:rsid w:val="00856139"/>
    <w:rsid w:val="00856894"/>
    <w:rsid w:val="00857AD5"/>
    <w:rsid w:val="00857CA9"/>
    <w:rsid w:val="008645CC"/>
    <w:rsid w:val="0086499B"/>
    <w:rsid w:val="0086592A"/>
    <w:rsid w:val="008675BA"/>
    <w:rsid w:val="00871208"/>
    <w:rsid w:val="0087346A"/>
    <w:rsid w:val="00873493"/>
    <w:rsid w:val="008734E8"/>
    <w:rsid w:val="00873C87"/>
    <w:rsid w:val="00874365"/>
    <w:rsid w:val="00881152"/>
    <w:rsid w:val="00881957"/>
    <w:rsid w:val="00882346"/>
    <w:rsid w:val="00884039"/>
    <w:rsid w:val="00884CFD"/>
    <w:rsid w:val="008936D4"/>
    <w:rsid w:val="00894C55"/>
    <w:rsid w:val="0089589D"/>
    <w:rsid w:val="008A1262"/>
    <w:rsid w:val="008A25F5"/>
    <w:rsid w:val="008A448E"/>
    <w:rsid w:val="008A6EEB"/>
    <w:rsid w:val="008A74B9"/>
    <w:rsid w:val="008B0676"/>
    <w:rsid w:val="008B3CE6"/>
    <w:rsid w:val="008B483D"/>
    <w:rsid w:val="008B4863"/>
    <w:rsid w:val="008B7089"/>
    <w:rsid w:val="008C063F"/>
    <w:rsid w:val="008C3573"/>
    <w:rsid w:val="008C6219"/>
    <w:rsid w:val="008C7775"/>
    <w:rsid w:val="008D190D"/>
    <w:rsid w:val="008D2A98"/>
    <w:rsid w:val="008D5DA3"/>
    <w:rsid w:val="008D6B73"/>
    <w:rsid w:val="008E063C"/>
    <w:rsid w:val="008E18E8"/>
    <w:rsid w:val="008E53C5"/>
    <w:rsid w:val="008F23F0"/>
    <w:rsid w:val="008F43AB"/>
    <w:rsid w:val="008F4542"/>
    <w:rsid w:val="008F48F2"/>
    <w:rsid w:val="008F4EAD"/>
    <w:rsid w:val="008F512C"/>
    <w:rsid w:val="008F7B6E"/>
    <w:rsid w:val="009017CD"/>
    <w:rsid w:val="0090384E"/>
    <w:rsid w:val="0090406B"/>
    <w:rsid w:val="0091115D"/>
    <w:rsid w:val="00913CE4"/>
    <w:rsid w:val="00913D3A"/>
    <w:rsid w:val="00917CA3"/>
    <w:rsid w:val="0092325C"/>
    <w:rsid w:val="009307AC"/>
    <w:rsid w:val="00930968"/>
    <w:rsid w:val="00930D8A"/>
    <w:rsid w:val="0093164E"/>
    <w:rsid w:val="00932540"/>
    <w:rsid w:val="0093318B"/>
    <w:rsid w:val="009343B7"/>
    <w:rsid w:val="00936A2A"/>
    <w:rsid w:val="00936D5C"/>
    <w:rsid w:val="00936F7C"/>
    <w:rsid w:val="00936FD2"/>
    <w:rsid w:val="00940E6A"/>
    <w:rsid w:val="009436AD"/>
    <w:rsid w:val="00944C68"/>
    <w:rsid w:val="0094555C"/>
    <w:rsid w:val="00947CFB"/>
    <w:rsid w:val="00953179"/>
    <w:rsid w:val="00953883"/>
    <w:rsid w:val="009562A6"/>
    <w:rsid w:val="009564DE"/>
    <w:rsid w:val="00957ED1"/>
    <w:rsid w:val="00961151"/>
    <w:rsid w:val="00972CAD"/>
    <w:rsid w:val="009732EF"/>
    <w:rsid w:val="00976556"/>
    <w:rsid w:val="00981DF8"/>
    <w:rsid w:val="00981E9F"/>
    <w:rsid w:val="00986B7B"/>
    <w:rsid w:val="009936BD"/>
    <w:rsid w:val="00996D86"/>
    <w:rsid w:val="00996EC3"/>
    <w:rsid w:val="00997D90"/>
    <w:rsid w:val="009A1F73"/>
    <w:rsid w:val="009A444E"/>
    <w:rsid w:val="009A56FB"/>
    <w:rsid w:val="009A5C56"/>
    <w:rsid w:val="009A6A52"/>
    <w:rsid w:val="009B33A0"/>
    <w:rsid w:val="009B3F8E"/>
    <w:rsid w:val="009B4157"/>
    <w:rsid w:val="009B58A6"/>
    <w:rsid w:val="009C273B"/>
    <w:rsid w:val="009C36A0"/>
    <w:rsid w:val="009C4AE2"/>
    <w:rsid w:val="009C7722"/>
    <w:rsid w:val="009D379A"/>
    <w:rsid w:val="009D5BE0"/>
    <w:rsid w:val="009E11A7"/>
    <w:rsid w:val="009E16D3"/>
    <w:rsid w:val="009E188C"/>
    <w:rsid w:val="009E36A3"/>
    <w:rsid w:val="009E5F88"/>
    <w:rsid w:val="009F0203"/>
    <w:rsid w:val="009F25C5"/>
    <w:rsid w:val="009F436A"/>
    <w:rsid w:val="009F7B59"/>
    <w:rsid w:val="00A02B36"/>
    <w:rsid w:val="00A04F3C"/>
    <w:rsid w:val="00A05352"/>
    <w:rsid w:val="00A062BE"/>
    <w:rsid w:val="00A1040F"/>
    <w:rsid w:val="00A118E5"/>
    <w:rsid w:val="00A11980"/>
    <w:rsid w:val="00A13953"/>
    <w:rsid w:val="00A14237"/>
    <w:rsid w:val="00A1689A"/>
    <w:rsid w:val="00A2062E"/>
    <w:rsid w:val="00A2281C"/>
    <w:rsid w:val="00A26487"/>
    <w:rsid w:val="00A30004"/>
    <w:rsid w:val="00A32449"/>
    <w:rsid w:val="00A33599"/>
    <w:rsid w:val="00A35AB1"/>
    <w:rsid w:val="00A37D2D"/>
    <w:rsid w:val="00A42285"/>
    <w:rsid w:val="00A4665C"/>
    <w:rsid w:val="00A50FE2"/>
    <w:rsid w:val="00A55469"/>
    <w:rsid w:val="00A57BCF"/>
    <w:rsid w:val="00A619FE"/>
    <w:rsid w:val="00A64165"/>
    <w:rsid w:val="00A66451"/>
    <w:rsid w:val="00A667B5"/>
    <w:rsid w:val="00A66E09"/>
    <w:rsid w:val="00A67B4D"/>
    <w:rsid w:val="00A73EE2"/>
    <w:rsid w:val="00A7419D"/>
    <w:rsid w:val="00A74376"/>
    <w:rsid w:val="00A74E90"/>
    <w:rsid w:val="00A74F91"/>
    <w:rsid w:val="00A751A3"/>
    <w:rsid w:val="00A757CF"/>
    <w:rsid w:val="00A77B91"/>
    <w:rsid w:val="00A836ED"/>
    <w:rsid w:val="00A85739"/>
    <w:rsid w:val="00A86869"/>
    <w:rsid w:val="00A86B03"/>
    <w:rsid w:val="00A92BFC"/>
    <w:rsid w:val="00A92FED"/>
    <w:rsid w:val="00A96F77"/>
    <w:rsid w:val="00AA5F9B"/>
    <w:rsid w:val="00AA699B"/>
    <w:rsid w:val="00AA7C15"/>
    <w:rsid w:val="00AB01BF"/>
    <w:rsid w:val="00AB1973"/>
    <w:rsid w:val="00AB4229"/>
    <w:rsid w:val="00AB4594"/>
    <w:rsid w:val="00AC03FE"/>
    <w:rsid w:val="00AC0A13"/>
    <w:rsid w:val="00AC11B8"/>
    <w:rsid w:val="00AC34CB"/>
    <w:rsid w:val="00AC365F"/>
    <w:rsid w:val="00AC3BDC"/>
    <w:rsid w:val="00AC6E43"/>
    <w:rsid w:val="00AC77EB"/>
    <w:rsid w:val="00AD5264"/>
    <w:rsid w:val="00AD52B9"/>
    <w:rsid w:val="00AD540F"/>
    <w:rsid w:val="00AD598E"/>
    <w:rsid w:val="00AD6BA2"/>
    <w:rsid w:val="00AD7A7B"/>
    <w:rsid w:val="00AE211F"/>
    <w:rsid w:val="00AE43BA"/>
    <w:rsid w:val="00AE5067"/>
    <w:rsid w:val="00AE754B"/>
    <w:rsid w:val="00AF3F8F"/>
    <w:rsid w:val="00AF50EF"/>
    <w:rsid w:val="00AF7443"/>
    <w:rsid w:val="00B00A6A"/>
    <w:rsid w:val="00B04423"/>
    <w:rsid w:val="00B04480"/>
    <w:rsid w:val="00B04AD9"/>
    <w:rsid w:val="00B0658F"/>
    <w:rsid w:val="00B1256A"/>
    <w:rsid w:val="00B16FFE"/>
    <w:rsid w:val="00B172C9"/>
    <w:rsid w:val="00B21603"/>
    <w:rsid w:val="00B2183A"/>
    <w:rsid w:val="00B25986"/>
    <w:rsid w:val="00B268A2"/>
    <w:rsid w:val="00B303B4"/>
    <w:rsid w:val="00B32E53"/>
    <w:rsid w:val="00B34B2E"/>
    <w:rsid w:val="00B4025C"/>
    <w:rsid w:val="00B4304C"/>
    <w:rsid w:val="00B456F1"/>
    <w:rsid w:val="00B456F3"/>
    <w:rsid w:val="00B465F1"/>
    <w:rsid w:val="00B51D4E"/>
    <w:rsid w:val="00B51E4C"/>
    <w:rsid w:val="00B525BE"/>
    <w:rsid w:val="00B52FF3"/>
    <w:rsid w:val="00B53AD4"/>
    <w:rsid w:val="00B56A36"/>
    <w:rsid w:val="00B57675"/>
    <w:rsid w:val="00B656E5"/>
    <w:rsid w:val="00B66FA0"/>
    <w:rsid w:val="00B675F8"/>
    <w:rsid w:val="00B71304"/>
    <w:rsid w:val="00B727C5"/>
    <w:rsid w:val="00B73388"/>
    <w:rsid w:val="00B74656"/>
    <w:rsid w:val="00B75EE1"/>
    <w:rsid w:val="00B76271"/>
    <w:rsid w:val="00B77629"/>
    <w:rsid w:val="00B80D3A"/>
    <w:rsid w:val="00B83E06"/>
    <w:rsid w:val="00B85E2C"/>
    <w:rsid w:val="00B85ECB"/>
    <w:rsid w:val="00B86EAF"/>
    <w:rsid w:val="00B87D4C"/>
    <w:rsid w:val="00B91AFA"/>
    <w:rsid w:val="00B9248B"/>
    <w:rsid w:val="00B93FC5"/>
    <w:rsid w:val="00B95945"/>
    <w:rsid w:val="00B97C85"/>
    <w:rsid w:val="00BA06D5"/>
    <w:rsid w:val="00BA2611"/>
    <w:rsid w:val="00BA3496"/>
    <w:rsid w:val="00BA43C6"/>
    <w:rsid w:val="00BA551C"/>
    <w:rsid w:val="00BA597E"/>
    <w:rsid w:val="00BA6FB9"/>
    <w:rsid w:val="00BB496A"/>
    <w:rsid w:val="00BB5E28"/>
    <w:rsid w:val="00BB63A7"/>
    <w:rsid w:val="00BB65E3"/>
    <w:rsid w:val="00BB6BA0"/>
    <w:rsid w:val="00BB7CC2"/>
    <w:rsid w:val="00BC73CD"/>
    <w:rsid w:val="00BD171C"/>
    <w:rsid w:val="00BD2019"/>
    <w:rsid w:val="00BD3B98"/>
    <w:rsid w:val="00BD3E20"/>
    <w:rsid w:val="00BD539A"/>
    <w:rsid w:val="00BD5C2F"/>
    <w:rsid w:val="00BD6D56"/>
    <w:rsid w:val="00BD7D5E"/>
    <w:rsid w:val="00BE27BA"/>
    <w:rsid w:val="00BE6660"/>
    <w:rsid w:val="00BE6CEB"/>
    <w:rsid w:val="00BF1429"/>
    <w:rsid w:val="00BF3A09"/>
    <w:rsid w:val="00BF44C5"/>
    <w:rsid w:val="00BF634C"/>
    <w:rsid w:val="00C0398B"/>
    <w:rsid w:val="00C06B1B"/>
    <w:rsid w:val="00C07F29"/>
    <w:rsid w:val="00C11593"/>
    <w:rsid w:val="00C11E8D"/>
    <w:rsid w:val="00C1748E"/>
    <w:rsid w:val="00C21D9B"/>
    <w:rsid w:val="00C2448F"/>
    <w:rsid w:val="00C26261"/>
    <w:rsid w:val="00C27158"/>
    <w:rsid w:val="00C30167"/>
    <w:rsid w:val="00C33118"/>
    <w:rsid w:val="00C342DF"/>
    <w:rsid w:val="00C376E1"/>
    <w:rsid w:val="00C4264B"/>
    <w:rsid w:val="00C436D1"/>
    <w:rsid w:val="00C46853"/>
    <w:rsid w:val="00C522C2"/>
    <w:rsid w:val="00C54E44"/>
    <w:rsid w:val="00C55213"/>
    <w:rsid w:val="00C56132"/>
    <w:rsid w:val="00C602D8"/>
    <w:rsid w:val="00C60F5D"/>
    <w:rsid w:val="00C6159F"/>
    <w:rsid w:val="00C63574"/>
    <w:rsid w:val="00C63FA7"/>
    <w:rsid w:val="00C657E0"/>
    <w:rsid w:val="00C67C4F"/>
    <w:rsid w:val="00C7252A"/>
    <w:rsid w:val="00C7359C"/>
    <w:rsid w:val="00C74BE9"/>
    <w:rsid w:val="00C7565F"/>
    <w:rsid w:val="00C779FD"/>
    <w:rsid w:val="00C804CA"/>
    <w:rsid w:val="00C80C59"/>
    <w:rsid w:val="00C80D72"/>
    <w:rsid w:val="00C85602"/>
    <w:rsid w:val="00C85B4A"/>
    <w:rsid w:val="00C86D2A"/>
    <w:rsid w:val="00C87AE3"/>
    <w:rsid w:val="00C87CFB"/>
    <w:rsid w:val="00C91A0A"/>
    <w:rsid w:val="00C91EB1"/>
    <w:rsid w:val="00C93027"/>
    <w:rsid w:val="00C93A61"/>
    <w:rsid w:val="00C952CB"/>
    <w:rsid w:val="00C95753"/>
    <w:rsid w:val="00C9648A"/>
    <w:rsid w:val="00C97284"/>
    <w:rsid w:val="00CA0270"/>
    <w:rsid w:val="00CA13BB"/>
    <w:rsid w:val="00CA2C04"/>
    <w:rsid w:val="00CA2CA2"/>
    <w:rsid w:val="00CA4433"/>
    <w:rsid w:val="00CA4FDF"/>
    <w:rsid w:val="00CA542E"/>
    <w:rsid w:val="00CA6C12"/>
    <w:rsid w:val="00CB495D"/>
    <w:rsid w:val="00CB5573"/>
    <w:rsid w:val="00CB6693"/>
    <w:rsid w:val="00CC036D"/>
    <w:rsid w:val="00CC181A"/>
    <w:rsid w:val="00CC228E"/>
    <w:rsid w:val="00CC2618"/>
    <w:rsid w:val="00CC36DC"/>
    <w:rsid w:val="00CC3D9A"/>
    <w:rsid w:val="00CC3DA8"/>
    <w:rsid w:val="00CC6BB8"/>
    <w:rsid w:val="00CC7B27"/>
    <w:rsid w:val="00CD16FD"/>
    <w:rsid w:val="00CD1C6C"/>
    <w:rsid w:val="00CD2E4E"/>
    <w:rsid w:val="00CD4684"/>
    <w:rsid w:val="00CD5B1A"/>
    <w:rsid w:val="00CE042A"/>
    <w:rsid w:val="00CE0C0E"/>
    <w:rsid w:val="00CE4F64"/>
    <w:rsid w:val="00CE61AF"/>
    <w:rsid w:val="00CE7F9D"/>
    <w:rsid w:val="00CF015E"/>
    <w:rsid w:val="00CF2EC4"/>
    <w:rsid w:val="00CF3559"/>
    <w:rsid w:val="00CF59A2"/>
    <w:rsid w:val="00CF6AFC"/>
    <w:rsid w:val="00CF7A3E"/>
    <w:rsid w:val="00D0174B"/>
    <w:rsid w:val="00D07637"/>
    <w:rsid w:val="00D10067"/>
    <w:rsid w:val="00D10824"/>
    <w:rsid w:val="00D139AD"/>
    <w:rsid w:val="00D172F4"/>
    <w:rsid w:val="00D21CA5"/>
    <w:rsid w:val="00D228D9"/>
    <w:rsid w:val="00D23A8A"/>
    <w:rsid w:val="00D24356"/>
    <w:rsid w:val="00D255D3"/>
    <w:rsid w:val="00D304E6"/>
    <w:rsid w:val="00D32C62"/>
    <w:rsid w:val="00D34458"/>
    <w:rsid w:val="00D34A66"/>
    <w:rsid w:val="00D35051"/>
    <w:rsid w:val="00D365F2"/>
    <w:rsid w:val="00D37E2B"/>
    <w:rsid w:val="00D37E48"/>
    <w:rsid w:val="00D41F4F"/>
    <w:rsid w:val="00D432EE"/>
    <w:rsid w:val="00D45773"/>
    <w:rsid w:val="00D50A8F"/>
    <w:rsid w:val="00D55B79"/>
    <w:rsid w:val="00D561BF"/>
    <w:rsid w:val="00D5636D"/>
    <w:rsid w:val="00D56F22"/>
    <w:rsid w:val="00D57B84"/>
    <w:rsid w:val="00D57F12"/>
    <w:rsid w:val="00D615E8"/>
    <w:rsid w:val="00D61777"/>
    <w:rsid w:val="00D61C47"/>
    <w:rsid w:val="00D65ED4"/>
    <w:rsid w:val="00D66B6F"/>
    <w:rsid w:val="00D71122"/>
    <w:rsid w:val="00D7235D"/>
    <w:rsid w:val="00D732F9"/>
    <w:rsid w:val="00D74A25"/>
    <w:rsid w:val="00D831ED"/>
    <w:rsid w:val="00D87F73"/>
    <w:rsid w:val="00D91088"/>
    <w:rsid w:val="00D9142F"/>
    <w:rsid w:val="00D93121"/>
    <w:rsid w:val="00D943A9"/>
    <w:rsid w:val="00D95019"/>
    <w:rsid w:val="00D96E46"/>
    <w:rsid w:val="00D97888"/>
    <w:rsid w:val="00DA1BAB"/>
    <w:rsid w:val="00DA51FE"/>
    <w:rsid w:val="00DA53C8"/>
    <w:rsid w:val="00DA6995"/>
    <w:rsid w:val="00DA711D"/>
    <w:rsid w:val="00DB49E6"/>
    <w:rsid w:val="00DB7229"/>
    <w:rsid w:val="00DB7AF3"/>
    <w:rsid w:val="00DC41BD"/>
    <w:rsid w:val="00DC4B90"/>
    <w:rsid w:val="00DC4CE1"/>
    <w:rsid w:val="00DC531D"/>
    <w:rsid w:val="00DC6BA6"/>
    <w:rsid w:val="00DC7325"/>
    <w:rsid w:val="00DD07BC"/>
    <w:rsid w:val="00DD3565"/>
    <w:rsid w:val="00DD4592"/>
    <w:rsid w:val="00DD5D08"/>
    <w:rsid w:val="00DD62F5"/>
    <w:rsid w:val="00DE304B"/>
    <w:rsid w:val="00DE34F3"/>
    <w:rsid w:val="00DE79B4"/>
    <w:rsid w:val="00DF1089"/>
    <w:rsid w:val="00DF28E1"/>
    <w:rsid w:val="00DF7D91"/>
    <w:rsid w:val="00E0341A"/>
    <w:rsid w:val="00E042FE"/>
    <w:rsid w:val="00E045D4"/>
    <w:rsid w:val="00E0486D"/>
    <w:rsid w:val="00E063A1"/>
    <w:rsid w:val="00E11653"/>
    <w:rsid w:val="00E11F11"/>
    <w:rsid w:val="00E11FDA"/>
    <w:rsid w:val="00E12643"/>
    <w:rsid w:val="00E139BC"/>
    <w:rsid w:val="00E14DD4"/>
    <w:rsid w:val="00E17953"/>
    <w:rsid w:val="00E2259B"/>
    <w:rsid w:val="00E260C3"/>
    <w:rsid w:val="00E31D4C"/>
    <w:rsid w:val="00E32191"/>
    <w:rsid w:val="00E32EDD"/>
    <w:rsid w:val="00E3333B"/>
    <w:rsid w:val="00E3463C"/>
    <w:rsid w:val="00E348B6"/>
    <w:rsid w:val="00E35F9D"/>
    <w:rsid w:val="00E4111B"/>
    <w:rsid w:val="00E44438"/>
    <w:rsid w:val="00E53D37"/>
    <w:rsid w:val="00E542D5"/>
    <w:rsid w:val="00E56FD0"/>
    <w:rsid w:val="00E5702D"/>
    <w:rsid w:val="00E6146B"/>
    <w:rsid w:val="00E62B8A"/>
    <w:rsid w:val="00E64BD3"/>
    <w:rsid w:val="00E66C7E"/>
    <w:rsid w:val="00E675AF"/>
    <w:rsid w:val="00E711F5"/>
    <w:rsid w:val="00E72313"/>
    <w:rsid w:val="00E802A6"/>
    <w:rsid w:val="00E8045E"/>
    <w:rsid w:val="00E82EE5"/>
    <w:rsid w:val="00E83A56"/>
    <w:rsid w:val="00E8429C"/>
    <w:rsid w:val="00E8530E"/>
    <w:rsid w:val="00E854EE"/>
    <w:rsid w:val="00E86486"/>
    <w:rsid w:val="00E8659B"/>
    <w:rsid w:val="00E86E80"/>
    <w:rsid w:val="00E87864"/>
    <w:rsid w:val="00E87B41"/>
    <w:rsid w:val="00E87D02"/>
    <w:rsid w:val="00E901BE"/>
    <w:rsid w:val="00E9117B"/>
    <w:rsid w:val="00E92108"/>
    <w:rsid w:val="00E92A7F"/>
    <w:rsid w:val="00E932D4"/>
    <w:rsid w:val="00E93E0B"/>
    <w:rsid w:val="00E93F51"/>
    <w:rsid w:val="00E95780"/>
    <w:rsid w:val="00E96283"/>
    <w:rsid w:val="00EA12DA"/>
    <w:rsid w:val="00EA2371"/>
    <w:rsid w:val="00EA2C12"/>
    <w:rsid w:val="00EA7498"/>
    <w:rsid w:val="00EB16DE"/>
    <w:rsid w:val="00EB27C1"/>
    <w:rsid w:val="00EC2866"/>
    <w:rsid w:val="00EC3B36"/>
    <w:rsid w:val="00EC4A88"/>
    <w:rsid w:val="00ED2579"/>
    <w:rsid w:val="00ED25F0"/>
    <w:rsid w:val="00ED2732"/>
    <w:rsid w:val="00ED565B"/>
    <w:rsid w:val="00ED77ED"/>
    <w:rsid w:val="00EE1F92"/>
    <w:rsid w:val="00EE3225"/>
    <w:rsid w:val="00EE5309"/>
    <w:rsid w:val="00EF0FF7"/>
    <w:rsid w:val="00EF21AA"/>
    <w:rsid w:val="00EF5841"/>
    <w:rsid w:val="00EF5847"/>
    <w:rsid w:val="00F0216A"/>
    <w:rsid w:val="00F04A0C"/>
    <w:rsid w:val="00F057BD"/>
    <w:rsid w:val="00F05F1C"/>
    <w:rsid w:val="00F06173"/>
    <w:rsid w:val="00F1457F"/>
    <w:rsid w:val="00F16CD1"/>
    <w:rsid w:val="00F21BA8"/>
    <w:rsid w:val="00F2361E"/>
    <w:rsid w:val="00F24874"/>
    <w:rsid w:val="00F26259"/>
    <w:rsid w:val="00F27457"/>
    <w:rsid w:val="00F27EFE"/>
    <w:rsid w:val="00F30859"/>
    <w:rsid w:val="00F34F17"/>
    <w:rsid w:val="00F363C6"/>
    <w:rsid w:val="00F36515"/>
    <w:rsid w:val="00F3730D"/>
    <w:rsid w:val="00F37AE8"/>
    <w:rsid w:val="00F41946"/>
    <w:rsid w:val="00F4332E"/>
    <w:rsid w:val="00F44A19"/>
    <w:rsid w:val="00F4727F"/>
    <w:rsid w:val="00F475FB"/>
    <w:rsid w:val="00F518FA"/>
    <w:rsid w:val="00F5291B"/>
    <w:rsid w:val="00F52E77"/>
    <w:rsid w:val="00F56D54"/>
    <w:rsid w:val="00F57584"/>
    <w:rsid w:val="00F60DBF"/>
    <w:rsid w:val="00F614B3"/>
    <w:rsid w:val="00F6269E"/>
    <w:rsid w:val="00F6358B"/>
    <w:rsid w:val="00F63779"/>
    <w:rsid w:val="00F65A16"/>
    <w:rsid w:val="00F7406F"/>
    <w:rsid w:val="00F742ED"/>
    <w:rsid w:val="00F77285"/>
    <w:rsid w:val="00F77B1E"/>
    <w:rsid w:val="00F82943"/>
    <w:rsid w:val="00F84576"/>
    <w:rsid w:val="00F92AA0"/>
    <w:rsid w:val="00F977A8"/>
    <w:rsid w:val="00FA0FD9"/>
    <w:rsid w:val="00FA18BD"/>
    <w:rsid w:val="00FA2651"/>
    <w:rsid w:val="00FA39B3"/>
    <w:rsid w:val="00FA4588"/>
    <w:rsid w:val="00FA62D5"/>
    <w:rsid w:val="00FA76C9"/>
    <w:rsid w:val="00FA7CB3"/>
    <w:rsid w:val="00FB027A"/>
    <w:rsid w:val="00FB0E0B"/>
    <w:rsid w:val="00FB2667"/>
    <w:rsid w:val="00FB2A66"/>
    <w:rsid w:val="00FB3D79"/>
    <w:rsid w:val="00FB4214"/>
    <w:rsid w:val="00FD0A06"/>
    <w:rsid w:val="00FD1173"/>
    <w:rsid w:val="00FD224F"/>
    <w:rsid w:val="00FD3AC1"/>
    <w:rsid w:val="00FD487D"/>
    <w:rsid w:val="00FD535B"/>
    <w:rsid w:val="00FE134F"/>
    <w:rsid w:val="00FE1FFE"/>
    <w:rsid w:val="00FE276F"/>
    <w:rsid w:val="00FE4083"/>
    <w:rsid w:val="00FE5D70"/>
    <w:rsid w:val="00FE6868"/>
    <w:rsid w:val="00FF2775"/>
    <w:rsid w:val="00FF297A"/>
    <w:rsid w:val="00FF3EF6"/>
    <w:rsid w:val="00FF4C05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00710"/>
  <w15:docId w15:val="{CBF766B5-B52C-4570-B77F-50803A69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64"/>
  </w:style>
  <w:style w:type="paragraph" w:styleId="Heading3">
    <w:name w:val="heading 3"/>
    <w:basedOn w:val="Normal"/>
    <w:link w:val="Heading3Char"/>
    <w:uiPriority w:val="9"/>
    <w:qFormat/>
    <w:rsid w:val="00C03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2757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275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0D5C"/>
    <w:rPr>
      <w:i/>
      <w:iCs/>
    </w:rPr>
  </w:style>
  <w:style w:type="paragraph" w:customStyle="1" w:styleId="xmsolistparagraph">
    <w:name w:val="x_msolistparagraph"/>
    <w:basedOn w:val="Normal"/>
    <w:rsid w:val="00C8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E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039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semiHidden/>
    <w:unhideWhenUsed/>
    <w:rsid w:val="0040357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1E"/>
  </w:style>
  <w:style w:type="paragraph" w:styleId="Footer">
    <w:name w:val="footer"/>
    <w:basedOn w:val="Normal"/>
    <w:link w:val="FooterChar"/>
    <w:uiPriority w:val="99"/>
    <w:unhideWhenUsed/>
    <w:rsid w:val="000C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1E"/>
  </w:style>
  <w:style w:type="paragraph" w:customStyle="1" w:styleId="Default">
    <w:name w:val="Default"/>
    <w:rsid w:val="00BA43C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zoomgov.com/j/1606653292?pwd=eVh4NjFJWVlPeWdpTFliZU1UMktUZ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3EBB-FD06-40F6-BF02-5D9271FE0E6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2108155-B0D9-44CC-B4B8-46C92599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310</TotalTime>
  <Pages>10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pmccord</dc:creator>
  <cp:lastModifiedBy>Kimbeng, Collins A.</cp:lastModifiedBy>
  <cp:revision>420</cp:revision>
  <dcterms:created xsi:type="dcterms:W3CDTF">2022-05-25T19:06:00Z</dcterms:created>
  <dcterms:modified xsi:type="dcterms:W3CDTF">2022-06-01T19:14:00Z</dcterms:modified>
</cp:coreProperties>
</file>