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Sugarcane Crop Germplasm Committee</w:t>
      </w:r>
    </w:p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 xml:space="preserve">Minutes of the Meeting held at the </w:t>
      </w:r>
      <w:r w:rsidR="000B1711">
        <w:rPr>
          <w:rFonts w:ascii="Times New Roman" w:hAnsi="Times New Roman" w:cs="Times New Roman"/>
          <w:sz w:val="24"/>
          <w:szCs w:val="24"/>
        </w:rPr>
        <w:t>Bonita Springs</w:t>
      </w:r>
      <w:r w:rsidRPr="00635683">
        <w:rPr>
          <w:rFonts w:ascii="Times New Roman" w:hAnsi="Times New Roman" w:cs="Times New Roman"/>
          <w:sz w:val="24"/>
          <w:szCs w:val="24"/>
        </w:rPr>
        <w:t>, Florida</w:t>
      </w:r>
    </w:p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 xml:space="preserve">June </w:t>
      </w:r>
      <w:r w:rsidR="000B1711">
        <w:rPr>
          <w:rFonts w:ascii="Times New Roman" w:hAnsi="Times New Roman" w:cs="Times New Roman"/>
          <w:sz w:val="24"/>
          <w:szCs w:val="24"/>
        </w:rPr>
        <w:t>17</w:t>
      </w:r>
      <w:r w:rsidRPr="00635683">
        <w:rPr>
          <w:rFonts w:ascii="Times New Roman" w:hAnsi="Times New Roman" w:cs="Times New Roman"/>
          <w:sz w:val="24"/>
          <w:szCs w:val="24"/>
        </w:rPr>
        <w:t>, 201</w:t>
      </w:r>
      <w:r w:rsidR="000B1711">
        <w:rPr>
          <w:rFonts w:ascii="Times New Roman" w:hAnsi="Times New Roman" w:cs="Times New Roman"/>
          <w:sz w:val="24"/>
          <w:szCs w:val="24"/>
        </w:rPr>
        <w:t>4</w:t>
      </w:r>
    </w:p>
    <w:p w:rsidR="00C004F8" w:rsidRPr="00635683" w:rsidRDefault="00C004F8" w:rsidP="00C004F8">
      <w:pPr>
        <w:rPr>
          <w:rFonts w:ascii="Times New Roman" w:hAnsi="Times New Roman" w:cs="Times New Roman"/>
          <w:b/>
          <w:sz w:val="24"/>
          <w:szCs w:val="24"/>
        </w:rPr>
      </w:pPr>
      <w:r w:rsidRPr="00635683">
        <w:rPr>
          <w:rFonts w:ascii="Times New Roman" w:hAnsi="Times New Roman" w:cs="Times New Roman"/>
          <w:b/>
          <w:sz w:val="24"/>
          <w:szCs w:val="24"/>
        </w:rPr>
        <w:t>Attendants (arranged alphabetically):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Baisakh, Niranjan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D97E93">
        <w:rPr>
          <w:rFonts w:ascii="Times New Roman" w:hAnsi="Times New Roman" w:cs="Times New Roman"/>
          <w:sz w:val="24"/>
          <w:szCs w:val="24"/>
        </w:rPr>
        <w:tab/>
        <w:t>Kuhn, David</w:t>
      </w:r>
      <w:r w:rsidRPr="00635683">
        <w:rPr>
          <w:rFonts w:ascii="Times New Roman" w:hAnsi="Times New Roman" w:cs="Times New Roman"/>
          <w:sz w:val="24"/>
          <w:szCs w:val="24"/>
        </w:rPr>
        <w:tab/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Comstock, Jack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D97E93">
        <w:rPr>
          <w:rFonts w:ascii="Times New Roman" w:hAnsi="Times New Roman" w:cs="Times New Roman"/>
          <w:sz w:val="24"/>
          <w:szCs w:val="24"/>
        </w:rPr>
        <w:t>LaBorde, Chris</w:t>
      </w:r>
    </w:p>
    <w:p w:rsidR="00275EB2" w:rsidRDefault="00C004F8" w:rsidP="00275EB2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Davidson, Wayne</w:t>
      </w:r>
      <w:r w:rsidR="00DA12EC">
        <w:rPr>
          <w:rFonts w:ascii="Times New Roman" w:hAnsi="Times New Roman" w:cs="Times New Roman"/>
          <w:sz w:val="24"/>
          <w:szCs w:val="24"/>
        </w:rPr>
        <w:tab/>
      </w:r>
      <w:r w:rsidR="00275EB2">
        <w:rPr>
          <w:rFonts w:ascii="Times New Roman" w:hAnsi="Times New Roman" w:cs="Times New Roman"/>
          <w:sz w:val="24"/>
          <w:szCs w:val="24"/>
        </w:rPr>
        <w:tab/>
      </w:r>
      <w:r w:rsidR="00275EB2">
        <w:rPr>
          <w:rFonts w:ascii="Times New Roman" w:hAnsi="Times New Roman" w:cs="Times New Roman"/>
          <w:sz w:val="24"/>
          <w:szCs w:val="24"/>
        </w:rPr>
        <w:tab/>
      </w:r>
      <w:r w:rsidR="00275EB2">
        <w:rPr>
          <w:rFonts w:ascii="Times New Roman" w:hAnsi="Times New Roman" w:cs="Times New Roman"/>
          <w:sz w:val="24"/>
          <w:szCs w:val="24"/>
        </w:rPr>
        <w:tab/>
      </w:r>
      <w:r w:rsidR="00275EB2">
        <w:rPr>
          <w:rFonts w:ascii="Times New Roman" w:hAnsi="Times New Roman" w:cs="Times New Roman"/>
          <w:sz w:val="24"/>
          <w:szCs w:val="24"/>
        </w:rPr>
        <w:tab/>
      </w:r>
      <w:r w:rsidR="00D97E93" w:rsidRPr="00635683">
        <w:rPr>
          <w:rFonts w:ascii="Times New Roman" w:hAnsi="Times New Roman" w:cs="Times New Roman"/>
          <w:sz w:val="24"/>
          <w:szCs w:val="24"/>
        </w:rPr>
        <w:t>Legendre, Ben</w:t>
      </w:r>
    </w:p>
    <w:p w:rsidR="00BF3B1B" w:rsidRDefault="00275EB2" w:rsidP="00BF3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El-Hout, Nael</w:t>
      </w:r>
      <w:r w:rsidR="00DA1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7E93">
        <w:rPr>
          <w:rFonts w:ascii="Times New Roman" w:hAnsi="Times New Roman" w:cs="Times New Roman"/>
          <w:sz w:val="24"/>
          <w:szCs w:val="24"/>
        </w:rPr>
        <w:t>Luzuriaga</w:t>
      </w:r>
      <w:proofErr w:type="spellEnd"/>
      <w:r w:rsidR="00D97E93">
        <w:rPr>
          <w:rFonts w:ascii="Times New Roman" w:hAnsi="Times New Roman" w:cs="Times New Roman"/>
          <w:sz w:val="24"/>
          <w:szCs w:val="24"/>
        </w:rPr>
        <w:t>, Diego</w:t>
      </w:r>
      <w:r w:rsidR="001430BF">
        <w:rPr>
          <w:rFonts w:ascii="Times New Roman" w:hAnsi="Times New Roman" w:cs="Times New Roman"/>
          <w:sz w:val="24"/>
          <w:szCs w:val="24"/>
        </w:rPr>
        <w:tab/>
      </w:r>
    </w:p>
    <w:p w:rsidR="00275EB2" w:rsidRDefault="00275EB2" w:rsidP="0063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Fontenot, Dexter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E93" w:rsidRPr="00635683">
        <w:rPr>
          <w:rFonts w:ascii="Times New Roman" w:hAnsi="Times New Roman" w:cs="Times New Roman"/>
          <w:sz w:val="24"/>
          <w:szCs w:val="24"/>
        </w:rPr>
        <w:t>Maroon-Lango, Clarissa</w:t>
      </w:r>
    </w:p>
    <w:p w:rsidR="00D97E93" w:rsidRPr="00635683" w:rsidRDefault="00DA12EC" w:rsidP="00D9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Gordon, Vanessa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D97E93">
        <w:rPr>
          <w:rFonts w:ascii="Times New Roman" w:hAnsi="Times New Roman" w:cs="Times New Roman"/>
          <w:sz w:val="24"/>
          <w:szCs w:val="24"/>
        </w:rPr>
        <w:t>McCord, Per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Gravois, Kenneth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D15C0F">
        <w:rPr>
          <w:rFonts w:ascii="Times New Roman" w:hAnsi="Times New Roman" w:cs="Times New Roman"/>
          <w:sz w:val="24"/>
          <w:szCs w:val="24"/>
        </w:rPr>
        <w:t>Mollov</w:t>
      </w:r>
      <w:r w:rsidR="00D97E93">
        <w:rPr>
          <w:rFonts w:ascii="Times New Roman" w:hAnsi="Times New Roman" w:cs="Times New Roman"/>
          <w:sz w:val="24"/>
          <w:szCs w:val="24"/>
        </w:rPr>
        <w:t>, Dimitre</w:t>
      </w:r>
    </w:p>
    <w:p w:rsidR="00D97E9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Grisham, Michael P.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A942FD">
        <w:rPr>
          <w:rFonts w:ascii="Times New Roman" w:hAnsi="Times New Roman" w:cs="Times New Roman"/>
          <w:sz w:val="24"/>
          <w:szCs w:val="24"/>
        </w:rPr>
        <w:t>Pan, Yong-Bao</w:t>
      </w:r>
    </w:p>
    <w:p w:rsidR="00C004F8" w:rsidRPr="00635683" w:rsidRDefault="00D97E93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Hale, Anna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2FD">
        <w:rPr>
          <w:rFonts w:ascii="Times New Roman" w:hAnsi="Times New Roman" w:cs="Times New Roman"/>
          <w:sz w:val="24"/>
          <w:szCs w:val="24"/>
        </w:rPr>
        <w:t>Pontif, Michael</w:t>
      </w:r>
    </w:p>
    <w:p w:rsidR="00A72189" w:rsidRPr="00635683" w:rsidRDefault="00D97E93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Hoy, Jeff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942FD" w:rsidRPr="00635683">
        <w:rPr>
          <w:rFonts w:ascii="Times New Roman" w:hAnsi="Times New Roman" w:cs="Times New Roman"/>
          <w:sz w:val="24"/>
          <w:szCs w:val="24"/>
        </w:rPr>
        <w:t>Richard, Charley</w:t>
      </w:r>
    </w:p>
    <w:p w:rsidR="00A72189" w:rsidRPr="00635683" w:rsidRDefault="00D97E93" w:rsidP="0063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Irey, Mike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2FD" w:rsidRPr="00635683">
        <w:rPr>
          <w:rFonts w:ascii="Times New Roman" w:hAnsi="Times New Roman" w:cs="Times New Roman"/>
          <w:sz w:val="24"/>
          <w:szCs w:val="24"/>
        </w:rPr>
        <w:t>Shine, Jim</w:t>
      </w:r>
    </w:p>
    <w:p w:rsidR="00DA12EC" w:rsidRDefault="00D97E93" w:rsidP="0063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Windell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A942FD">
        <w:rPr>
          <w:rFonts w:ascii="Times New Roman" w:hAnsi="Times New Roman" w:cs="Times New Roman"/>
          <w:sz w:val="24"/>
          <w:szCs w:val="24"/>
        </w:rPr>
        <w:t>Waguespack, Herman</w:t>
      </w:r>
      <w:r w:rsidR="001430BF">
        <w:rPr>
          <w:rFonts w:ascii="Times New Roman" w:hAnsi="Times New Roman" w:cs="Times New Roman"/>
          <w:sz w:val="24"/>
          <w:szCs w:val="24"/>
        </w:rPr>
        <w:tab/>
      </w:r>
    </w:p>
    <w:p w:rsidR="00D97E93" w:rsidRDefault="00D15C0F" w:rsidP="006356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</w:t>
      </w:r>
      <w:r w:rsidR="00D97E93">
        <w:rPr>
          <w:rFonts w:ascii="Times New Roman" w:hAnsi="Times New Roman" w:cs="Times New Roman"/>
          <w:sz w:val="24"/>
          <w:szCs w:val="24"/>
        </w:rPr>
        <w:t>zerweerd</w:t>
      </w:r>
      <w:proofErr w:type="spellEnd"/>
      <w:r w:rsidR="00D97E93">
        <w:rPr>
          <w:rFonts w:ascii="Times New Roman" w:hAnsi="Times New Roman" w:cs="Times New Roman"/>
          <w:sz w:val="24"/>
          <w:szCs w:val="24"/>
        </w:rPr>
        <w:t>, Amber</w:t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A942FD">
        <w:rPr>
          <w:rFonts w:ascii="Times New Roman" w:hAnsi="Times New Roman" w:cs="Times New Roman"/>
          <w:sz w:val="24"/>
          <w:szCs w:val="24"/>
        </w:rPr>
        <w:t>Wisler, Gail</w:t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  <w:r w:rsidR="001430BF">
        <w:rPr>
          <w:rFonts w:ascii="Times New Roman" w:hAnsi="Times New Roman" w:cs="Times New Roman"/>
          <w:sz w:val="24"/>
          <w:szCs w:val="24"/>
        </w:rPr>
        <w:tab/>
      </w:r>
    </w:p>
    <w:p w:rsidR="00275EB2" w:rsidRDefault="00D97E93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Kimbeng,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04F8" w:rsidRPr="00635683" w:rsidRDefault="00C004F8" w:rsidP="00C004F8">
      <w:pPr>
        <w:rPr>
          <w:rFonts w:ascii="Times New Roman" w:hAnsi="Times New Roman" w:cs="Times New Roman"/>
          <w:b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b/>
          <w:sz w:val="24"/>
          <w:szCs w:val="24"/>
        </w:rPr>
        <w:t>Listening In by Teleconference:</w:t>
      </w:r>
    </w:p>
    <w:p w:rsidR="00A72189" w:rsidRPr="00635683" w:rsidRDefault="00BF3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Bretting, Pete</w:t>
      </w:r>
      <w:r w:rsidR="00A942F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Kinnard</w:t>
      </w:r>
      <w:proofErr w:type="spellEnd"/>
      <w:r>
        <w:rPr>
          <w:rFonts w:ascii="Times New Roman" w:hAnsi="Times New Roman" w:cs="Times New Roman"/>
        </w:rPr>
        <w:t>, Gary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2FD">
        <w:rPr>
          <w:rFonts w:ascii="Times New Roman" w:hAnsi="Times New Roman" w:cs="Times New Roman"/>
        </w:rPr>
        <w:t>Sandhu, Hardev</w:t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  <w:r w:rsidR="00A72189" w:rsidRPr="00635683">
        <w:rPr>
          <w:rFonts w:ascii="Times New Roman" w:hAnsi="Times New Roman" w:cs="Times New Roman"/>
        </w:rPr>
        <w:tab/>
      </w:r>
    </w:p>
    <w:p w:rsidR="00A72189" w:rsidRPr="00635683" w:rsidRDefault="00A72189">
      <w:pPr>
        <w:rPr>
          <w:rFonts w:ascii="Times New Roman" w:hAnsi="Times New Roman" w:cs="Times New Roman"/>
        </w:rPr>
      </w:pPr>
    </w:p>
    <w:p w:rsidR="00A942FD" w:rsidRDefault="00A9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2189" w:rsidRPr="00635683" w:rsidRDefault="00A72189" w:rsidP="00A72189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lastRenderedPageBreak/>
        <w:t>Introductions – Sugarcane Crop Germplasm Committee</w:t>
      </w:r>
    </w:p>
    <w:p w:rsidR="00A72189" w:rsidRPr="00635683" w:rsidRDefault="00A72189" w:rsidP="00A72189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 xml:space="preserve">Minutes – Motion to approve by </w:t>
      </w:r>
      <w:r w:rsidR="00D15C0F">
        <w:rPr>
          <w:rFonts w:ascii="Times New Roman" w:hAnsi="Times New Roman" w:cs="Times New Roman"/>
          <w:sz w:val="24"/>
          <w:szCs w:val="24"/>
        </w:rPr>
        <w:t>Kenneth Gravois</w:t>
      </w:r>
      <w:r w:rsidRPr="00635683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D15C0F">
        <w:rPr>
          <w:rFonts w:ascii="Times New Roman" w:hAnsi="Times New Roman" w:cs="Times New Roman"/>
          <w:sz w:val="24"/>
          <w:szCs w:val="24"/>
        </w:rPr>
        <w:t>Jim Shine</w:t>
      </w:r>
      <w:r w:rsidRPr="00635683">
        <w:rPr>
          <w:rFonts w:ascii="Times New Roman" w:hAnsi="Times New Roman" w:cs="Times New Roman"/>
          <w:sz w:val="24"/>
          <w:szCs w:val="24"/>
        </w:rPr>
        <w:t>.  Approved</w:t>
      </w:r>
    </w:p>
    <w:p w:rsidR="00EF1C35" w:rsidRDefault="00EF1C35" w:rsidP="00EB7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Germplasm Resources Laboratory Report – Dimitre Mollov and Gary Kinard via phone Beltsville, MD</w:t>
      </w:r>
    </w:p>
    <w:p w:rsidR="00EF1C35" w:rsidRDefault="00EF1C35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Asked to send a copy of meeting for posting on the web site</w:t>
      </w:r>
    </w:p>
    <w:p w:rsidR="00DF229B" w:rsidRDefault="00DF229B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 roster of members as well</w:t>
      </w:r>
    </w:p>
    <w:p w:rsidR="00DF229B" w:rsidRDefault="00DF229B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format for CGCs vulnerability reports </w:t>
      </w:r>
      <w:r w:rsidR="00465A7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Crop Vulnerability statements</w:t>
      </w:r>
    </w:p>
    <w:p w:rsidR="00DF229B" w:rsidRDefault="00DF229B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was sent as a handout (please reference</w:t>
      </w:r>
      <w:r w:rsidR="00465A78">
        <w:rPr>
          <w:rFonts w:ascii="Times New Roman" w:hAnsi="Times New Roman" w:cs="Times New Roman"/>
        </w:rPr>
        <w:t xml:space="preserve"> as the speaker proceeds</w:t>
      </w:r>
      <w:r>
        <w:rPr>
          <w:rFonts w:ascii="Times New Roman" w:hAnsi="Times New Roman" w:cs="Times New Roman"/>
        </w:rPr>
        <w:t>)</w:t>
      </w:r>
    </w:p>
    <w:p w:rsidR="00DF229B" w:rsidRDefault="00CD30B3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Dimitre </w:t>
      </w:r>
      <w:r w:rsidR="00DF229B">
        <w:rPr>
          <w:rFonts w:ascii="Times New Roman" w:hAnsi="Times New Roman" w:cs="Times New Roman"/>
        </w:rPr>
        <w:t>Moll</w:t>
      </w:r>
      <w:r>
        <w:rPr>
          <w:rFonts w:ascii="Times New Roman" w:hAnsi="Times New Roman" w:cs="Times New Roman"/>
        </w:rPr>
        <w:t>o</w:t>
      </w:r>
      <w:r w:rsidR="00DF229B">
        <w:rPr>
          <w:rFonts w:ascii="Times New Roman" w:hAnsi="Times New Roman" w:cs="Times New Roman"/>
        </w:rPr>
        <w:t>v is a pathologist and is initiating projects</w:t>
      </w:r>
      <w:r w:rsidR="00465A78">
        <w:rPr>
          <w:rFonts w:ascii="Times New Roman" w:hAnsi="Times New Roman" w:cs="Times New Roman"/>
        </w:rPr>
        <w:t xml:space="preserve"> within sugarcane. He is asking for our guidance and assistance.</w:t>
      </w:r>
    </w:p>
    <w:p w:rsidR="00DF229B" w:rsidRDefault="00CD30B3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</w:t>
      </w:r>
      <w:r w:rsidR="00DF229B">
        <w:rPr>
          <w:rFonts w:ascii="Times New Roman" w:hAnsi="Times New Roman" w:cs="Times New Roman"/>
        </w:rPr>
        <w:t xml:space="preserve">Kinard and </w:t>
      </w:r>
      <w:r>
        <w:rPr>
          <w:rFonts w:ascii="Times New Roman" w:hAnsi="Times New Roman" w:cs="Times New Roman"/>
        </w:rPr>
        <w:t xml:space="preserve">Dimitre </w:t>
      </w:r>
      <w:r w:rsidR="00DF229B">
        <w:rPr>
          <w:rFonts w:ascii="Times New Roman" w:hAnsi="Times New Roman" w:cs="Times New Roman"/>
        </w:rPr>
        <w:t>Mollov are ARS</w:t>
      </w:r>
      <w:r w:rsidR="00465A78">
        <w:rPr>
          <w:rFonts w:ascii="Times New Roman" w:hAnsi="Times New Roman" w:cs="Times New Roman"/>
        </w:rPr>
        <w:t xml:space="preserve"> with a research emphasis</w:t>
      </w:r>
      <w:r w:rsidR="00DF229B">
        <w:rPr>
          <w:rFonts w:ascii="Times New Roman" w:hAnsi="Times New Roman" w:cs="Times New Roman"/>
        </w:rPr>
        <w:t xml:space="preserve"> and work closely with Clarissa who </w:t>
      </w:r>
      <w:r w:rsidR="00465A78">
        <w:rPr>
          <w:rFonts w:ascii="Times New Roman" w:hAnsi="Times New Roman" w:cs="Times New Roman"/>
        </w:rPr>
        <w:t xml:space="preserve">deals with </w:t>
      </w:r>
      <w:r w:rsidR="00DF229B">
        <w:rPr>
          <w:rFonts w:ascii="Times New Roman" w:hAnsi="Times New Roman" w:cs="Times New Roman"/>
        </w:rPr>
        <w:t>more regulatory</w:t>
      </w:r>
      <w:r w:rsidR="00465A78">
        <w:rPr>
          <w:rFonts w:ascii="Times New Roman" w:hAnsi="Times New Roman" w:cs="Times New Roman"/>
        </w:rPr>
        <w:t xml:space="preserve"> issues as an</w:t>
      </w:r>
      <w:r w:rsidR="00DF229B">
        <w:rPr>
          <w:rFonts w:ascii="Times New Roman" w:hAnsi="Times New Roman" w:cs="Times New Roman"/>
        </w:rPr>
        <w:t xml:space="preserve"> APHIS</w:t>
      </w:r>
      <w:r w:rsidR="00465A78">
        <w:rPr>
          <w:rFonts w:ascii="Times New Roman" w:hAnsi="Times New Roman" w:cs="Times New Roman"/>
        </w:rPr>
        <w:t xml:space="preserve"> employee.</w:t>
      </w:r>
    </w:p>
    <w:p w:rsidR="00DF229B" w:rsidRDefault="00CD30B3" w:rsidP="00EF1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Dimitre </w:t>
      </w:r>
      <w:r w:rsidR="00DF229B">
        <w:rPr>
          <w:rFonts w:ascii="Times New Roman" w:hAnsi="Times New Roman" w:cs="Times New Roman"/>
        </w:rPr>
        <w:t xml:space="preserve">Mollov will work with Fiji disease and </w:t>
      </w:r>
      <w:proofErr w:type="spellStart"/>
      <w:r w:rsidR="00B87E7E" w:rsidRPr="00465A78">
        <w:rPr>
          <w:rFonts w:ascii="Times New Roman" w:hAnsi="Times New Roman" w:cs="Times New Roman"/>
        </w:rPr>
        <w:t>R</w:t>
      </w:r>
      <w:r w:rsidR="00465A78" w:rsidRPr="00465A78">
        <w:rPr>
          <w:rFonts w:ascii="Times New Roman" w:hAnsi="Times New Roman" w:cs="Times New Roman"/>
        </w:rPr>
        <w:t>amu</w:t>
      </w:r>
      <w:proofErr w:type="spellEnd"/>
      <w:r w:rsidR="00B87E7E" w:rsidRPr="00465A78">
        <w:rPr>
          <w:rFonts w:ascii="Times New Roman" w:hAnsi="Times New Roman" w:cs="Times New Roman"/>
        </w:rPr>
        <w:t xml:space="preserve"> stunt</w:t>
      </w:r>
    </w:p>
    <w:p w:rsidR="00B87E7E" w:rsidRDefault="00B87E7E" w:rsidP="00B87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NPL Report – Peter Bretting via phone</w:t>
      </w:r>
    </w:p>
    <w:p w:rsidR="00B87E7E" w:rsidRDefault="00B87E7E" w:rsidP="00B87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report that was sent earlier (color version)</w:t>
      </w:r>
    </w:p>
    <w:p w:rsidR="00B87E7E" w:rsidRDefault="00B87E7E" w:rsidP="00B87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Sugarcane not included in food security discussions, although U.S. is not a part of the treaty.  Senate has not approved however.</w:t>
      </w:r>
    </w:p>
    <w:p w:rsidR="00B87E7E" w:rsidRDefault="00B87E7E" w:rsidP="00B87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Emphasis on </w:t>
      </w:r>
      <w:r w:rsidRPr="00465A78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partnerships</w:t>
      </w:r>
    </w:p>
    <w:p w:rsidR="00753F71" w:rsidRDefault="00753F71" w:rsidP="007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Sugarcane Quarantine and Related Research Activity at Beltsville – Clarissa Maroon-Lango</w:t>
      </w:r>
    </w:p>
    <w:p w:rsidR="00753F71" w:rsidRDefault="00CD30B3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</w:t>
      </w:r>
      <w:r w:rsidR="00465A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oint </w:t>
      </w:r>
      <w:r w:rsidR="00753F71">
        <w:rPr>
          <w:rFonts w:ascii="Times New Roman" w:hAnsi="Times New Roman" w:cs="Times New Roman"/>
        </w:rPr>
        <w:t>update on sugarcane quarantine and related research activities.  Handout as well.</w:t>
      </w:r>
    </w:p>
    <w:p w:rsidR="00753F71" w:rsidRDefault="00753F71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Table 1. That lists the clones and status</w:t>
      </w:r>
      <w:r w:rsidR="00465A78">
        <w:rPr>
          <w:rFonts w:ascii="Times New Roman" w:hAnsi="Times New Roman" w:cs="Times New Roman"/>
        </w:rPr>
        <w:t xml:space="preserve"> of each clone</w:t>
      </w:r>
      <w:r>
        <w:rPr>
          <w:rFonts w:ascii="Times New Roman" w:hAnsi="Times New Roman" w:cs="Times New Roman"/>
        </w:rPr>
        <w:t xml:space="preserve"> in Beltsville</w:t>
      </w:r>
    </w:p>
    <w:p w:rsidR="00753F71" w:rsidRDefault="00753F71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clones release</w:t>
      </w:r>
    </w:p>
    <w:p w:rsidR="00753F71" w:rsidRDefault="00753F71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 clones potential for release in 2015</w:t>
      </w:r>
    </w:p>
    <w:p w:rsidR="00753F71" w:rsidRDefault="00753F71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interest in</w:t>
      </w:r>
      <w:r w:rsidR="00784F15">
        <w:rPr>
          <w:rFonts w:ascii="Times New Roman" w:hAnsi="Times New Roman" w:cs="Times New Roman"/>
        </w:rPr>
        <w:t xml:space="preserve"> importing clones of </w:t>
      </w:r>
      <w:r>
        <w:rPr>
          <w:rFonts w:ascii="Times New Roman" w:hAnsi="Times New Roman" w:cs="Times New Roman"/>
        </w:rPr>
        <w:t xml:space="preserve"> </w:t>
      </w:r>
      <w:r w:rsidRPr="00465A78">
        <w:rPr>
          <w:rFonts w:ascii="Times New Roman" w:hAnsi="Times New Roman" w:cs="Times New Roman"/>
          <w:i/>
        </w:rPr>
        <w:t>Miscanthus</w:t>
      </w:r>
      <w:r>
        <w:rPr>
          <w:rFonts w:ascii="Times New Roman" w:hAnsi="Times New Roman" w:cs="Times New Roman"/>
        </w:rPr>
        <w:t xml:space="preserve"> and bamboo</w:t>
      </w:r>
    </w:p>
    <w:p w:rsidR="00753F71" w:rsidRDefault="00753F71" w:rsidP="00753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 in deep </w:t>
      </w:r>
      <w:r w:rsidR="003B2535">
        <w:rPr>
          <w:rFonts w:ascii="Times New Roman" w:hAnsi="Times New Roman" w:cs="Times New Roman"/>
        </w:rPr>
        <w:t xml:space="preserve">sequencing when studying </w:t>
      </w:r>
      <w:r w:rsidR="00784F15">
        <w:rPr>
          <w:rFonts w:ascii="Times New Roman" w:hAnsi="Times New Roman" w:cs="Times New Roman"/>
        </w:rPr>
        <w:t xml:space="preserve">clones </w:t>
      </w:r>
      <w:r w:rsidR="003B2535">
        <w:rPr>
          <w:rFonts w:ascii="Times New Roman" w:hAnsi="Times New Roman" w:cs="Times New Roman"/>
        </w:rPr>
        <w:t>of unknown origin</w:t>
      </w:r>
    </w:p>
    <w:p w:rsidR="003B2535" w:rsidRDefault="003B2535" w:rsidP="003B2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the Status of the World Collection at SHRS, Miami – Tomas Ayala Silva, USDA-ARS</w:t>
      </w:r>
      <w:r w:rsidR="007C6E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Miami</w:t>
      </w:r>
      <w:proofErr w:type="gramEnd"/>
      <w:r>
        <w:rPr>
          <w:rFonts w:ascii="Times New Roman" w:hAnsi="Times New Roman" w:cs="Times New Roman"/>
        </w:rPr>
        <w:t>, Florida</w:t>
      </w:r>
    </w:p>
    <w:p w:rsidR="007C6EC2" w:rsidRDefault="007C6EC2" w:rsidP="007C6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point</w:t>
      </w:r>
      <w:r w:rsidR="002E5381">
        <w:rPr>
          <w:rFonts w:ascii="Times New Roman" w:hAnsi="Times New Roman" w:cs="Times New Roman"/>
        </w:rPr>
        <w:t xml:space="preserve"> presentation</w:t>
      </w:r>
    </w:p>
    <w:p w:rsidR="002E5381" w:rsidRDefault="002E5381" w:rsidP="007C6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14F6">
        <w:rPr>
          <w:rFonts w:ascii="Times New Roman" w:hAnsi="Times New Roman" w:cs="Times New Roman"/>
          <w:i/>
        </w:rPr>
        <w:t>Miscanthus</w:t>
      </w:r>
      <w:r>
        <w:rPr>
          <w:rFonts w:ascii="Times New Roman" w:hAnsi="Times New Roman" w:cs="Times New Roman"/>
        </w:rPr>
        <w:t xml:space="preserve"> was added to </w:t>
      </w:r>
      <w:r w:rsidR="002B5002">
        <w:rPr>
          <w:rFonts w:ascii="Times New Roman" w:hAnsi="Times New Roman" w:cs="Times New Roman"/>
        </w:rPr>
        <w:t xml:space="preserve">repository </w:t>
      </w:r>
    </w:p>
    <w:p w:rsidR="002E5381" w:rsidRDefault="002E5381" w:rsidP="007C6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1,300 accessions – 350 for </w:t>
      </w:r>
      <w:r w:rsidRPr="00A714F6">
        <w:rPr>
          <w:rFonts w:ascii="Times New Roman" w:hAnsi="Times New Roman" w:cs="Times New Roman"/>
          <w:i/>
        </w:rPr>
        <w:t>S</w:t>
      </w:r>
      <w:r w:rsidR="00A714F6" w:rsidRPr="00A714F6">
        <w:rPr>
          <w:rFonts w:ascii="Times New Roman" w:hAnsi="Times New Roman" w:cs="Times New Roman"/>
          <w:i/>
        </w:rPr>
        <w:t>.</w:t>
      </w:r>
      <w:r w:rsidR="004E079C" w:rsidRPr="00A714F6">
        <w:rPr>
          <w:rFonts w:ascii="Times New Roman" w:hAnsi="Times New Roman" w:cs="Times New Roman"/>
          <w:i/>
        </w:rPr>
        <w:t xml:space="preserve"> spontaneum</w:t>
      </w:r>
      <w:r>
        <w:rPr>
          <w:rFonts w:ascii="Times New Roman" w:hAnsi="Times New Roman" w:cs="Times New Roman"/>
        </w:rPr>
        <w:t>, which was replanted in 2012</w:t>
      </w:r>
    </w:p>
    <w:p w:rsidR="002E5381" w:rsidRDefault="002E5381" w:rsidP="007C6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</w:t>
      </w:r>
      <w:r w:rsidR="002B5002">
        <w:rPr>
          <w:rFonts w:ascii="Times New Roman" w:hAnsi="Times New Roman" w:cs="Times New Roman"/>
        </w:rPr>
        <w:t xml:space="preserve">clones </w:t>
      </w:r>
      <w:r>
        <w:rPr>
          <w:rFonts w:ascii="Times New Roman" w:hAnsi="Times New Roman" w:cs="Times New Roman"/>
        </w:rPr>
        <w:t>was replanted in April / May 2014</w:t>
      </w:r>
    </w:p>
    <w:p w:rsidR="002B5002" w:rsidRDefault="002B5002" w:rsidP="007C6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Weak clones </w:t>
      </w:r>
      <w:r w:rsidR="00A714F6">
        <w:rPr>
          <w:rFonts w:ascii="Times New Roman" w:hAnsi="Times New Roman" w:cs="Times New Roman"/>
        </w:rPr>
        <w:t>were replanted in the g</w:t>
      </w:r>
      <w:r>
        <w:rPr>
          <w:rFonts w:ascii="Times New Roman" w:hAnsi="Times New Roman" w:cs="Times New Roman"/>
        </w:rPr>
        <w:t xml:space="preserve">reenhouse </w:t>
      </w:r>
      <w:r w:rsidR="00A714F6">
        <w:rPr>
          <w:rFonts w:ascii="Times New Roman" w:hAnsi="Times New Roman" w:cs="Times New Roman"/>
        </w:rPr>
        <w:t>as a precaution to losing in the field</w:t>
      </w:r>
    </w:p>
    <w:p w:rsidR="00C00268" w:rsidRDefault="002B5002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clones est</w:t>
      </w:r>
      <w:r w:rsidR="00A714F6">
        <w:rPr>
          <w:rFonts w:ascii="Times New Roman" w:hAnsi="Times New Roman" w:cs="Times New Roman"/>
        </w:rPr>
        <w:t>imated to be</w:t>
      </w:r>
      <w:r>
        <w:rPr>
          <w:rFonts w:ascii="Times New Roman" w:hAnsi="Times New Roman" w:cs="Times New Roman"/>
        </w:rPr>
        <w:t xml:space="preserve"> in Fort Collins</w:t>
      </w:r>
      <w:r w:rsidR="00A714F6">
        <w:rPr>
          <w:rFonts w:ascii="Times New Roman" w:hAnsi="Times New Roman" w:cs="Times New Roman"/>
        </w:rPr>
        <w:t>, CO -</w:t>
      </w:r>
      <w:r>
        <w:rPr>
          <w:rFonts w:ascii="Times New Roman" w:hAnsi="Times New Roman" w:cs="Times New Roman"/>
        </w:rPr>
        <w:t xml:space="preserve"> 22 with cryopreservation </w:t>
      </w:r>
    </w:p>
    <w:p w:rsidR="00C00268" w:rsidRDefault="00C00268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Re-introduction of clones lost to cold weather. </w:t>
      </w:r>
    </w:p>
    <w:p w:rsidR="00C00268" w:rsidRDefault="00C00268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clones received thr</w:t>
      </w:r>
      <w:r w:rsidR="00A714F6">
        <w:rPr>
          <w:rFonts w:ascii="Times New Roman" w:hAnsi="Times New Roman" w:cs="Times New Roman"/>
        </w:rPr>
        <w:t>ough</w:t>
      </w:r>
      <w:r>
        <w:rPr>
          <w:rFonts w:ascii="Times New Roman" w:hAnsi="Times New Roman" w:cs="Times New Roman"/>
        </w:rPr>
        <w:t xml:space="preserve"> quarantine from Barbados and </w:t>
      </w:r>
      <w:r w:rsidR="00A714F6">
        <w:rPr>
          <w:rFonts w:ascii="Times New Roman" w:hAnsi="Times New Roman" w:cs="Times New Roman"/>
        </w:rPr>
        <w:t>Guadeloupe</w:t>
      </w:r>
      <w:r>
        <w:rPr>
          <w:rFonts w:ascii="Times New Roman" w:hAnsi="Times New Roman" w:cs="Times New Roman"/>
        </w:rPr>
        <w:t>.</w:t>
      </w:r>
    </w:p>
    <w:p w:rsidR="00C00268" w:rsidRDefault="00C00268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 clones requested from </w:t>
      </w:r>
      <w:r w:rsidRPr="00A714F6">
        <w:rPr>
          <w:rFonts w:ascii="Times New Roman" w:hAnsi="Times New Roman" w:cs="Times New Roman"/>
        </w:rPr>
        <w:t>Coimbatore</w:t>
      </w:r>
      <w:r>
        <w:rPr>
          <w:rFonts w:ascii="Times New Roman" w:hAnsi="Times New Roman" w:cs="Times New Roman"/>
        </w:rPr>
        <w:t xml:space="preserve"> </w:t>
      </w:r>
      <w:r w:rsidR="004E079C">
        <w:rPr>
          <w:rFonts w:ascii="Times New Roman" w:hAnsi="Times New Roman" w:cs="Times New Roman"/>
        </w:rPr>
        <w:t>(denied)</w:t>
      </w:r>
    </w:p>
    <w:p w:rsidR="004E079C" w:rsidRDefault="00A714F6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Clones were s</w:t>
      </w:r>
      <w:r w:rsidR="004E079C">
        <w:rPr>
          <w:rFonts w:ascii="Times New Roman" w:hAnsi="Times New Roman" w:cs="Times New Roman"/>
        </w:rPr>
        <w:t>creened for Sugarcane Yellow Leaf and orange rust</w:t>
      </w:r>
    </w:p>
    <w:p w:rsidR="004E079C" w:rsidRDefault="004E079C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– 2014 </w:t>
      </w:r>
      <w:r w:rsidR="00A714F6">
        <w:rPr>
          <w:rFonts w:ascii="Times New Roman" w:hAnsi="Times New Roman" w:cs="Times New Roman"/>
        </w:rPr>
        <w:t xml:space="preserve">was a time of </w:t>
      </w:r>
      <w:r>
        <w:rPr>
          <w:rFonts w:ascii="Times New Roman" w:hAnsi="Times New Roman" w:cs="Times New Roman"/>
        </w:rPr>
        <w:t>great interest in receiving clones from World Collection</w:t>
      </w:r>
      <w:r w:rsidR="00A714F6">
        <w:rPr>
          <w:rFonts w:ascii="Times New Roman" w:hAnsi="Times New Roman" w:cs="Times New Roman"/>
        </w:rPr>
        <w:t xml:space="preserve"> in Miami</w:t>
      </w:r>
    </w:p>
    <w:p w:rsidR="004E079C" w:rsidRDefault="004E079C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Shine requested a list of recipients of clones from the World Collection in Miami.</w:t>
      </w:r>
    </w:p>
    <w:p w:rsidR="004E079C" w:rsidRDefault="004E079C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</w:t>
      </w:r>
      <w:r w:rsidR="00B559D2">
        <w:rPr>
          <w:rFonts w:ascii="Times New Roman" w:hAnsi="Times New Roman" w:cs="Times New Roman"/>
        </w:rPr>
        <w:t xml:space="preserve"> Ayala Silva</w:t>
      </w:r>
      <w:r>
        <w:rPr>
          <w:rFonts w:ascii="Times New Roman" w:hAnsi="Times New Roman" w:cs="Times New Roman"/>
        </w:rPr>
        <w:t xml:space="preserve"> has analyzed and </w:t>
      </w:r>
      <w:r w:rsidR="00B559D2" w:rsidRPr="00FF3DB2">
        <w:rPr>
          <w:rFonts w:ascii="Times New Roman" w:hAnsi="Times New Roman" w:cs="Times New Roman"/>
        </w:rPr>
        <w:t>c</w:t>
      </w:r>
      <w:r w:rsidR="00FF3DB2">
        <w:rPr>
          <w:rFonts w:ascii="Times New Roman" w:hAnsi="Times New Roman" w:cs="Times New Roman"/>
        </w:rPr>
        <w:t>haracterized</w:t>
      </w:r>
      <w:r>
        <w:rPr>
          <w:rFonts w:ascii="Times New Roman" w:hAnsi="Times New Roman" w:cs="Times New Roman"/>
        </w:rPr>
        <w:t xml:space="preserve"> seedling germ</w:t>
      </w:r>
      <w:r w:rsidR="00FF3DB2">
        <w:rPr>
          <w:rFonts w:ascii="Times New Roman" w:hAnsi="Times New Roman" w:cs="Times New Roman"/>
        </w:rPr>
        <w:t>ination fro</w:t>
      </w:r>
      <w:r>
        <w:rPr>
          <w:rFonts w:ascii="Times New Roman" w:hAnsi="Times New Roman" w:cs="Times New Roman"/>
        </w:rPr>
        <w:t xml:space="preserve">m </w:t>
      </w:r>
      <w:r w:rsidR="00FF3DB2">
        <w:rPr>
          <w:rFonts w:ascii="Times New Roman" w:hAnsi="Times New Roman" w:cs="Times New Roman"/>
        </w:rPr>
        <w:t xml:space="preserve">seed that was </w:t>
      </w:r>
      <w:r>
        <w:rPr>
          <w:rFonts w:ascii="Times New Roman" w:hAnsi="Times New Roman" w:cs="Times New Roman"/>
        </w:rPr>
        <w:t>cryopreserv</w:t>
      </w:r>
      <w:r w:rsidR="00FF3DB2">
        <w:rPr>
          <w:rFonts w:ascii="Times New Roman" w:hAnsi="Times New Roman" w:cs="Times New Roman"/>
        </w:rPr>
        <w:t>ed in Fort Collins</w:t>
      </w:r>
      <w:r>
        <w:rPr>
          <w:rFonts w:ascii="Times New Roman" w:hAnsi="Times New Roman" w:cs="Times New Roman"/>
        </w:rPr>
        <w:t xml:space="preserve">. </w:t>
      </w:r>
    </w:p>
    <w:p w:rsidR="004E079C" w:rsidRDefault="004E079C" w:rsidP="00C0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Appreciate good work from Tomas</w:t>
      </w:r>
      <w:r w:rsidR="00B559D2">
        <w:rPr>
          <w:rFonts w:ascii="Times New Roman" w:hAnsi="Times New Roman" w:cs="Times New Roman"/>
        </w:rPr>
        <w:t xml:space="preserve"> Ayala Silva</w:t>
      </w:r>
    </w:p>
    <w:p w:rsidR="003E68B9" w:rsidRDefault="003E68B9" w:rsidP="003E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Funded Project – Seed transmission Study - Amber </w:t>
      </w:r>
      <w:proofErr w:type="spellStart"/>
      <w:r w:rsidRPr="003E68B9">
        <w:rPr>
          <w:rFonts w:ascii="Times New Roman" w:hAnsi="Times New Roman" w:cs="Times New Roman"/>
        </w:rPr>
        <w:t>Kiezerweerd</w:t>
      </w:r>
      <w:proofErr w:type="spellEnd"/>
      <w:r>
        <w:rPr>
          <w:rFonts w:ascii="Times New Roman" w:hAnsi="Times New Roman" w:cs="Times New Roman"/>
        </w:rPr>
        <w:t>, USDA, Houma</w:t>
      </w:r>
      <w:bookmarkStart w:id="0" w:name="_GoBack"/>
      <w:bookmarkEnd w:id="0"/>
    </w:p>
    <w:p w:rsidR="003E68B9" w:rsidRDefault="003E68B9" w:rsidP="003E6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See handout (paper) for general conclusions</w:t>
      </w:r>
    </w:p>
    <w:p w:rsidR="003E68B9" w:rsidRDefault="003E68B9" w:rsidP="003E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Importation of Fuzz</w:t>
      </w:r>
      <w:r w:rsidR="00FF3DB2">
        <w:rPr>
          <w:rFonts w:ascii="Times New Roman" w:hAnsi="Times New Roman" w:cs="Times New Roman"/>
        </w:rPr>
        <w:t xml:space="preserve"> (true seed)</w:t>
      </w:r>
      <w:r>
        <w:rPr>
          <w:rFonts w:ascii="Times New Roman" w:hAnsi="Times New Roman" w:cs="Times New Roman"/>
        </w:rPr>
        <w:t xml:space="preserve"> – Clarissa Maroon-Lango</w:t>
      </w:r>
    </w:p>
    <w:p w:rsidR="003E68B9" w:rsidRDefault="003E68B9" w:rsidP="003E6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examples of </w:t>
      </w:r>
      <w:r w:rsidR="00FF3DB2">
        <w:rPr>
          <w:rFonts w:ascii="Times New Roman" w:hAnsi="Times New Roman" w:cs="Times New Roman"/>
        </w:rPr>
        <w:t xml:space="preserve">seed </w:t>
      </w:r>
      <w:r>
        <w:rPr>
          <w:rFonts w:ascii="Times New Roman" w:hAnsi="Times New Roman" w:cs="Times New Roman"/>
        </w:rPr>
        <w:t xml:space="preserve">importation using potato and </w:t>
      </w:r>
      <w:r w:rsidRPr="00FF3DB2">
        <w:rPr>
          <w:rFonts w:ascii="Times New Roman" w:hAnsi="Times New Roman" w:cs="Times New Roman"/>
        </w:rPr>
        <w:t>prunes</w:t>
      </w:r>
      <w:r>
        <w:rPr>
          <w:rFonts w:ascii="Times New Roman" w:hAnsi="Times New Roman" w:cs="Times New Roman"/>
        </w:rPr>
        <w:t xml:space="preserve"> </w:t>
      </w:r>
    </w:p>
    <w:p w:rsidR="003E68B9" w:rsidRDefault="003E68B9" w:rsidP="003E6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9B4650">
        <w:rPr>
          <w:rFonts w:ascii="Times New Roman" w:hAnsi="Times New Roman" w:cs="Times New Roman"/>
        </w:rPr>
        <w:t>looked at adapti</w:t>
      </w:r>
      <w:r>
        <w:rPr>
          <w:rFonts w:ascii="Times New Roman" w:hAnsi="Times New Roman" w:cs="Times New Roman"/>
        </w:rPr>
        <w:t>ng aspects of the potato procedure for sugarcane.</w:t>
      </w:r>
    </w:p>
    <w:p w:rsidR="009B4650" w:rsidRDefault="009B4650" w:rsidP="003E6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Looked at </w:t>
      </w:r>
      <w:r w:rsidR="00B559D2">
        <w:rPr>
          <w:rFonts w:ascii="Times New Roman" w:hAnsi="Times New Roman" w:cs="Times New Roman"/>
        </w:rPr>
        <w:t>handout</w:t>
      </w:r>
    </w:p>
    <w:p w:rsidR="009B4650" w:rsidRDefault="009B4650" w:rsidP="009B46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 fuzz, test seedling for mosaic and two other virus, grown under quarantine and then release to another field</w:t>
      </w:r>
    </w:p>
    <w:p w:rsidR="00C31D62" w:rsidRDefault="009B4650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Irey – wants to have </w:t>
      </w:r>
      <w:r w:rsidR="00FF3DB2">
        <w:rPr>
          <w:rFonts w:ascii="Times New Roman" w:hAnsi="Times New Roman" w:cs="Times New Roman"/>
        </w:rPr>
        <w:t xml:space="preserve">an import </w:t>
      </w:r>
      <w:r w:rsidRPr="00FF3DB2">
        <w:rPr>
          <w:rFonts w:ascii="Times New Roman" w:hAnsi="Times New Roman" w:cs="Times New Roman"/>
        </w:rPr>
        <w:t>permit</w:t>
      </w:r>
      <w:r w:rsidR="00B559D2">
        <w:rPr>
          <w:rFonts w:ascii="Times New Roman" w:hAnsi="Times New Roman" w:cs="Times New Roman"/>
        </w:rPr>
        <w:t xml:space="preserve"> that is not restrictive</w:t>
      </w:r>
      <w:r>
        <w:rPr>
          <w:rFonts w:ascii="Times New Roman" w:hAnsi="Times New Roman" w:cs="Times New Roman"/>
        </w:rPr>
        <w:t xml:space="preserve"> but not too inclusive (see Mike</w:t>
      </w:r>
      <w:r w:rsidR="00B559D2">
        <w:rPr>
          <w:rFonts w:ascii="Times New Roman" w:hAnsi="Times New Roman" w:cs="Times New Roman"/>
        </w:rPr>
        <w:t xml:space="preserve"> </w:t>
      </w:r>
      <w:proofErr w:type="spellStart"/>
      <w:r w:rsidR="00B559D2">
        <w:rPr>
          <w:rFonts w:ascii="Times New Roman" w:hAnsi="Times New Roman" w:cs="Times New Roman"/>
        </w:rPr>
        <w:t>Irey’s</w:t>
      </w:r>
      <w:proofErr w:type="spellEnd"/>
      <w:r>
        <w:rPr>
          <w:rFonts w:ascii="Times New Roman" w:hAnsi="Times New Roman" w:cs="Times New Roman"/>
        </w:rPr>
        <w:t xml:space="preserve"> e-mail.</w:t>
      </w:r>
    </w:p>
    <w:p w:rsidR="00C31D62" w:rsidRDefault="00FF3DB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rules could be s</w:t>
      </w:r>
      <w:r w:rsidR="00C31D62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up</w:t>
      </w:r>
      <w:r w:rsidR="00C31D62">
        <w:rPr>
          <w:rFonts w:ascii="Times New Roman" w:hAnsi="Times New Roman" w:cs="Times New Roman"/>
        </w:rPr>
        <w:t xml:space="preserve"> by geography for initial </w:t>
      </w:r>
      <w:r>
        <w:rPr>
          <w:rFonts w:ascii="Times New Roman" w:hAnsi="Times New Roman" w:cs="Times New Roman"/>
        </w:rPr>
        <w:t xml:space="preserve">sugarcane true </w:t>
      </w:r>
      <w:r w:rsidR="00C31D62">
        <w:rPr>
          <w:rFonts w:ascii="Times New Roman" w:hAnsi="Times New Roman" w:cs="Times New Roman"/>
        </w:rPr>
        <w:t>seed coming in.</w:t>
      </w:r>
    </w:p>
    <w:p w:rsidR="00C31D62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the country of origin and known disease</w:t>
      </w:r>
      <w:r w:rsidR="00FF3DB2">
        <w:rPr>
          <w:rFonts w:ascii="Times New Roman" w:hAnsi="Times New Roman" w:cs="Times New Roman"/>
        </w:rPr>
        <w:t>s within the region</w:t>
      </w:r>
    </w:p>
    <w:p w:rsidR="009B4650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Clarissa</w:t>
      </w:r>
      <w:r w:rsidR="002A28F3">
        <w:rPr>
          <w:rFonts w:ascii="Times New Roman" w:hAnsi="Times New Roman" w:cs="Times New Roman"/>
        </w:rPr>
        <w:t xml:space="preserve"> Maroon-Lango</w:t>
      </w:r>
      <w:r>
        <w:rPr>
          <w:rFonts w:ascii="Times New Roman" w:hAnsi="Times New Roman" w:cs="Times New Roman"/>
        </w:rPr>
        <w:t xml:space="preserve"> will do specific tests and not all PCR tests are specific</w:t>
      </w:r>
      <w:r w:rsidR="009B4650">
        <w:rPr>
          <w:rFonts w:ascii="Times New Roman" w:hAnsi="Times New Roman" w:cs="Times New Roman"/>
        </w:rPr>
        <w:t xml:space="preserve"> </w:t>
      </w:r>
    </w:p>
    <w:p w:rsidR="00C31D62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do</w:t>
      </w:r>
      <w:r w:rsidR="00FF3DB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on a country-by-country bases, but this will take time because APHIS requires some testing.</w:t>
      </w:r>
    </w:p>
    <w:p w:rsidR="00C31D62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protocols – who will do it?  Permit holder should do it.  APHIS inspects the labs of those outside of APHIS (state is involved as well).</w:t>
      </w:r>
    </w:p>
    <w:p w:rsidR="00C31D62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crosses to be decided by the CGC group facilities (capacity) will determine size of permit.</w:t>
      </w:r>
    </w:p>
    <w:p w:rsidR="00C31D62" w:rsidRDefault="00C31D62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Irey</w:t>
      </w:r>
      <w:r w:rsidR="002223EB">
        <w:rPr>
          <w:rFonts w:ascii="Times New Roman" w:hAnsi="Times New Roman" w:cs="Times New Roman"/>
        </w:rPr>
        <w:t>:  Who is in charge of protocols?  APHIS will share protocols</w:t>
      </w:r>
    </w:p>
    <w:p w:rsidR="002223EB" w:rsidRDefault="002223EB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to agree on list of pathogens to test for</w:t>
      </w:r>
    </w:p>
    <w:p w:rsidR="002223EB" w:rsidRDefault="002223EB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main viruses:  Mosaic, Streak Mosaic and Fiji disease for a minimum to begin larger deregulated importation of fuzz.</w:t>
      </w:r>
    </w:p>
    <w:p w:rsidR="002223EB" w:rsidRDefault="002223EB" w:rsidP="009B4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Irey will </w:t>
      </w:r>
      <w:r w:rsidR="00FF3DB2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 step by step plan for fuzz</w:t>
      </w:r>
      <w:r w:rsidR="006C06D0">
        <w:rPr>
          <w:rFonts w:ascii="Times New Roman" w:hAnsi="Times New Roman" w:cs="Times New Roman"/>
        </w:rPr>
        <w:t xml:space="preserve"> (true seed)</w:t>
      </w:r>
      <w:r>
        <w:rPr>
          <w:rFonts w:ascii="Times New Roman" w:hAnsi="Times New Roman" w:cs="Times New Roman"/>
        </w:rPr>
        <w:t xml:space="preserve"> impor</w:t>
      </w:r>
      <w:r w:rsidR="00076E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ation conditions.  He will pass out to all CGC members for approval</w:t>
      </w:r>
      <w:r w:rsidR="006C06D0">
        <w:rPr>
          <w:rFonts w:ascii="Times New Roman" w:hAnsi="Times New Roman" w:cs="Times New Roman"/>
        </w:rPr>
        <w:t xml:space="preserve"> at a later date</w:t>
      </w:r>
      <w:r>
        <w:rPr>
          <w:rFonts w:ascii="Times New Roman" w:hAnsi="Times New Roman" w:cs="Times New Roman"/>
        </w:rPr>
        <w:t xml:space="preserve">.  Motion by </w:t>
      </w:r>
      <w:r w:rsidR="006C06D0">
        <w:rPr>
          <w:rFonts w:ascii="Times New Roman" w:hAnsi="Times New Roman" w:cs="Times New Roman"/>
        </w:rPr>
        <w:t xml:space="preserve">Jim Shine to approve and </w:t>
      </w:r>
      <w:r>
        <w:rPr>
          <w:rFonts w:ascii="Times New Roman" w:hAnsi="Times New Roman" w:cs="Times New Roman"/>
        </w:rPr>
        <w:t>second</w:t>
      </w:r>
      <w:r w:rsidR="006C06D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Per McCord</w:t>
      </w:r>
    </w:p>
    <w:p w:rsidR="002223EB" w:rsidRDefault="002223EB" w:rsidP="00222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of Committee</w:t>
      </w:r>
    </w:p>
    <w:p w:rsidR="002223EB" w:rsidRDefault="002223EB" w:rsidP="00222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Herman Waguespack</w:t>
      </w:r>
      <w:r w:rsidR="006C06D0">
        <w:rPr>
          <w:rFonts w:ascii="Times New Roman" w:hAnsi="Times New Roman" w:cs="Times New Roman"/>
        </w:rPr>
        <w:t xml:space="preserve"> with the American Sugar Cane League</w:t>
      </w:r>
      <w:r>
        <w:rPr>
          <w:rFonts w:ascii="Times New Roman" w:hAnsi="Times New Roman" w:cs="Times New Roman"/>
        </w:rPr>
        <w:t xml:space="preserve"> to replace Windell Jackson.  Motioned by Kenneth Gravois and second</w:t>
      </w:r>
      <w:r w:rsidR="006C06D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Jim Shine</w:t>
      </w:r>
    </w:p>
    <w:p w:rsidR="002A28F3" w:rsidRDefault="002A28F3" w:rsidP="00222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 David Kuhn and Collins Kimbeng to replaces Dave Burner.  Motion by Per McCord and second</w:t>
      </w:r>
      <w:r w:rsidR="006C06D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Kenneth Gravois</w:t>
      </w:r>
    </w:p>
    <w:p w:rsidR="00407D7A" w:rsidRPr="00D312C7" w:rsidRDefault="002A28F3" w:rsidP="00076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Kenneth Gravois motioned to </w:t>
      </w:r>
      <w:r w:rsidR="006C06D0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adjourned second</w:t>
      </w:r>
      <w:r w:rsidR="006C06D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Wayne Davidson</w:t>
      </w:r>
      <w:r w:rsidR="00D312C7">
        <w:rPr>
          <w:rFonts w:ascii="Times New Roman" w:hAnsi="Times New Roman" w:cs="Times New Roman"/>
        </w:rPr>
        <w:t>.</w:t>
      </w:r>
    </w:p>
    <w:sectPr w:rsidR="00407D7A" w:rsidRPr="00D312C7" w:rsidSect="0005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53"/>
    <w:multiLevelType w:val="hybridMultilevel"/>
    <w:tmpl w:val="F3B29E16"/>
    <w:lvl w:ilvl="0" w:tplc="165044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57884"/>
    <w:multiLevelType w:val="hybridMultilevel"/>
    <w:tmpl w:val="D04A4C48"/>
    <w:lvl w:ilvl="0" w:tplc="FD6833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8"/>
    <w:rsid w:val="00001D19"/>
    <w:rsid w:val="00001E96"/>
    <w:rsid w:val="00002920"/>
    <w:rsid w:val="0000383D"/>
    <w:rsid w:val="000045CB"/>
    <w:rsid w:val="00005386"/>
    <w:rsid w:val="0000614A"/>
    <w:rsid w:val="00007011"/>
    <w:rsid w:val="000104BD"/>
    <w:rsid w:val="0001061D"/>
    <w:rsid w:val="000122AD"/>
    <w:rsid w:val="00013E06"/>
    <w:rsid w:val="00014AC2"/>
    <w:rsid w:val="00017C2E"/>
    <w:rsid w:val="00020A2B"/>
    <w:rsid w:val="000225F5"/>
    <w:rsid w:val="0002584B"/>
    <w:rsid w:val="00026429"/>
    <w:rsid w:val="0002666F"/>
    <w:rsid w:val="00030E12"/>
    <w:rsid w:val="0003221B"/>
    <w:rsid w:val="00034005"/>
    <w:rsid w:val="0003668D"/>
    <w:rsid w:val="0003774D"/>
    <w:rsid w:val="000424E5"/>
    <w:rsid w:val="00045F63"/>
    <w:rsid w:val="00045FAB"/>
    <w:rsid w:val="0004688E"/>
    <w:rsid w:val="00046D15"/>
    <w:rsid w:val="0005241F"/>
    <w:rsid w:val="000548E2"/>
    <w:rsid w:val="00055C93"/>
    <w:rsid w:val="000566A7"/>
    <w:rsid w:val="00057CF0"/>
    <w:rsid w:val="00061435"/>
    <w:rsid w:val="00066C07"/>
    <w:rsid w:val="0006737B"/>
    <w:rsid w:val="000743AD"/>
    <w:rsid w:val="00076E88"/>
    <w:rsid w:val="00077D29"/>
    <w:rsid w:val="000805F5"/>
    <w:rsid w:val="00080B23"/>
    <w:rsid w:val="00083D1F"/>
    <w:rsid w:val="0008449E"/>
    <w:rsid w:val="00085B0E"/>
    <w:rsid w:val="00085FDA"/>
    <w:rsid w:val="00087478"/>
    <w:rsid w:val="00090D83"/>
    <w:rsid w:val="000916F2"/>
    <w:rsid w:val="00094161"/>
    <w:rsid w:val="00096F5B"/>
    <w:rsid w:val="000A1676"/>
    <w:rsid w:val="000A1782"/>
    <w:rsid w:val="000A375C"/>
    <w:rsid w:val="000A5752"/>
    <w:rsid w:val="000A6D99"/>
    <w:rsid w:val="000B1711"/>
    <w:rsid w:val="000B30C3"/>
    <w:rsid w:val="000B615B"/>
    <w:rsid w:val="000B7C74"/>
    <w:rsid w:val="000C04DB"/>
    <w:rsid w:val="000C04E1"/>
    <w:rsid w:val="000C37D6"/>
    <w:rsid w:val="000C5FAC"/>
    <w:rsid w:val="000D03E9"/>
    <w:rsid w:val="000D14B2"/>
    <w:rsid w:val="000D39A7"/>
    <w:rsid w:val="000D6A6A"/>
    <w:rsid w:val="000D7D74"/>
    <w:rsid w:val="000E26AF"/>
    <w:rsid w:val="000E33EB"/>
    <w:rsid w:val="000E3DFC"/>
    <w:rsid w:val="000E60CC"/>
    <w:rsid w:val="000F1306"/>
    <w:rsid w:val="000F5B75"/>
    <w:rsid w:val="000F5F75"/>
    <w:rsid w:val="000F743C"/>
    <w:rsid w:val="000F7AAF"/>
    <w:rsid w:val="001022E1"/>
    <w:rsid w:val="001038B3"/>
    <w:rsid w:val="00104B74"/>
    <w:rsid w:val="001072A2"/>
    <w:rsid w:val="001117EB"/>
    <w:rsid w:val="00112662"/>
    <w:rsid w:val="0011471D"/>
    <w:rsid w:val="00116CFF"/>
    <w:rsid w:val="00120636"/>
    <w:rsid w:val="00120F1F"/>
    <w:rsid w:val="001225DC"/>
    <w:rsid w:val="0012453F"/>
    <w:rsid w:val="001248DA"/>
    <w:rsid w:val="0012575A"/>
    <w:rsid w:val="001265DA"/>
    <w:rsid w:val="00131CE8"/>
    <w:rsid w:val="00131E69"/>
    <w:rsid w:val="00133340"/>
    <w:rsid w:val="001364D4"/>
    <w:rsid w:val="00137AD6"/>
    <w:rsid w:val="00137AFB"/>
    <w:rsid w:val="001430BF"/>
    <w:rsid w:val="00151FAC"/>
    <w:rsid w:val="001529FB"/>
    <w:rsid w:val="0015314A"/>
    <w:rsid w:val="001562CB"/>
    <w:rsid w:val="001579C9"/>
    <w:rsid w:val="0016324A"/>
    <w:rsid w:val="0017130D"/>
    <w:rsid w:val="00171CD0"/>
    <w:rsid w:val="001727CA"/>
    <w:rsid w:val="00172DD8"/>
    <w:rsid w:val="0017408B"/>
    <w:rsid w:val="0017630C"/>
    <w:rsid w:val="001826F5"/>
    <w:rsid w:val="001835EA"/>
    <w:rsid w:val="0019060F"/>
    <w:rsid w:val="001907A5"/>
    <w:rsid w:val="001935D2"/>
    <w:rsid w:val="00194DE3"/>
    <w:rsid w:val="001A1871"/>
    <w:rsid w:val="001A43F3"/>
    <w:rsid w:val="001A5D72"/>
    <w:rsid w:val="001B1C47"/>
    <w:rsid w:val="001B3231"/>
    <w:rsid w:val="001B3E74"/>
    <w:rsid w:val="001B4383"/>
    <w:rsid w:val="001B4ED2"/>
    <w:rsid w:val="001B569A"/>
    <w:rsid w:val="001C006B"/>
    <w:rsid w:val="001C0D76"/>
    <w:rsid w:val="001C4783"/>
    <w:rsid w:val="001C5BCC"/>
    <w:rsid w:val="001D1A12"/>
    <w:rsid w:val="001D1B55"/>
    <w:rsid w:val="001D4A28"/>
    <w:rsid w:val="001D6B90"/>
    <w:rsid w:val="001D77AD"/>
    <w:rsid w:val="001E018C"/>
    <w:rsid w:val="001E1DD3"/>
    <w:rsid w:val="001E248A"/>
    <w:rsid w:val="001E6103"/>
    <w:rsid w:val="001E76A0"/>
    <w:rsid w:val="001F22BB"/>
    <w:rsid w:val="001F4A25"/>
    <w:rsid w:val="001F5AAD"/>
    <w:rsid w:val="001F5BB9"/>
    <w:rsid w:val="001F6520"/>
    <w:rsid w:val="00201315"/>
    <w:rsid w:val="00203846"/>
    <w:rsid w:val="00203DEB"/>
    <w:rsid w:val="00205611"/>
    <w:rsid w:val="002078D8"/>
    <w:rsid w:val="0021099B"/>
    <w:rsid w:val="002126E0"/>
    <w:rsid w:val="002156F0"/>
    <w:rsid w:val="0021707F"/>
    <w:rsid w:val="00217793"/>
    <w:rsid w:val="002220B0"/>
    <w:rsid w:val="002223EB"/>
    <w:rsid w:val="00222634"/>
    <w:rsid w:val="00223666"/>
    <w:rsid w:val="002255CE"/>
    <w:rsid w:val="00227052"/>
    <w:rsid w:val="00230BE1"/>
    <w:rsid w:val="0023101E"/>
    <w:rsid w:val="00231EE8"/>
    <w:rsid w:val="00232104"/>
    <w:rsid w:val="002366D0"/>
    <w:rsid w:val="00240769"/>
    <w:rsid w:val="00241C56"/>
    <w:rsid w:val="00244F02"/>
    <w:rsid w:val="00252D36"/>
    <w:rsid w:val="0025359D"/>
    <w:rsid w:val="00253B14"/>
    <w:rsid w:val="002543CD"/>
    <w:rsid w:val="00255BDC"/>
    <w:rsid w:val="002619CC"/>
    <w:rsid w:val="00263673"/>
    <w:rsid w:val="0026670B"/>
    <w:rsid w:val="002671BB"/>
    <w:rsid w:val="002675CE"/>
    <w:rsid w:val="00275EB2"/>
    <w:rsid w:val="0028032C"/>
    <w:rsid w:val="00281782"/>
    <w:rsid w:val="00282BEE"/>
    <w:rsid w:val="00284AD1"/>
    <w:rsid w:val="0028538C"/>
    <w:rsid w:val="002856B4"/>
    <w:rsid w:val="002857D3"/>
    <w:rsid w:val="002912FD"/>
    <w:rsid w:val="0029144A"/>
    <w:rsid w:val="0029194C"/>
    <w:rsid w:val="00291EA3"/>
    <w:rsid w:val="00293B3E"/>
    <w:rsid w:val="002943FE"/>
    <w:rsid w:val="00295A0A"/>
    <w:rsid w:val="00296AFF"/>
    <w:rsid w:val="002A28F3"/>
    <w:rsid w:val="002A2D2D"/>
    <w:rsid w:val="002A3F4A"/>
    <w:rsid w:val="002A6058"/>
    <w:rsid w:val="002B06D3"/>
    <w:rsid w:val="002B20E7"/>
    <w:rsid w:val="002B5002"/>
    <w:rsid w:val="002B68CB"/>
    <w:rsid w:val="002C12F3"/>
    <w:rsid w:val="002C4C4A"/>
    <w:rsid w:val="002C5329"/>
    <w:rsid w:val="002C692C"/>
    <w:rsid w:val="002D2F56"/>
    <w:rsid w:val="002D2FF5"/>
    <w:rsid w:val="002D48EF"/>
    <w:rsid w:val="002D7030"/>
    <w:rsid w:val="002D798F"/>
    <w:rsid w:val="002E03CC"/>
    <w:rsid w:val="002E16B4"/>
    <w:rsid w:val="002E202E"/>
    <w:rsid w:val="002E4AB3"/>
    <w:rsid w:val="002E4BB5"/>
    <w:rsid w:val="002E5381"/>
    <w:rsid w:val="002E5EAB"/>
    <w:rsid w:val="002E614B"/>
    <w:rsid w:val="002E6ED8"/>
    <w:rsid w:val="002F0C77"/>
    <w:rsid w:val="002F1BFD"/>
    <w:rsid w:val="002F25D5"/>
    <w:rsid w:val="002F366B"/>
    <w:rsid w:val="002F368C"/>
    <w:rsid w:val="002F5144"/>
    <w:rsid w:val="00301B97"/>
    <w:rsid w:val="00304BA3"/>
    <w:rsid w:val="00312644"/>
    <w:rsid w:val="00312CB0"/>
    <w:rsid w:val="00312DE8"/>
    <w:rsid w:val="00313B1F"/>
    <w:rsid w:val="003141E7"/>
    <w:rsid w:val="00314650"/>
    <w:rsid w:val="00314BAF"/>
    <w:rsid w:val="003174B0"/>
    <w:rsid w:val="00317B89"/>
    <w:rsid w:val="003205B3"/>
    <w:rsid w:val="00321489"/>
    <w:rsid w:val="003218B6"/>
    <w:rsid w:val="00323599"/>
    <w:rsid w:val="00325B55"/>
    <w:rsid w:val="00326BAA"/>
    <w:rsid w:val="00327319"/>
    <w:rsid w:val="003302DA"/>
    <w:rsid w:val="00331108"/>
    <w:rsid w:val="00333DAE"/>
    <w:rsid w:val="00337BC1"/>
    <w:rsid w:val="00340338"/>
    <w:rsid w:val="0034243B"/>
    <w:rsid w:val="00344429"/>
    <w:rsid w:val="00346134"/>
    <w:rsid w:val="003503CA"/>
    <w:rsid w:val="00352215"/>
    <w:rsid w:val="00360E5C"/>
    <w:rsid w:val="00363C0F"/>
    <w:rsid w:val="00363D1F"/>
    <w:rsid w:val="00366133"/>
    <w:rsid w:val="00367E0F"/>
    <w:rsid w:val="00370129"/>
    <w:rsid w:val="003704FF"/>
    <w:rsid w:val="00370F5D"/>
    <w:rsid w:val="003765DF"/>
    <w:rsid w:val="003768A4"/>
    <w:rsid w:val="00376A8A"/>
    <w:rsid w:val="00377B25"/>
    <w:rsid w:val="0038005B"/>
    <w:rsid w:val="003813C7"/>
    <w:rsid w:val="00385198"/>
    <w:rsid w:val="00385E6C"/>
    <w:rsid w:val="00386381"/>
    <w:rsid w:val="00386D77"/>
    <w:rsid w:val="00387239"/>
    <w:rsid w:val="00391474"/>
    <w:rsid w:val="00392C40"/>
    <w:rsid w:val="003937F2"/>
    <w:rsid w:val="00395539"/>
    <w:rsid w:val="003A2608"/>
    <w:rsid w:val="003A3FC5"/>
    <w:rsid w:val="003A4016"/>
    <w:rsid w:val="003A48D5"/>
    <w:rsid w:val="003A7178"/>
    <w:rsid w:val="003B077D"/>
    <w:rsid w:val="003B1BE7"/>
    <w:rsid w:val="003B2535"/>
    <w:rsid w:val="003B4B11"/>
    <w:rsid w:val="003C051D"/>
    <w:rsid w:val="003C06FC"/>
    <w:rsid w:val="003C1BFE"/>
    <w:rsid w:val="003C26A5"/>
    <w:rsid w:val="003C4883"/>
    <w:rsid w:val="003C48F0"/>
    <w:rsid w:val="003C53AA"/>
    <w:rsid w:val="003C71C8"/>
    <w:rsid w:val="003C7CDF"/>
    <w:rsid w:val="003D061E"/>
    <w:rsid w:val="003D11D0"/>
    <w:rsid w:val="003D4102"/>
    <w:rsid w:val="003D52DE"/>
    <w:rsid w:val="003D6C4F"/>
    <w:rsid w:val="003D7843"/>
    <w:rsid w:val="003E06A5"/>
    <w:rsid w:val="003E25E8"/>
    <w:rsid w:val="003E62BD"/>
    <w:rsid w:val="003E6384"/>
    <w:rsid w:val="003E68B9"/>
    <w:rsid w:val="003F5504"/>
    <w:rsid w:val="003F6649"/>
    <w:rsid w:val="003F6ADA"/>
    <w:rsid w:val="003F6FA8"/>
    <w:rsid w:val="003F73FB"/>
    <w:rsid w:val="00403320"/>
    <w:rsid w:val="004034A5"/>
    <w:rsid w:val="00403A77"/>
    <w:rsid w:val="00403AD4"/>
    <w:rsid w:val="0040422E"/>
    <w:rsid w:val="00404511"/>
    <w:rsid w:val="0040454B"/>
    <w:rsid w:val="00404BA1"/>
    <w:rsid w:val="00406166"/>
    <w:rsid w:val="00407D7A"/>
    <w:rsid w:val="004100D1"/>
    <w:rsid w:val="004103CF"/>
    <w:rsid w:val="0041150B"/>
    <w:rsid w:val="004138F8"/>
    <w:rsid w:val="00417AD9"/>
    <w:rsid w:val="00417C79"/>
    <w:rsid w:val="00424BED"/>
    <w:rsid w:val="0042539E"/>
    <w:rsid w:val="0042569A"/>
    <w:rsid w:val="0043002E"/>
    <w:rsid w:val="004310F5"/>
    <w:rsid w:val="00432359"/>
    <w:rsid w:val="00432904"/>
    <w:rsid w:val="00434478"/>
    <w:rsid w:val="00437611"/>
    <w:rsid w:val="00440685"/>
    <w:rsid w:val="0044228B"/>
    <w:rsid w:val="00445728"/>
    <w:rsid w:val="00445AB5"/>
    <w:rsid w:val="00446F04"/>
    <w:rsid w:val="00447AEF"/>
    <w:rsid w:val="00450249"/>
    <w:rsid w:val="004506A5"/>
    <w:rsid w:val="00454B1A"/>
    <w:rsid w:val="004556BE"/>
    <w:rsid w:val="0046243D"/>
    <w:rsid w:val="00462F9A"/>
    <w:rsid w:val="00465A78"/>
    <w:rsid w:val="004665B3"/>
    <w:rsid w:val="004715E1"/>
    <w:rsid w:val="004729F1"/>
    <w:rsid w:val="0047308E"/>
    <w:rsid w:val="00474B4F"/>
    <w:rsid w:val="00475940"/>
    <w:rsid w:val="00477C6F"/>
    <w:rsid w:val="00480F9E"/>
    <w:rsid w:val="0048210C"/>
    <w:rsid w:val="0049007C"/>
    <w:rsid w:val="004927C9"/>
    <w:rsid w:val="004A1F45"/>
    <w:rsid w:val="004A2CCB"/>
    <w:rsid w:val="004A43F7"/>
    <w:rsid w:val="004A6812"/>
    <w:rsid w:val="004A76B8"/>
    <w:rsid w:val="004B0441"/>
    <w:rsid w:val="004B12E6"/>
    <w:rsid w:val="004B352F"/>
    <w:rsid w:val="004B3588"/>
    <w:rsid w:val="004B73B5"/>
    <w:rsid w:val="004B74FF"/>
    <w:rsid w:val="004C1D7D"/>
    <w:rsid w:val="004C28AD"/>
    <w:rsid w:val="004C372A"/>
    <w:rsid w:val="004C393B"/>
    <w:rsid w:val="004C4200"/>
    <w:rsid w:val="004C6323"/>
    <w:rsid w:val="004C7C1A"/>
    <w:rsid w:val="004D13FA"/>
    <w:rsid w:val="004D2FA9"/>
    <w:rsid w:val="004D3386"/>
    <w:rsid w:val="004D54BF"/>
    <w:rsid w:val="004E079C"/>
    <w:rsid w:val="004E10CF"/>
    <w:rsid w:val="004E3CB0"/>
    <w:rsid w:val="004E5DEE"/>
    <w:rsid w:val="004E6088"/>
    <w:rsid w:val="004E655E"/>
    <w:rsid w:val="004E65B6"/>
    <w:rsid w:val="004E7EE1"/>
    <w:rsid w:val="004F2CAE"/>
    <w:rsid w:val="004F3130"/>
    <w:rsid w:val="004F486A"/>
    <w:rsid w:val="004F7815"/>
    <w:rsid w:val="004F7FEB"/>
    <w:rsid w:val="005038C7"/>
    <w:rsid w:val="005043CE"/>
    <w:rsid w:val="005078F1"/>
    <w:rsid w:val="0051025D"/>
    <w:rsid w:val="005127C9"/>
    <w:rsid w:val="00514A99"/>
    <w:rsid w:val="0051692D"/>
    <w:rsid w:val="0052037D"/>
    <w:rsid w:val="0052044C"/>
    <w:rsid w:val="00522ADF"/>
    <w:rsid w:val="005239F4"/>
    <w:rsid w:val="005316B9"/>
    <w:rsid w:val="00534657"/>
    <w:rsid w:val="00534CA7"/>
    <w:rsid w:val="0053522F"/>
    <w:rsid w:val="0053597C"/>
    <w:rsid w:val="005362DE"/>
    <w:rsid w:val="00536ADF"/>
    <w:rsid w:val="005373BA"/>
    <w:rsid w:val="005379CC"/>
    <w:rsid w:val="00541F55"/>
    <w:rsid w:val="00544B58"/>
    <w:rsid w:val="00544D6C"/>
    <w:rsid w:val="005450DF"/>
    <w:rsid w:val="00545680"/>
    <w:rsid w:val="00546A8A"/>
    <w:rsid w:val="00546C2F"/>
    <w:rsid w:val="005475FC"/>
    <w:rsid w:val="005558E5"/>
    <w:rsid w:val="00557498"/>
    <w:rsid w:val="005606B7"/>
    <w:rsid w:val="00560EF3"/>
    <w:rsid w:val="00563AA5"/>
    <w:rsid w:val="005666B8"/>
    <w:rsid w:val="005673C1"/>
    <w:rsid w:val="00572089"/>
    <w:rsid w:val="00574573"/>
    <w:rsid w:val="005766CC"/>
    <w:rsid w:val="0058123B"/>
    <w:rsid w:val="00583A76"/>
    <w:rsid w:val="0058412B"/>
    <w:rsid w:val="005900DE"/>
    <w:rsid w:val="0059027F"/>
    <w:rsid w:val="0059435E"/>
    <w:rsid w:val="005A1F96"/>
    <w:rsid w:val="005A2559"/>
    <w:rsid w:val="005A6AF7"/>
    <w:rsid w:val="005B0808"/>
    <w:rsid w:val="005B0BBF"/>
    <w:rsid w:val="005B4E75"/>
    <w:rsid w:val="005B556B"/>
    <w:rsid w:val="005B5FC2"/>
    <w:rsid w:val="005B6C10"/>
    <w:rsid w:val="005C14A4"/>
    <w:rsid w:val="005C17DD"/>
    <w:rsid w:val="005C220F"/>
    <w:rsid w:val="005C2333"/>
    <w:rsid w:val="005C294D"/>
    <w:rsid w:val="005C3C34"/>
    <w:rsid w:val="005C4D39"/>
    <w:rsid w:val="005C69E9"/>
    <w:rsid w:val="005C7B9E"/>
    <w:rsid w:val="005D06F1"/>
    <w:rsid w:val="005D0FAD"/>
    <w:rsid w:val="005D22DC"/>
    <w:rsid w:val="005D2A27"/>
    <w:rsid w:val="005D2DA7"/>
    <w:rsid w:val="005D502E"/>
    <w:rsid w:val="005D610B"/>
    <w:rsid w:val="005D75AF"/>
    <w:rsid w:val="005E4084"/>
    <w:rsid w:val="005E4E17"/>
    <w:rsid w:val="005E655B"/>
    <w:rsid w:val="005E6B98"/>
    <w:rsid w:val="005F4EC3"/>
    <w:rsid w:val="00602817"/>
    <w:rsid w:val="00606FCE"/>
    <w:rsid w:val="00611D34"/>
    <w:rsid w:val="006131F7"/>
    <w:rsid w:val="006137F6"/>
    <w:rsid w:val="00613BC8"/>
    <w:rsid w:val="00614526"/>
    <w:rsid w:val="006153AA"/>
    <w:rsid w:val="00615FCE"/>
    <w:rsid w:val="006164E9"/>
    <w:rsid w:val="0061787D"/>
    <w:rsid w:val="00617D08"/>
    <w:rsid w:val="00621696"/>
    <w:rsid w:val="00622472"/>
    <w:rsid w:val="00622DAE"/>
    <w:rsid w:val="00623BA1"/>
    <w:rsid w:val="006245C3"/>
    <w:rsid w:val="0062760B"/>
    <w:rsid w:val="006309E6"/>
    <w:rsid w:val="006352B8"/>
    <w:rsid w:val="00635683"/>
    <w:rsid w:val="00635BC9"/>
    <w:rsid w:val="00640C94"/>
    <w:rsid w:val="00642A6A"/>
    <w:rsid w:val="00643F86"/>
    <w:rsid w:val="006442EF"/>
    <w:rsid w:val="006460EE"/>
    <w:rsid w:val="006470D2"/>
    <w:rsid w:val="006476C5"/>
    <w:rsid w:val="00647759"/>
    <w:rsid w:val="00647BCC"/>
    <w:rsid w:val="00654D72"/>
    <w:rsid w:val="00655897"/>
    <w:rsid w:val="00655B67"/>
    <w:rsid w:val="00656DF5"/>
    <w:rsid w:val="00656EF0"/>
    <w:rsid w:val="006611D4"/>
    <w:rsid w:val="006616B1"/>
    <w:rsid w:val="00663F09"/>
    <w:rsid w:val="00670D5C"/>
    <w:rsid w:val="00673BEC"/>
    <w:rsid w:val="006759BA"/>
    <w:rsid w:val="00677829"/>
    <w:rsid w:val="006810C1"/>
    <w:rsid w:val="00681CA0"/>
    <w:rsid w:val="006911A3"/>
    <w:rsid w:val="00691ED6"/>
    <w:rsid w:val="0069593C"/>
    <w:rsid w:val="00696ADE"/>
    <w:rsid w:val="00697713"/>
    <w:rsid w:val="006A5395"/>
    <w:rsid w:val="006A5BD3"/>
    <w:rsid w:val="006A6898"/>
    <w:rsid w:val="006A7650"/>
    <w:rsid w:val="006A771C"/>
    <w:rsid w:val="006B019E"/>
    <w:rsid w:val="006B6952"/>
    <w:rsid w:val="006C06D0"/>
    <w:rsid w:val="006C0CD9"/>
    <w:rsid w:val="006C162F"/>
    <w:rsid w:val="006C7C3B"/>
    <w:rsid w:val="006C7D81"/>
    <w:rsid w:val="006D00EF"/>
    <w:rsid w:val="006D1032"/>
    <w:rsid w:val="006D19EC"/>
    <w:rsid w:val="006D20CC"/>
    <w:rsid w:val="006D3444"/>
    <w:rsid w:val="006D362A"/>
    <w:rsid w:val="006D4121"/>
    <w:rsid w:val="006D56E3"/>
    <w:rsid w:val="006D5B2B"/>
    <w:rsid w:val="006D650C"/>
    <w:rsid w:val="006D67C7"/>
    <w:rsid w:val="006D71EA"/>
    <w:rsid w:val="006D7E70"/>
    <w:rsid w:val="006E1458"/>
    <w:rsid w:val="006E3F36"/>
    <w:rsid w:val="006E4BB5"/>
    <w:rsid w:val="006E4E24"/>
    <w:rsid w:val="006E5272"/>
    <w:rsid w:val="006E5AE3"/>
    <w:rsid w:val="006E625D"/>
    <w:rsid w:val="006E6450"/>
    <w:rsid w:val="006E68C5"/>
    <w:rsid w:val="006F23A8"/>
    <w:rsid w:val="006F2CD7"/>
    <w:rsid w:val="006F5068"/>
    <w:rsid w:val="006F63B1"/>
    <w:rsid w:val="006F777B"/>
    <w:rsid w:val="00700359"/>
    <w:rsid w:val="00701EB3"/>
    <w:rsid w:val="00705137"/>
    <w:rsid w:val="00705784"/>
    <w:rsid w:val="00705B89"/>
    <w:rsid w:val="007108B2"/>
    <w:rsid w:val="00710A78"/>
    <w:rsid w:val="00710B28"/>
    <w:rsid w:val="0071131B"/>
    <w:rsid w:val="00712DDF"/>
    <w:rsid w:val="00714331"/>
    <w:rsid w:val="00714395"/>
    <w:rsid w:val="007165F5"/>
    <w:rsid w:val="00717F1B"/>
    <w:rsid w:val="00722069"/>
    <w:rsid w:val="007233C3"/>
    <w:rsid w:val="00724517"/>
    <w:rsid w:val="00724AE9"/>
    <w:rsid w:val="00725641"/>
    <w:rsid w:val="00727A8B"/>
    <w:rsid w:val="007309AD"/>
    <w:rsid w:val="0073494B"/>
    <w:rsid w:val="00735A6F"/>
    <w:rsid w:val="00736BFB"/>
    <w:rsid w:val="00737F7E"/>
    <w:rsid w:val="00741697"/>
    <w:rsid w:val="00744CDD"/>
    <w:rsid w:val="00745BC4"/>
    <w:rsid w:val="007463C2"/>
    <w:rsid w:val="00746A4C"/>
    <w:rsid w:val="007513C5"/>
    <w:rsid w:val="00752318"/>
    <w:rsid w:val="0075287F"/>
    <w:rsid w:val="007532F3"/>
    <w:rsid w:val="00753F71"/>
    <w:rsid w:val="00757AFF"/>
    <w:rsid w:val="00760D6E"/>
    <w:rsid w:val="007618C0"/>
    <w:rsid w:val="00761E56"/>
    <w:rsid w:val="0076671F"/>
    <w:rsid w:val="0076688A"/>
    <w:rsid w:val="00767971"/>
    <w:rsid w:val="00770B49"/>
    <w:rsid w:val="00771892"/>
    <w:rsid w:val="00773198"/>
    <w:rsid w:val="007731BC"/>
    <w:rsid w:val="007731D6"/>
    <w:rsid w:val="00773FC3"/>
    <w:rsid w:val="0077508F"/>
    <w:rsid w:val="00776249"/>
    <w:rsid w:val="00777CF6"/>
    <w:rsid w:val="00780ACB"/>
    <w:rsid w:val="0078267C"/>
    <w:rsid w:val="007826B2"/>
    <w:rsid w:val="00783B87"/>
    <w:rsid w:val="00784F15"/>
    <w:rsid w:val="00784F7A"/>
    <w:rsid w:val="00791084"/>
    <w:rsid w:val="00791F7F"/>
    <w:rsid w:val="007925A7"/>
    <w:rsid w:val="00792E08"/>
    <w:rsid w:val="007939D0"/>
    <w:rsid w:val="007941C6"/>
    <w:rsid w:val="007945CA"/>
    <w:rsid w:val="007959BD"/>
    <w:rsid w:val="007A0DBB"/>
    <w:rsid w:val="007A0F38"/>
    <w:rsid w:val="007A6787"/>
    <w:rsid w:val="007A7077"/>
    <w:rsid w:val="007A708A"/>
    <w:rsid w:val="007A72A1"/>
    <w:rsid w:val="007B2D93"/>
    <w:rsid w:val="007B32E5"/>
    <w:rsid w:val="007B598F"/>
    <w:rsid w:val="007B6842"/>
    <w:rsid w:val="007B764F"/>
    <w:rsid w:val="007B7D93"/>
    <w:rsid w:val="007C4549"/>
    <w:rsid w:val="007C6710"/>
    <w:rsid w:val="007C6EC2"/>
    <w:rsid w:val="007C707E"/>
    <w:rsid w:val="007D2C0B"/>
    <w:rsid w:val="007D2FEE"/>
    <w:rsid w:val="007D300C"/>
    <w:rsid w:val="007D3ACB"/>
    <w:rsid w:val="007D4A7D"/>
    <w:rsid w:val="007E05ED"/>
    <w:rsid w:val="007E2E31"/>
    <w:rsid w:val="007E31FE"/>
    <w:rsid w:val="007E4E2D"/>
    <w:rsid w:val="007E5FA8"/>
    <w:rsid w:val="007E6655"/>
    <w:rsid w:val="007E681F"/>
    <w:rsid w:val="007F1D7E"/>
    <w:rsid w:val="007F2C3C"/>
    <w:rsid w:val="007F6230"/>
    <w:rsid w:val="007F7BA1"/>
    <w:rsid w:val="008007CB"/>
    <w:rsid w:val="00800B0D"/>
    <w:rsid w:val="00801CF7"/>
    <w:rsid w:val="00806261"/>
    <w:rsid w:val="0080733F"/>
    <w:rsid w:val="00807C0B"/>
    <w:rsid w:val="008104FD"/>
    <w:rsid w:val="00810C4B"/>
    <w:rsid w:val="00814FE9"/>
    <w:rsid w:val="0082082A"/>
    <w:rsid w:val="00821B8A"/>
    <w:rsid w:val="008220CA"/>
    <w:rsid w:val="00822178"/>
    <w:rsid w:val="00822487"/>
    <w:rsid w:val="0082468F"/>
    <w:rsid w:val="008248ED"/>
    <w:rsid w:val="00827F88"/>
    <w:rsid w:val="00831CFE"/>
    <w:rsid w:val="008326F5"/>
    <w:rsid w:val="00834041"/>
    <w:rsid w:val="0083417A"/>
    <w:rsid w:val="00835F89"/>
    <w:rsid w:val="00837CE3"/>
    <w:rsid w:val="00840F51"/>
    <w:rsid w:val="00841BB1"/>
    <w:rsid w:val="008443ED"/>
    <w:rsid w:val="00846027"/>
    <w:rsid w:val="008467A6"/>
    <w:rsid w:val="00847DAC"/>
    <w:rsid w:val="00851180"/>
    <w:rsid w:val="00854B6D"/>
    <w:rsid w:val="00857BC5"/>
    <w:rsid w:val="00857C70"/>
    <w:rsid w:val="00861FA8"/>
    <w:rsid w:val="008631BF"/>
    <w:rsid w:val="0086391C"/>
    <w:rsid w:val="00864B71"/>
    <w:rsid w:val="00866E0C"/>
    <w:rsid w:val="00871569"/>
    <w:rsid w:val="00871B5D"/>
    <w:rsid w:val="00872357"/>
    <w:rsid w:val="00872942"/>
    <w:rsid w:val="0087795B"/>
    <w:rsid w:val="008779C7"/>
    <w:rsid w:val="00877DED"/>
    <w:rsid w:val="0088348A"/>
    <w:rsid w:val="00885449"/>
    <w:rsid w:val="0088620E"/>
    <w:rsid w:val="008911FE"/>
    <w:rsid w:val="00894FEC"/>
    <w:rsid w:val="00895FA3"/>
    <w:rsid w:val="00896A85"/>
    <w:rsid w:val="008A0BAC"/>
    <w:rsid w:val="008A19E7"/>
    <w:rsid w:val="008A3DCB"/>
    <w:rsid w:val="008A3EE0"/>
    <w:rsid w:val="008A6098"/>
    <w:rsid w:val="008B1E4C"/>
    <w:rsid w:val="008B4715"/>
    <w:rsid w:val="008C08F2"/>
    <w:rsid w:val="008C3C26"/>
    <w:rsid w:val="008C40CF"/>
    <w:rsid w:val="008C5754"/>
    <w:rsid w:val="008C6CA8"/>
    <w:rsid w:val="008C6D58"/>
    <w:rsid w:val="008D0BE2"/>
    <w:rsid w:val="008D2CF6"/>
    <w:rsid w:val="008D658A"/>
    <w:rsid w:val="008D6896"/>
    <w:rsid w:val="008D6ABB"/>
    <w:rsid w:val="008D6F7F"/>
    <w:rsid w:val="008F0FA7"/>
    <w:rsid w:val="008F0FE0"/>
    <w:rsid w:val="008F11E8"/>
    <w:rsid w:val="008F1C7E"/>
    <w:rsid w:val="008F3D93"/>
    <w:rsid w:val="008F4747"/>
    <w:rsid w:val="008F5395"/>
    <w:rsid w:val="008F5AED"/>
    <w:rsid w:val="00900987"/>
    <w:rsid w:val="009025F9"/>
    <w:rsid w:val="00903361"/>
    <w:rsid w:val="00903A47"/>
    <w:rsid w:val="0090460E"/>
    <w:rsid w:val="009047CA"/>
    <w:rsid w:val="0090567E"/>
    <w:rsid w:val="0090575D"/>
    <w:rsid w:val="00905E4A"/>
    <w:rsid w:val="0090721B"/>
    <w:rsid w:val="00910594"/>
    <w:rsid w:val="00911D19"/>
    <w:rsid w:val="00912A23"/>
    <w:rsid w:val="00916254"/>
    <w:rsid w:val="00920313"/>
    <w:rsid w:val="00920734"/>
    <w:rsid w:val="00920DC5"/>
    <w:rsid w:val="00921F26"/>
    <w:rsid w:val="00923BF0"/>
    <w:rsid w:val="0092540A"/>
    <w:rsid w:val="00926C8E"/>
    <w:rsid w:val="00926EB2"/>
    <w:rsid w:val="00927D6D"/>
    <w:rsid w:val="00927E9C"/>
    <w:rsid w:val="00930FC2"/>
    <w:rsid w:val="00932322"/>
    <w:rsid w:val="009326FC"/>
    <w:rsid w:val="009328F3"/>
    <w:rsid w:val="00933088"/>
    <w:rsid w:val="009339BD"/>
    <w:rsid w:val="00934B18"/>
    <w:rsid w:val="009350BD"/>
    <w:rsid w:val="00937EB7"/>
    <w:rsid w:val="009412AF"/>
    <w:rsid w:val="00942A67"/>
    <w:rsid w:val="00944932"/>
    <w:rsid w:val="009471C9"/>
    <w:rsid w:val="00947E37"/>
    <w:rsid w:val="0095005F"/>
    <w:rsid w:val="009531EC"/>
    <w:rsid w:val="00953277"/>
    <w:rsid w:val="00953BAB"/>
    <w:rsid w:val="00956E6E"/>
    <w:rsid w:val="00957F2F"/>
    <w:rsid w:val="009678F7"/>
    <w:rsid w:val="00967E9F"/>
    <w:rsid w:val="00971FFE"/>
    <w:rsid w:val="00973ACC"/>
    <w:rsid w:val="00975C03"/>
    <w:rsid w:val="0097732F"/>
    <w:rsid w:val="0098187C"/>
    <w:rsid w:val="00984B43"/>
    <w:rsid w:val="00985BA4"/>
    <w:rsid w:val="00986C65"/>
    <w:rsid w:val="009878C8"/>
    <w:rsid w:val="00990413"/>
    <w:rsid w:val="0099240F"/>
    <w:rsid w:val="009941BC"/>
    <w:rsid w:val="009976A3"/>
    <w:rsid w:val="009A1033"/>
    <w:rsid w:val="009A10BC"/>
    <w:rsid w:val="009A478A"/>
    <w:rsid w:val="009B0A3B"/>
    <w:rsid w:val="009B0DDC"/>
    <w:rsid w:val="009B1069"/>
    <w:rsid w:val="009B1B1A"/>
    <w:rsid w:val="009B3700"/>
    <w:rsid w:val="009B3CE7"/>
    <w:rsid w:val="009B447D"/>
    <w:rsid w:val="009B4650"/>
    <w:rsid w:val="009B5174"/>
    <w:rsid w:val="009B56B1"/>
    <w:rsid w:val="009B5873"/>
    <w:rsid w:val="009C1A4F"/>
    <w:rsid w:val="009C4DCC"/>
    <w:rsid w:val="009C7C43"/>
    <w:rsid w:val="009C7E99"/>
    <w:rsid w:val="009D166E"/>
    <w:rsid w:val="009D18DF"/>
    <w:rsid w:val="009D1B1E"/>
    <w:rsid w:val="009D3616"/>
    <w:rsid w:val="009D5A0B"/>
    <w:rsid w:val="009E1DC7"/>
    <w:rsid w:val="009E30CE"/>
    <w:rsid w:val="009E3785"/>
    <w:rsid w:val="009E4593"/>
    <w:rsid w:val="009E7698"/>
    <w:rsid w:val="009F17D7"/>
    <w:rsid w:val="009F3CFF"/>
    <w:rsid w:val="009F4ADA"/>
    <w:rsid w:val="009F6069"/>
    <w:rsid w:val="009F790D"/>
    <w:rsid w:val="00A00D8D"/>
    <w:rsid w:val="00A0245A"/>
    <w:rsid w:val="00A03410"/>
    <w:rsid w:val="00A052E6"/>
    <w:rsid w:val="00A068FF"/>
    <w:rsid w:val="00A110AF"/>
    <w:rsid w:val="00A12D83"/>
    <w:rsid w:val="00A13791"/>
    <w:rsid w:val="00A15904"/>
    <w:rsid w:val="00A200B6"/>
    <w:rsid w:val="00A22C93"/>
    <w:rsid w:val="00A2415F"/>
    <w:rsid w:val="00A269E0"/>
    <w:rsid w:val="00A30259"/>
    <w:rsid w:val="00A32FD4"/>
    <w:rsid w:val="00A35625"/>
    <w:rsid w:val="00A3612B"/>
    <w:rsid w:val="00A36970"/>
    <w:rsid w:val="00A36EC9"/>
    <w:rsid w:val="00A40B57"/>
    <w:rsid w:val="00A41B8E"/>
    <w:rsid w:val="00A42836"/>
    <w:rsid w:val="00A433C5"/>
    <w:rsid w:val="00A434FB"/>
    <w:rsid w:val="00A43DB6"/>
    <w:rsid w:val="00A4469B"/>
    <w:rsid w:val="00A520D1"/>
    <w:rsid w:val="00A552B1"/>
    <w:rsid w:val="00A560C0"/>
    <w:rsid w:val="00A56495"/>
    <w:rsid w:val="00A5706D"/>
    <w:rsid w:val="00A60C9B"/>
    <w:rsid w:val="00A617CC"/>
    <w:rsid w:val="00A62767"/>
    <w:rsid w:val="00A63139"/>
    <w:rsid w:val="00A65C6A"/>
    <w:rsid w:val="00A70D69"/>
    <w:rsid w:val="00A714F6"/>
    <w:rsid w:val="00A72189"/>
    <w:rsid w:val="00A7286A"/>
    <w:rsid w:val="00A7644F"/>
    <w:rsid w:val="00A767A1"/>
    <w:rsid w:val="00A802B1"/>
    <w:rsid w:val="00A81E40"/>
    <w:rsid w:val="00A84D47"/>
    <w:rsid w:val="00A879AA"/>
    <w:rsid w:val="00A91EBB"/>
    <w:rsid w:val="00A923CF"/>
    <w:rsid w:val="00A92E32"/>
    <w:rsid w:val="00A93BD5"/>
    <w:rsid w:val="00A942FD"/>
    <w:rsid w:val="00A960F9"/>
    <w:rsid w:val="00A96183"/>
    <w:rsid w:val="00A96F53"/>
    <w:rsid w:val="00AA0022"/>
    <w:rsid w:val="00AA019A"/>
    <w:rsid w:val="00AB10BC"/>
    <w:rsid w:val="00AB2DA3"/>
    <w:rsid w:val="00AB2FE7"/>
    <w:rsid w:val="00AB3934"/>
    <w:rsid w:val="00AB4130"/>
    <w:rsid w:val="00AC0D9B"/>
    <w:rsid w:val="00AC2FD0"/>
    <w:rsid w:val="00AC324C"/>
    <w:rsid w:val="00AC3E43"/>
    <w:rsid w:val="00AC5709"/>
    <w:rsid w:val="00AD05C4"/>
    <w:rsid w:val="00AD1F63"/>
    <w:rsid w:val="00AD47B6"/>
    <w:rsid w:val="00AD55BD"/>
    <w:rsid w:val="00AE1844"/>
    <w:rsid w:val="00AE2C15"/>
    <w:rsid w:val="00AE43C4"/>
    <w:rsid w:val="00AE741B"/>
    <w:rsid w:val="00AF0501"/>
    <w:rsid w:val="00AF058F"/>
    <w:rsid w:val="00AF072E"/>
    <w:rsid w:val="00AF5233"/>
    <w:rsid w:val="00B00B29"/>
    <w:rsid w:val="00B01D45"/>
    <w:rsid w:val="00B023C1"/>
    <w:rsid w:val="00B04462"/>
    <w:rsid w:val="00B06C9A"/>
    <w:rsid w:val="00B06D86"/>
    <w:rsid w:val="00B11736"/>
    <w:rsid w:val="00B128AF"/>
    <w:rsid w:val="00B13547"/>
    <w:rsid w:val="00B14D74"/>
    <w:rsid w:val="00B15034"/>
    <w:rsid w:val="00B15E7B"/>
    <w:rsid w:val="00B23718"/>
    <w:rsid w:val="00B24F8E"/>
    <w:rsid w:val="00B25876"/>
    <w:rsid w:val="00B30705"/>
    <w:rsid w:val="00B30AE7"/>
    <w:rsid w:val="00B30BB0"/>
    <w:rsid w:val="00B33635"/>
    <w:rsid w:val="00B33F63"/>
    <w:rsid w:val="00B34281"/>
    <w:rsid w:val="00B37114"/>
    <w:rsid w:val="00B40D42"/>
    <w:rsid w:val="00B422F7"/>
    <w:rsid w:val="00B46091"/>
    <w:rsid w:val="00B559D2"/>
    <w:rsid w:val="00B55E1B"/>
    <w:rsid w:val="00B60AAA"/>
    <w:rsid w:val="00B62665"/>
    <w:rsid w:val="00B67396"/>
    <w:rsid w:val="00B67445"/>
    <w:rsid w:val="00B71710"/>
    <w:rsid w:val="00B71B8D"/>
    <w:rsid w:val="00B7250A"/>
    <w:rsid w:val="00B731EC"/>
    <w:rsid w:val="00B73CB6"/>
    <w:rsid w:val="00B80C05"/>
    <w:rsid w:val="00B80E14"/>
    <w:rsid w:val="00B80EEA"/>
    <w:rsid w:val="00B81920"/>
    <w:rsid w:val="00B81979"/>
    <w:rsid w:val="00B87E7E"/>
    <w:rsid w:val="00B919FF"/>
    <w:rsid w:val="00B95A4B"/>
    <w:rsid w:val="00BA43BC"/>
    <w:rsid w:val="00BA5784"/>
    <w:rsid w:val="00BB0998"/>
    <w:rsid w:val="00BB0BC6"/>
    <w:rsid w:val="00BB2E2B"/>
    <w:rsid w:val="00BB4FED"/>
    <w:rsid w:val="00BB73D6"/>
    <w:rsid w:val="00BB7EE1"/>
    <w:rsid w:val="00BC2356"/>
    <w:rsid w:val="00BC33EE"/>
    <w:rsid w:val="00BC3A83"/>
    <w:rsid w:val="00BC53D6"/>
    <w:rsid w:val="00BD0A21"/>
    <w:rsid w:val="00BD1F67"/>
    <w:rsid w:val="00BD3D7A"/>
    <w:rsid w:val="00BD799B"/>
    <w:rsid w:val="00BE03FF"/>
    <w:rsid w:val="00BE0F34"/>
    <w:rsid w:val="00BE2688"/>
    <w:rsid w:val="00BE3E88"/>
    <w:rsid w:val="00BF012A"/>
    <w:rsid w:val="00BF3B1B"/>
    <w:rsid w:val="00BF3CAA"/>
    <w:rsid w:val="00BF61DD"/>
    <w:rsid w:val="00C001B4"/>
    <w:rsid w:val="00C00268"/>
    <w:rsid w:val="00C002FC"/>
    <w:rsid w:val="00C004F8"/>
    <w:rsid w:val="00C04128"/>
    <w:rsid w:val="00C05081"/>
    <w:rsid w:val="00C062D3"/>
    <w:rsid w:val="00C06A8B"/>
    <w:rsid w:val="00C0729F"/>
    <w:rsid w:val="00C10D69"/>
    <w:rsid w:val="00C11383"/>
    <w:rsid w:val="00C13144"/>
    <w:rsid w:val="00C13BA3"/>
    <w:rsid w:val="00C13E0F"/>
    <w:rsid w:val="00C14113"/>
    <w:rsid w:val="00C15003"/>
    <w:rsid w:val="00C15213"/>
    <w:rsid w:val="00C15D61"/>
    <w:rsid w:val="00C16604"/>
    <w:rsid w:val="00C16B49"/>
    <w:rsid w:val="00C16CDD"/>
    <w:rsid w:val="00C17FFD"/>
    <w:rsid w:val="00C2143A"/>
    <w:rsid w:val="00C2232B"/>
    <w:rsid w:val="00C23F12"/>
    <w:rsid w:val="00C24FB6"/>
    <w:rsid w:val="00C310E0"/>
    <w:rsid w:val="00C31D62"/>
    <w:rsid w:val="00C34F9C"/>
    <w:rsid w:val="00C353B6"/>
    <w:rsid w:val="00C41FD0"/>
    <w:rsid w:val="00C44A4F"/>
    <w:rsid w:val="00C475FA"/>
    <w:rsid w:val="00C50AE4"/>
    <w:rsid w:val="00C51430"/>
    <w:rsid w:val="00C52779"/>
    <w:rsid w:val="00C5692F"/>
    <w:rsid w:val="00C571BA"/>
    <w:rsid w:val="00C575FA"/>
    <w:rsid w:val="00C602E0"/>
    <w:rsid w:val="00C607ED"/>
    <w:rsid w:val="00C64B94"/>
    <w:rsid w:val="00C663B5"/>
    <w:rsid w:val="00C67F5E"/>
    <w:rsid w:val="00C725B5"/>
    <w:rsid w:val="00C73BE4"/>
    <w:rsid w:val="00C74A4B"/>
    <w:rsid w:val="00C75A5B"/>
    <w:rsid w:val="00C76807"/>
    <w:rsid w:val="00C81B86"/>
    <w:rsid w:val="00C83877"/>
    <w:rsid w:val="00C86116"/>
    <w:rsid w:val="00C918A9"/>
    <w:rsid w:val="00C92AE7"/>
    <w:rsid w:val="00C979B5"/>
    <w:rsid w:val="00C97E44"/>
    <w:rsid w:val="00CA4594"/>
    <w:rsid w:val="00CA5BEE"/>
    <w:rsid w:val="00CA5F72"/>
    <w:rsid w:val="00CB0340"/>
    <w:rsid w:val="00CB169B"/>
    <w:rsid w:val="00CB1A17"/>
    <w:rsid w:val="00CB21FE"/>
    <w:rsid w:val="00CB4B29"/>
    <w:rsid w:val="00CB4F43"/>
    <w:rsid w:val="00CB5630"/>
    <w:rsid w:val="00CB5833"/>
    <w:rsid w:val="00CC0DAF"/>
    <w:rsid w:val="00CC105F"/>
    <w:rsid w:val="00CC106E"/>
    <w:rsid w:val="00CC1A20"/>
    <w:rsid w:val="00CC1EEC"/>
    <w:rsid w:val="00CC2B37"/>
    <w:rsid w:val="00CC2D51"/>
    <w:rsid w:val="00CC3055"/>
    <w:rsid w:val="00CC6931"/>
    <w:rsid w:val="00CD08A2"/>
    <w:rsid w:val="00CD12C9"/>
    <w:rsid w:val="00CD217F"/>
    <w:rsid w:val="00CD30AA"/>
    <w:rsid w:val="00CD30B3"/>
    <w:rsid w:val="00CE3754"/>
    <w:rsid w:val="00CE6DFE"/>
    <w:rsid w:val="00CE7F04"/>
    <w:rsid w:val="00CF0306"/>
    <w:rsid w:val="00CF2B2D"/>
    <w:rsid w:val="00CF5908"/>
    <w:rsid w:val="00CF6FAE"/>
    <w:rsid w:val="00D04B9A"/>
    <w:rsid w:val="00D067B0"/>
    <w:rsid w:val="00D06A51"/>
    <w:rsid w:val="00D136A1"/>
    <w:rsid w:val="00D15C0F"/>
    <w:rsid w:val="00D15F27"/>
    <w:rsid w:val="00D17225"/>
    <w:rsid w:val="00D215A3"/>
    <w:rsid w:val="00D24685"/>
    <w:rsid w:val="00D2735D"/>
    <w:rsid w:val="00D312C7"/>
    <w:rsid w:val="00D320AB"/>
    <w:rsid w:val="00D321E3"/>
    <w:rsid w:val="00D34124"/>
    <w:rsid w:val="00D362BC"/>
    <w:rsid w:val="00D37318"/>
    <w:rsid w:val="00D4065B"/>
    <w:rsid w:val="00D41A3C"/>
    <w:rsid w:val="00D44BB9"/>
    <w:rsid w:val="00D4633F"/>
    <w:rsid w:val="00D475E6"/>
    <w:rsid w:val="00D5216A"/>
    <w:rsid w:val="00D53A67"/>
    <w:rsid w:val="00D543D5"/>
    <w:rsid w:val="00D57715"/>
    <w:rsid w:val="00D6003E"/>
    <w:rsid w:val="00D603B0"/>
    <w:rsid w:val="00D604F1"/>
    <w:rsid w:val="00D619E3"/>
    <w:rsid w:val="00D62DBE"/>
    <w:rsid w:val="00D6319E"/>
    <w:rsid w:val="00D63D83"/>
    <w:rsid w:val="00D64B12"/>
    <w:rsid w:val="00D653FD"/>
    <w:rsid w:val="00D67170"/>
    <w:rsid w:val="00D674DF"/>
    <w:rsid w:val="00D75984"/>
    <w:rsid w:val="00D76702"/>
    <w:rsid w:val="00D76831"/>
    <w:rsid w:val="00D77853"/>
    <w:rsid w:val="00D8158F"/>
    <w:rsid w:val="00D823D4"/>
    <w:rsid w:val="00D8496F"/>
    <w:rsid w:val="00D865C0"/>
    <w:rsid w:val="00D8669F"/>
    <w:rsid w:val="00D872FD"/>
    <w:rsid w:val="00D8759C"/>
    <w:rsid w:val="00D87AA3"/>
    <w:rsid w:val="00D9202A"/>
    <w:rsid w:val="00D93818"/>
    <w:rsid w:val="00D93C9B"/>
    <w:rsid w:val="00D9569A"/>
    <w:rsid w:val="00D97CE1"/>
    <w:rsid w:val="00D97E93"/>
    <w:rsid w:val="00DA0202"/>
    <w:rsid w:val="00DA12EC"/>
    <w:rsid w:val="00DA52C7"/>
    <w:rsid w:val="00DA7794"/>
    <w:rsid w:val="00DB17C8"/>
    <w:rsid w:val="00DB36B0"/>
    <w:rsid w:val="00DB44BB"/>
    <w:rsid w:val="00DB5775"/>
    <w:rsid w:val="00DB7093"/>
    <w:rsid w:val="00DC032E"/>
    <w:rsid w:val="00DC0B41"/>
    <w:rsid w:val="00DC1DC8"/>
    <w:rsid w:val="00DC315B"/>
    <w:rsid w:val="00DC46C1"/>
    <w:rsid w:val="00DD02BA"/>
    <w:rsid w:val="00DD067E"/>
    <w:rsid w:val="00DD0BB0"/>
    <w:rsid w:val="00DD0BC8"/>
    <w:rsid w:val="00DD0D9F"/>
    <w:rsid w:val="00DD0FC6"/>
    <w:rsid w:val="00DD2BDB"/>
    <w:rsid w:val="00DE06E5"/>
    <w:rsid w:val="00DE06E8"/>
    <w:rsid w:val="00DE0D03"/>
    <w:rsid w:val="00DE3E0D"/>
    <w:rsid w:val="00DE5438"/>
    <w:rsid w:val="00DF229B"/>
    <w:rsid w:val="00DF7AE2"/>
    <w:rsid w:val="00E000CB"/>
    <w:rsid w:val="00E005BB"/>
    <w:rsid w:val="00E02847"/>
    <w:rsid w:val="00E04911"/>
    <w:rsid w:val="00E07079"/>
    <w:rsid w:val="00E1112A"/>
    <w:rsid w:val="00E12A4F"/>
    <w:rsid w:val="00E136CE"/>
    <w:rsid w:val="00E14544"/>
    <w:rsid w:val="00E17D6E"/>
    <w:rsid w:val="00E21D00"/>
    <w:rsid w:val="00E2311B"/>
    <w:rsid w:val="00E2401D"/>
    <w:rsid w:val="00E2535D"/>
    <w:rsid w:val="00E2576F"/>
    <w:rsid w:val="00E26269"/>
    <w:rsid w:val="00E27F51"/>
    <w:rsid w:val="00E308C4"/>
    <w:rsid w:val="00E339E3"/>
    <w:rsid w:val="00E37B80"/>
    <w:rsid w:val="00E408B2"/>
    <w:rsid w:val="00E4372B"/>
    <w:rsid w:val="00E437C7"/>
    <w:rsid w:val="00E46740"/>
    <w:rsid w:val="00E50641"/>
    <w:rsid w:val="00E50BE9"/>
    <w:rsid w:val="00E50EE0"/>
    <w:rsid w:val="00E51594"/>
    <w:rsid w:val="00E5161A"/>
    <w:rsid w:val="00E51960"/>
    <w:rsid w:val="00E54320"/>
    <w:rsid w:val="00E54F22"/>
    <w:rsid w:val="00E55FC6"/>
    <w:rsid w:val="00E563E6"/>
    <w:rsid w:val="00E6558E"/>
    <w:rsid w:val="00E65700"/>
    <w:rsid w:val="00E66361"/>
    <w:rsid w:val="00E70136"/>
    <w:rsid w:val="00E70931"/>
    <w:rsid w:val="00E711A8"/>
    <w:rsid w:val="00E7225D"/>
    <w:rsid w:val="00E72BC3"/>
    <w:rsid w:val="00E75EA6"/>
    <w:rsid w:val="00E800B6"/>
    <w:rsid w:val="00E8196A"/>
    <w:rsid w:val="00E8295E"/>
    <w:rsid w:val="00E82EA6"/>
    <w:rsid w:val="00E86709"/>
    <w:rsid w:val="00E87323"/>
    <w:rsid w:val="00E87AF4"/>
    <w:rsid w:val="00E90569"/>
    <w:rsid w:val="00E90B12"/>
    <w:rsid w:val="00E92943"/>
    <w:rsid w:val="00E96077"/>
    <w:rsid w:val="00EA139F"/>
    <w:rsid w:val="00EA2863"/>
    <w:rsid w:val="00EA4C21"/>
    <w:rsid w:val="00EB05FF"/>
    <w:rsid w:val="00EB4084"/>
    <w:rsid w:val="00EB48EE"/>
    <w:rsid w:val="00EB4BB3"/>
    <w:rsid w:val="00EB4CE3"/>
    <w:rsid w:val="00EB574E"/>
    <w:rsid w:val="00EB5808"/>
    <w:rsid w:val="00EB7213"/>
    <w:rsid w:val="00EC0E6F"/>
    <w:rsid w:val="00EC3FF1"/>
    <w:rsid w:val="00EC55B2"/>
    <w:rsid w:val="00EC7E6D"/>
    <w:rsid w:val="00ED0380"/>
    <w:rsid w:val="00ED14A3"/>
    <w:rsid w:val="00ED14B2"/>
    <w:rsid w:val="00ED33B2"/>
    <w:rsid w:val="00ED4C09"/>
    <w:rsid w:val="00ED50D8"/>
    <w:rsid w:val="00ED5BB4"/>
    <w:rsid w:val="00ED6BDA"/>
    <w:rsid w:val="00EE08F3"/>
    <w:rsid w:val="00EE0FE5"/>
    <w:rsid w:val="00EE14B9"/>
    <w:rsid w:val="00EE327B"/>
    <w:rsid w:val="00EE497F"/>
    <w:rsid w:val="00EE5A91"/>
    <w:rsid w:val="00EF19FD"/>
    <w:rsid w:val="00EF1C35"/>
    <w:rsid w:val="00EF474B"/>
    <w:rsid w:val="00F00B99"/>
    <w:rsid w:val="00F0356D"/>
    <w:rsid w:val="00F05AE2"/>
    <w:rsid w:val="00F07271"/>
    <w:rsid w:val="00F11352"/>
    <w:rsid w:val="00F13DA9"/>
    <w:rsid w:val="00F22A05"/>
    <w:rsid w:val="00F23F7C"/>
    <w:rsid w:val="00F33A79"/>
    <w:rsid w:val="00F34EA3"/>
    <w:rsid w:val="00F379EF"/>
    <w:rsid w:val="00F40328"/>
    <w:rsid w:val="00F40764"/>
    <w:rsid w:val="00F416C2"/>
    <w:rsid w:val="00F43AC0"/>
    <w:rsid w:val="00F4493D"/>
    <w:rsid w:val="00F45C46"/>
    <w:rsid w:val="00F46BB0"/>
    <w:rsid w:val="00F479E0"/>
    <w:rsid w:val="00F50475"/>
    <w:rsid w:val="00F5082F"/>
    <w:rsid w:val="00F538A6"/>
    <w:rsid w:val="00F60298"/>
    <w:rsid w:val="00F60712"/>
    <w:rsid w:val="00F60D33"/>
    <w:rsid w:val="00F70E8C"/>
    <w:rsid w:val="00F74B80"/>
    <w:rsid w:val="00F74D67"/>
    <w:rsid w:val="00F75F6D"/>
    <w:rsid w:val="00F76C8D"/>
    <w:rsid w:val="00F81060"/>
    <w:rsid w:val="00F866CD"/>
    <w:rsid w:val="00F879F3"/>
    <w:rsid w:val="00F902FF"/>
    <w:rsid w:val="00F926F0"/>
    <w:rsid w:val="00F92744"/>
    <w:rsid w:val="00F92788"/>
    <w:rsid w:val="00F932FE"/>
    <w:rsid w:val="00F93644"/>
    <w:rsid w:val="00F9576B"/>
    <w:rsid w:val="00F95F72"/>
    <w:rsid w:val="00F97C73"/>
    <w:rsid w:val="00FA0DC6"/>
    <w:rsid w:val="00FA1F4F"/>
    <w:rsid w:val="00FA709E"/>
    <w:rsid w:val="00FB1F64"/>
    <w:rsid w:val="00FB283F"/>
    <w:rsid w:val="00FB2A55"/>
    <w:rsid w:val="00FB4A28"/>
    <w:rsid w:val="00FB4C34"/>
    <w:rsid w:val="00FB5335"/>
    <w:rsid w:val="00FB6CFB"/>
    <w:rsid w:val="00FC37CC"/>
    <w:rsid w:val="00FC6E77"/>
    <w:rsid w:val="00FC7144"/>
    <w:rsid w:val="00FD0FD2"/>
    <w:rsid w:val="00FD1800"/>
    <w:rsid w:val="00FD3A81"/>
    <w:rsid w:val="00FD464A"/>
    <w:rsid w:val="00FD5048"/>
    <w:rsid w:val="00FD7238"/>
    <w:rsid w:val="00FD7FCF"/>
    <w:rsid w:val="00FE11DD"/>
    <w:rsid w:val="00FE196C"/>
    <w:rsid w:val="00FE236A"/>
    <w:rsid w:val="00FE5112"/>
    <w:rsid w:val="00FE74AF"/>
    <w:rsid w:val="00FF0273"/>
    <w:rsid w:val="00FF0E0B"/>
    <w:rsid w:val="00FF1AD6"/>
    <w:rsid w:val="00FF3DB2"/>
    <w:rsid w:val="00FF57DE"/>
    <w:rsid w:val="00FF5958"/>
    <w:rsid w:val="00FF5C8C"/>
    <w:rsid w:val="00FF6002"/>
    <w:rsid w:val="00FF6B3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69A25-0A48-475E-A2EE-A65B6B7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6D571B-9DCF-442C-BB88-C408693F7E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Hale, Anna</cp:lastModifiedBy>
  <cp:revision>2</cp:revision>
  <cp:lastPrinted>2015-06-18T19:30:00Z</cp:lastPrinted>
  <dcterms:created xsi:type="dcterms:W3CDTF">2018-05-22T13:51:00Z</dcterms:created>
  <dcterms:modified xsi:type="dcterms:W3CDTF">2018-05-22T13:51:00Z</dcterms:modified>
</cp:coreProperties>
</file>